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"/>
        <w:tblW w:w="9828" w:type="dxa"/>
        <w:tblBorders>
          <w:top w:val="double" w:sz="4" w:space="0" w:color="76923C"/>
          <w:left w:val="double" w:sz="4" w:space="0" w:color="76923C"/>
          <w:bottom w:val="double" w:sz="4" w:space="0" w:color="76923C"/>
          <w:right w:val="double" w:sz="4" w:space="0" w:color="76923C"/>
          <w:insideH w:val="double" w:sz="4" w:space="0" w:color="76923C"/>
          <w:insideV w:val="double" w:sz="4" w:space="0" w:color="76923C"/>
        </w:tblBorders>
        <w:tblLook w:val="00A0"/>
      </w:tblPr>
      <w:tblGrid>
        <w:gridCol w:w="2229"/>
        <w:gridCol w:w="7599"/>
      </w:tblGrid>
      <w:tr w:rsidR="00F22C0F" w:rsidTr="00157961">
        <w:tc>
          <w:tcPr>
            <w:tcW w:w="2229" w:type="dxa"/>
          </w:tcPr>
          <w:p w:rsidR="00F22C0F" w:rsidRDefault="00F22C0F" w:rsidP="00157961">
            <w:pPr>
              <w:spacing w:after="0" w:line="240" w:lineRule="auto"/>
              <w:jc w:val="center"/>
              <w:rPr>
                <w:rFonts w:eastAsia="Arial Unicode MS"/>
                <w:szCs w:val="24"/>
                <w:lang w:eastAsia="ru-RU"/>
              </w:rPr>
            </w:pPr>
            <w:r w:rsidRPr="0079608D">
              <w:rPr>
                <w:rFonts w:eastAsia="Arial Unicode MS"/>
                <w:noProof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89.25pt;visibility:visible">
                  <v:imagedata r:id="rId5" o:title=""/>
                </v:shape>
              </w:pict>
            </w:r>
          </w:p>
        </w:tc>
        <w:tc>
          <w:tcPr>
            <w:tcW w:w="7599" w:type="dxa"/>
          </w:tcPr>
          <w:p w:rsidR="00F22C0F" w:rsidRDefault="00F22C0F" w:rsidP="00157961">
            <w:pPr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F22C0F" w:rsidRPr="00E52585" w:rsidRDefault="00F22C0F" w:rsidP="001579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95332"/>
                <w:szCs w:val="28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b/>
                <w:color w:val="095332"/>
                <w:szCs w:val="28"/>
                <w:lang w:eastAsia="ru-RU"/>
              </w:rPr>
              <w:t>Автономная некоммерческая организация</w:t>
            </w:r>
          </w:p>
          <w:p w:rsidR="00F22C0F" w:rsidRPr="00E52585" w:rsidRDefault="00F22C0F" w:rsidP="001579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95332"/>
                <w:szCs w:val="28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b/>
                <w:color w:val="095332"/>
                <w:szCs w:val="28"/>
                <w:lang w:eastAsia="ru-RU"/>
              </w:rPr>
              <w:t>«Профессиональная образовательная  организация</w:t>
            </w:r>
          </w:p>
          <w:p w:rsidR="00F22C0F" w:rsidRPr="00E52585" w:rsidRDefault="00F22C0F" w:rsidP="001579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95332"/>
                <w:szCs w:val="28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b/>
                <w:color w:val="095332"/>
                <w:szCs w:val="28"/>
                <w:lang w:eastAsia="ru-RU"/>
              </w:rPr>
              <w:t>медицинский колледж «Монада»</w:t>
            </w:r>
          </w:p>
          <w:p w:rsidR="00F22C0F" w:rsidRDefault="00F22C0F" w:rsidP="00157961">
            <w:pPr>
              <w:spacing w:after="0" w:line="240" w:lineRule="auto"/>
              <w:jc w:val="center"/>
              <w:rPr>
                <w:rFonts w:eastAsia="Arial Unicode MS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b/>
                <w:color w:val="095332"/>
                <w:szCs w:val="28"/>
                <w:lang w:eastAsia="ru-RU"/>
              </w:rPr>
              <w:t>г. Евпатория</w:t>
            </w:r>
          </w:p>
        </w:tc>
      </w:tr>
    </w:tbl>
    <w:p w:rsidR="00F22C0F" w:rsidRDefault="00F22C0F" w:rsidP="003A6766">
      <w:pPr>
        <w:shd w:val="clear" w:color="auto" w:fill="F6F6F6"/>
        <w:spacing w:after="0" w:line="270" w:lineRule="atLeast"/>
        <w:textAlignment w:val="baseline"/>
        <w:rPr>
          <w:rFonts w:eastAsia="Arial Unicode MS"/>
          <w:bCs/>
          <w:szCs w:val="24"/>
          <w:bdr w:val="none" w:sz="0" w:space="0" w:color="auto" w:frame="1"/>
          <w:lang w:eastAsia="ru-RU"/>
        </w:rPr>
      </w:pPr>
    </w:p>
    <w:tbl>
      <w:tblPr>
        <w:tblW w:w="10008" w:type="dxa"/>
        <w:tblLook w:val="01E0"/>
      </w:tblPr>
      <w:tblGrid>
        <w:gridCol w:w="5868"/>
        <w:gridCol w:w="4140"/>
      </w:tblGrid>
      <w:tr w:rsidR="00F22C0F" w:rsidRPr="00E52585" w:rsidTr="00157961">
        <w:tc>
          <w:tcPr>
            <w:tcW w:w="5868" w:type="dxa"/>
          </w:tcPr>
          <w:p w:rsidR="00F22C0F" w:rsidRPr="00E52585" w:rsidRDefault="00F22C0F" w:rsidP="0015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szCs w:val="24"/>
                <w:lang w:eastAsia="ru-RU"/>
              </w:rPr>
              <w:t xml:space="preserve">Рассмотрено и одобрено </w:t>
            </w:r>
          </w:p>
          <w:p w:rsidR="00F22C0F" w:rsidRPr="00E52585" w:rsidRDefault="00F22C0F" w:rsidP="0015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szCs w:val="24"/>
                <w:lang w:eastAsia="ru-RU"/>
              </w:rPr>
              <w:t>на заседании педагогического совета</w:t>
            </w:r>
          </w:p>
          <w:p w:rsidR="00F22C0F" w:rsidRPr="00E52585" w:rsidRDefault="00F22C0F" w:rsidP="00157961">
            <w:pPr>
              <w:tabs>
                <w:tab w:val="left" w:pos="4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szCs w:val="24"/>
                <w:lang w:eastAsia="ru-RU"/>
              </w:rPr>
              <w:t>«___» ____________ 20___г.</w:t>
            </w:r>
          </w:p>
          <w:p w:rsidR="00F22C0F" w:rsidRPr="00E52585" w:rsidRDefault="00F22C0F" w:rsidP="00157961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szCs w:val="24"/>
                <w:lang w:eastAsia="ru-RU"/>
              </w:rPr>
              <w:t>Протокол №____</w:t>
            </w:r>
          </w:p>
        </w:tc>
        <w:tc>
          <w:tcPr>
            <w:tcW w:w="4140" w:type="dxa"/>
          </w:tcPr>
          <w:p w:rsidR="00F22C0F" w:rsidRPr="00E52585" w:rsidRDefault="00F22C0F" w:rsidP="00157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szCs w:val="24"/>
                <w:lang w:eastAsia="ru-RU"/>
              </w:rPr>
              <w:t>УТВЕРЖДАЮ</w:t>
            </w:r>
          </w:p>
          <w:p w:rsidR="00F22C0F" w:rsidRPr="00E52585" w:rsidRDefault="00F22C0F" w:rsidP="00157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szCs w:val="24"/>
                <w:lang w:eastAsia="ru-RU"/>
              </w:rPr>
              <w:t xml:space="preserve">Директор АНО «ПОО </w:t>
            </w:r>
          </w:p>
          <w:p w:rsidR="00F22C0F" w:rsidRPr="00E52585" w:rsidRDefault="00F22C0F" w:rsidP="00157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szCs w:val="24"/>
                <w:lang w:eastAsia="ru-RU"/>
              </w:rPr>
              <w:t>медицинский колледж «Монада» «______»_____________ 20___г.</w:t>
            </w:r>
          </w:p>
          <w:p w:rsidR="00F22C0F" w:rsidRPr="00E52585" w:rsidRDefault="00F22C0F" w:rsidP="00157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szCs w:val="24"/>
                <w:lang w:eastAsia="ru-RU"/>
              </w:rPr>
              <w:t xml:space="preserve"> _______________ Л.С.Пустовалова</w:t>
            </w:r>
          </w:p>
          <w:p w:rsidR="00F22C0F" w:rsidRPr="00E52585" w:rsidRDefault="00F22C0F" w:rsidP="00157961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eastAsia="Arial Unicode MS" w:hAnsi="Times New Roman"/>
                <w:szCs w:val="24"/>
                <w:lang w:eastAsia="ru-RU"/>
              </w:rPr>
            </w:pPr>
          </w:p>
        </w:tc>
      </w:tr>
    </w:tbl>
    <w:p w:rsidR="00F22C0F" w:rsidRPr="00E52585" w:rsidRDefault="00F22C0F" w:rsidP="003A6766">
      <w:pPr>
        <w:spacing w:after="0" w:line="240" w:lineRule="auto"/>
        <w:rPr>
          <w:rFonts w:ascii="Times New Roman" w:eastAsia="Arial Unicode MS" w:hAnsi="Times New Roman"/>
          <w:szCs w:val="24"/>
          <w:lang w:eastAsia="ru-RU"/>
        </w:rPr>
      </w:pPr>
      <w:r w:rsidRPr="00E52585">
        <w:rPr>
          <w:rFonts w:ascii="Times New Roman" w:eastAsia="Arial Unicode MS" w:hAnsi="Times New Roman"/>
          <w:szCs w:val="24"/>
          <w:lang w:eastAsia="ru-RU"/>
        </w:rPr>
        <w:t xml:space="preserve">Введено в действие </w:t>
      </w:r>
    </w:p>
    <w:p w:rsidR="00F22C0F" w:rsidRPr="00E52585" w:rsidRDefault="00F22C0F" w:rsidP="003A6766">
      <w:pPr>
        <w:spacing w:after="0" w:line="240" w:lineRule="auto"/>
        <w:rPr>
          <w:rFonts w:ascii="Times New Roman" w:eastAsia="Arial Unicode MS" w:hAnsi="Times New Roman"/>
          <w:szCs w:val="24"/>
          <w:lang w:eastAsia="ru-RU"/>
        </w:rPr>
      </w:pPr>
      <w:r w:rsidRPr="00E52585">
        <w:rPr>
          <w:rFonts w:ascii="Times New Roman" w:eastAsia="Arial Unicode MS" w:hAnsi="Times New Roman"/>
          <w:szCs w:val="24"/>
          <w:lang w:eastAsia="ru-RU"/>
        </w:rPr>
        <w:t xml:space="preserve">приказом директора </w:t>
      </w:r>
    </w:p>
    <w:p w:rsidR="00F22C0F" w:rsidRPr="00E52585" w:rsidRDefault="00F22C0F" w:rsidP="003A6766">
      <w:pPr>
        <w:spacing w:after="0" w:line="240" w:lineRule="auto"/>
        <w:rPr>
          <w:rFonts w:ascii="Times New Roman" w:eastAsia="Arial Unicode MS" w:hAnsi="Times New Roman"/>
          <w:szCs w:val="24"/>
          <w:lang w:eastAsia="ru-RU"/>
        </w:rPr>
      </w:pPr>
      <w:r w:rsidRPr="00E52585">
        <w:rPr>
          <w:rFonts w:ascii="Times New Roman" w:eastAsia="Arial Unicode MS" w:hAnsi="Times New Roman"/>
          <w:szCs w:val="24"/>
          <w:lang w:eastAsia="ru-RU"/>
        </w:rPr>
        <w:t>от ________№_____</w:t>
      </w:r>
    </w:p>
    <w:p w:rsidR="00F22C0F" w:rsidRPr="00E52585" w:rsidRDefault="00F22C0F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</w:pPr>
    </w:p>
    <w:p w:rsidR="00F22C0F" w:rsidRDefault="00F22C0F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b/>
          <w:bCs/>
          <w:sz w:val="52"/>
          <w:szCs w:val="32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b/>
          <w:bCs/>
          <w:sz w:val="52"/>
          <w:szCs w:val="32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b/>
          <w:bCs/>
          <w:sz w:val="52"/>
          <w:szCs w:val="32"/>
          <w:lang w:eastAsia="ru-RU"/>
        </w:rPr>
      </w:pPr>
      <w:r w:rsidRPr="00E52585">
        <w:rPr>
          <w:rFonts w:ascii="Times New Roman" w:eastAsia="Arial Unicode MS" w:hAnsi="Times New Roman"/>
          <w:b/>
          <w:bCs/>
          <w:sz w:val="52"/>
          <w:szCs w:val="32"/>
          <w:lang w:eastAsia="ru-RU"/>
        </w:rPr>
        <w:t>ПОЛОЖЕНИЕ</w:t>
      </w:r>
    </w:p>
    <w:p w:rsidR="00F22C0F" w:rsidRPr="00E52585" w:rsidRDefault="00F22C0F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sz w:val="40"/>
          <w:szCs w:val="32"/>
          <w:lang w:eastAsia="ru-RU"/>
        </w:rPr>
      </w:pPr>
      <w:r w:rsidRPr="00E52585">
        <w:rPr>
          <w:rFonts w:ascii="Times New Roman" w:eastAsia="Arial Unicode MS" w:hAnsi="Times New Roman"/>
          <w:sz w:val="40"/>
          <w:szCs w:val="32"/>
          <w:lang w:eastAsia="ru-RU"/>
        </w:rPr>
        <w:t xml:space="preserve">о наставничестве </w:t>
      </w:r>
    </w:p>
    <w:p w:rsidR="00F22C0F" w:rsidRPr="00E52585" w:rsidRDefault="00F22C0F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sz w:val="40"/>
          <w:szCs w:val="32"/>
          <w:lang w:eastAsia="ru-RU"/>
        </w:rPr>
      </w:pPr>
      <w:r w:rsidRPr="00E52585">
        <w:rPr>
          <w:rFonts w:ascii="Times New Roman" w:eastAsia="Arial Unicode MS" w:hAnsi="Times New Roman"/>
          <w:sz w:val="40"/>
          <w:szCs w:val="32"/>
          <w:lang w:eastAsia="ru-RU"/>
        </w:rPr>
        <w:t>(</w:t>
      </w:r>
      <w:r>
        <w:rPr>
          <w:rFonts w:ascii="Times New Roman" w:eastAsia="Arial Unicode MS" w:hAnsi="Times New Roman"/>
          <w:sz w:val="40"/>
          <w:szCs w:val="32"/>
          <w:lang w:eastAsia="ru-RU"/>
        </w:rPr>
        <w:t>преподаватель-</w:t>
      </w:r>
      <w:r w:rsidRPr="00E52585">
        <w:rPr>
          <w:rFonts w:ascii="Times New Roman" w:eastAsia="Arial Unicode MS" w:hAnsi="Times New Roman"/>
          <w:sz w:val="40"/>
          <w:szCs w:val="32"/>
          <w:lang w:eastAsia="ru-RU"/>
        </w:rPr>
        <w:t>обучающийся)</w:t>
      </w:r>
    </w:p>
    <w:p w:rsidR="00F22C0F" w:rsidRPr="00E52585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Pr="00E52585" w:rsidRDefault="00F22C0F" w:rsidP="003A6766">
      <w:pPr>
        <w:tabs>
          <w:tab w:val="left" w:pos="6120"/>
        </w:tabs>
        <w:spacing w:after="0" w:line="240" w:lineRule="auto"/>
        <w:jc w:val="center"/>
        <w:rPr>
          <w:rFonts w:ascii="Times New Roman" w:eastAsia="Arial Unicode MS" w:hAnsi="Times New Roman"/>
          <w:b/>
          <w:i/>
          <w:szCs w:val="28"/>
          <w:lang w:eastAsia="ru-RU"/>
        </w:rPr>
      </w:pPr>
    </w:p>
    <w:p w:rsidR="00F22C0F" w:rsidRPr="00E52585" w:rsidRDefault="00F22C0F" w:rsidP="003A6766">
      <w:pPr>
        <w:tabs>
          <w:tab w:val="left" w:pos="6120"/>
        </w:tabs>
        <w:spacing w:after="0" w:line="240" w:lineRule="auto"/>
        <w:jc w:val="center"/>
        <w:rPr>
          <w:rFonts w:ascii="Times New Roman" w:eastAsia="Arial Unicode MS" w:hAnsi="Times New Roman"/>
          <w:b/>
          <w:i/>
          <w:szCs w:val="28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Pr="00E52585" w:rsidRDefault="00F22C0F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F22C0F" w:rsidRPr="00E52585" w:rsidRDefault="00F22C0F" w:rsidP="003A6766">
      <w:pPr>
        <w:spacing w:after="0" w:line="240" w:lineRule="auto"/>
        <w:jc w:val="center"/>
        <w:rPr>
          <w:rFonts w:ascii="Times New Roman" w:eastAsia="Arial Unicode MS" w:hAnsi="Times New Roman"/>
          <w:b/>
          <w:i/>
          <w:szCs w:val="28"/>
          <w:lang w:eastAsia="ru-RU"/>
        </w:rPr>
      </w:pPr>
      <w:r w:rsidRPr="00E52585">
        <w:rPr>
          <w:rFonts w:ascii="Times New Roman" w:eastAsia="Arial Unicode MS" w:hAnsi="Times New Roman"/>
          <w:szCs w:val="28"/>
          <w:lang w:eastAsia="ru-RU"/>
        </w:rPr>
        <w:t xml:space="preserve">Евпатория, </w:t>
      </w:r>
      <w:smartTag w:uri="urn:schemas-microsoft-com:office:smarttags" w:element="metricconverter">
        <w:smartTagPr>
          <w:attr w:name="ProductID" w:val="2021 г"/>
        </w:smartTagPr>
        <w:r w:rsidRPr="00E52585">
          <w:rPr>
            <w:rFonts w:ascii="Times New Roman" w:eastAsia="Arial Unicode MS" w:hAnsi="Times New Roman"/>
            <w:szCs w:val="28"/>
            <w:lang w:eastAsia="ru-RU"/>
          </w:rPr>
          <w:t>2021 г</w:t>
        </w:r>
      </w:smartTag>
      <w:r w:rsidRPr="00E52585">
        <w:rPr>
          <w:rFonts w:ascii="Times New Roman" w:eastAsia="Arial Unicode MS" w:hAnsi="Times New Roman"/>
          <w:szCs w:val="28"/>
          <w:lang w:eastAsia="ru-RU"/>
        </w:rPr>
        <w:t>.</w:t>
      </w:r>
      <w:r w:rsidRPr="00E52585">
        <w:rPr>
          <w:rFonts w:ascii="Times New Roman" w:eastAsia="Arial Unicode MS" w:hAnsi="Times New Roman"/>
          <w:b/>
          <w:szCs w:val="28"/>
          <w:lang w:eastAsia="ru-RU"/>
        </w:rPr>
        <w:t xml:space="preserve">  </w:t>
      </w:r>
      <w:r w:rsidRPr="00E52585">
        <w:rPr>
          <w:rFonts w:ascii="Times New Roman" w:hAnsi="Times New Roman"/>
        </w:rPr>
        <w:t xml:space="preserve">  </w:t>
      </w:r>
    </w:p>
    <w:p w:rsidR="00F22C0F" w:rsidRDefault="00F22C0F" w:rsidP="00AB396F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2C0F" w:rsidRDefault="00F22C0F" w:rsidP="00AB396F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396F">
        <w:rPr>
          <w:rFonts w:ascii="Times New Roman" w:hAnsi="Times New Roman"/>
          <w:b/>
          <w:sz w:val="24"/>
          <w:szCs w:val="24"/>
        </w:rPr>
        <w:t>1.</w:t>
      </w:r>
      <w:r w:rsidRPr="00AB396F"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:rsidR="00F22C0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1.1.</w:t>
      </w:r>
      <w:r w:rsidRPr="00AB396F">
        <w:rPr>
          <w:rFonts w:ascii="Times New Roman" w:hAnsi="Times New Roman"/>
          <w:sz w:val="24"/>
          <w:szCs w:val="24"/>
        </w:rPr>
        <w:tab/>
        <w:t xml:space="preserve">Настоящее положение о программе наставничества разработано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</w:t>
      </w:r>
      <w:smartTag w:uri="urn:schemas-microsoft-com:office:smarttags" w:element="metricconverter">
        <w:smartTagPr>
          <w:attr w:name="ProductID" w:val="2019 г"/>
        </w:smartTagPr>
        <w:r w:rsidRPr="00AB396F">
          <w:rPr>
            <w:rFonts w:ascii="Times New Roman" w:hAnsi="Times New Roman"/>
            <w:sz w:val="24"/>
            <w:szCs w:val="24"/>
          </w:rPr>
          <w:t>2019 г</w:t>
        </w:r>
      </w:smartTag>
      <w:r w:rsidRPr="00AB396F">
        <w:rPr>
          <w:rFonts w:ascii="Times New Roman" w:hAnsi="Times New Roman"/>
          <w:sz w:val="24"/>
          <w:szCs w:val="24"/>
        </w:rPr>
        <w:t>. № Р-145)</w:t>
      </w:r>
      <w:r>
        <w:rPr>
          <w:rFonts w:ascii="Times New Roman" w:hAnsi="Times New Roman"/>
          <w:sz w:val="24"/>
          <w:szCs w:val="24"/>
        </w:rPr>
        <w:t>.</w:t>
      </w:r>
    </w:p>
    <w:p w:rsidR="00F22C0F" w:rsidRPr="00AB396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1.2.</w:t>
      </w:r>
      <w:r w:rsidRPr="00AB396F">
        <w:rPr>
          <w:rFonts w:ascii="Times New Roman" w:hAnsi="Times New Roman"/>
          <w:sz w:val="24"/>
          <w:szCs w:val="24"/>
        </w:rPr>
        <w:tab/>
        <w:t>Настоящее Положение о программе наставничества в образовательной организации (далее –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образовательной организации.</w:t>
      </w:r>
    </w:p>
    <w:p w:rsidR="00F22C0F" w:rsidRPr="001877BA" w:rsidRDefault="00F22C0F" w:rsidP="00952ED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1.3.</w:t>
      </w:r>
      <w:r w:rsidRPr="00AB396F">
        <w:rPr>
          <w:rFonts w:ascii="Times New Roman" w:hAnsi="Times New Roman"/>
          <w:sz w:val="24"/>
          <w:szCs w:val="24"/>
        </w:rPr>
        <w:tab/>
      </w:r>
      <w:r w:rsidRPr="001877BA">
        <w:rPr>
          <w:rFonts w:ascii="Times New Roman" w:hAnsi="Times New Roman"/>
          <w:sz w:val="24"/>
          <w:szCs w:val="24"/>
        </w:rPr>
        <w:t>Целью программы наставничества является создание благоприятных условий для личностного и профессионального развития, выявление и совершенствования способностей и талантов, стимулирования инициативы и творчества обучающихся, а также профилактики правонарушений в образовательной организации.</w:t>
      </w:r>
    </w:p>
    <w:p w:rsidR="00F22C0F" w:rsidRPr="001877BA" w:rsidRDefault="00F22C0F" w:rsidP="00347E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877BA">
        <w:rPr>
          <w:rFonts w:ascii="Times New Roman" w:hAnsi="Times New Roman"/>
          <w:sz w:val="24"/>
          <w:szCs w:val="24"/>
        </w:rPr>
        <w:t xml:space="preserve"> 1.4.</w:t>
      </w:r>
      <w:r w:rsidRPr="001877BA">
        <w:rPr>
          <w:rFonts w:ascii="Times New Roman" w:hAnsi="Times New Roman"/>
          <w:sz w:val="24"/>
          <w:szCs w:val="24"/>
        </w:rPr>
        <w:tab/>
        <w:t>Основными задачами реализации программы наставничества являются:</w:t>
      </w:r>
    </w:p>
    <w:p w:rsidR="00F22C0F" w:rsidRPr="001877BA" w:rsidRDefault="00F22C0F" w:rsidP="00562B30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7BA">
        <w:rPr>
          <w:rFonts w:ascii="Times New Roman" w:hAnsi="Times New Roman"/>
          <w:sz w:val="24"/>
          <w:szCs w:val="24"/>
        </w:rPr>
        <w:t>формирование и развитие гибких навыков обучающихся;</w:t>
      </w:r>
    </w:p>
    <w:p w:rsidR="00F22C0F" w:rsidRPr="001877BA" w:rsidRDefault="00F22C0F" w:rsidP="00562B30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7BA">
        <w:rPr>
          <w:rFonts w:ascii="Times New Roman" w:hAnsi="Times New Roman"/>
          <w:sz w:val="24"/>
          <w:szCs w:val="24"/>
        </w:rPr>
        <w:t>профессиональное, интеллектуальное и творческое  развитие обучающихся, мотивированных на постоянное личностное становление;</w:t>
      </w:r>
    </w:p>
    <w:p w:rsidR="00F22C0F" w:rsidRPr="001877BA" w:rsidRDefault="00F22C0F" w:rsidP="00175686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77BA">
        <w:rPr>
          <w:rFonts w:ascii="Times New Roman" w:hAnsi="Times New Roman"/>
          <w:sz w:val="24"/>
          <w:szCs w:val="24"/>
        </w:rPr>
        <w:t>профилактика правонарушений и социализация в обществе обучающихся из «группы риска».</w:t>
      </w:r>
    </w:p>
    <w:p w:rsidR="00F22C0F" w:rsidRPr="001877BA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7BA">
        <w:rPr>
          <w:rFonts w:ascii="Times New Roman" w:hAnsi="Times New Roman"/>
          <w:sz w:val="24"/>
          <w:szCs w:val="24"/>
        </w:rPr>
        <w:t>1.5.</w:t>
      </w:r>
      <w:r w:rsidRPr="001877BA">
        <w:rPr>
          <w:rFonts w:ascii="Times New Roman" w:hAnsi="Times New Roman"/>
          <w:sz w:val="24"/>
          <w:szCs w:val="24"/>
        </w:rPr>
        <w:tab/>
        <w:t>Форма наставничества «преподаватель-обучающийся» предполагает наставничество без отрыва от учебы для дальнейшей профессиональной и социальной адаптации, связанной с профессиональным и карьерным развитием, передачей знаний, навыков, компетенций.</w:t>
      </w:r>
    </w:p>
    <w:p w:rsidR="00F22C0F" w:rsidRPr="00AB396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7BA">
        <w:rPr>
          <w:rFonts w:ascii="Times New Roman" w:hAnsi="Times New Roman"/>
          <w:sz w:val="24"/>
          <w:szCs w:val="24"/>
        </w:rPr>
        <w:t xml:space="preserve">1.6. Наставляемый - участник программы наставничества, обучающийся </w:t>
      </w:r>
      <w:r w:rsidRPr="002672D8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B396F">
        <w:rPr>
          <w:rFonts w:ascii="Times New Roman" w:hAnsi="Times New Roman"/>
          <w:sz w:val="24"/>
          <w:szCs w:val="24"/>
        </w:rPr>
        <w:t>.</w:t>
      </w:r>
    </w:p>
    <w:p w:rsidR="00F22C0F" w:rsidRPr="00AB396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В соответствии с целями и задачами, которые планируется решать в образовательной организации с помощью наставничества, наставляемый может быть:</w:t>
      </w:r>
    </w:p>
    <w:p w:rsidR="00F22C0F" w:rsidRPr="00AB396F" w:rsidRDefault="00F22C0F" w:rsidP="00562B30">
      <w:pPr>
        <w:pStyle w:val="ListParagraph"/>
        <w:numPr>
          <w:ilvl w:val="0"/>
          <w:numId w:val="7"/>
        </w:numPr>
        <w:spacing w:after="0" w:line="276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социально активный обучающийся с особыми образовательными потребностями, мотивированный к расширению круга общения, самосовершенствованию, получению новых навыков;</w:t>
      </w:r>
    </w:p>
    <w:p w:rsidR="00F22C0F" w:rsidRPr="00AB396F" w:rsidRDefault="00F22C0F" w:rsidP="00562B30">
      <w:pPr>
        <w:pStyle w:val="ListParagraph"/>
        <w:numPr>
          <w:ilvl w:val="0"/>
          <w:numId w:val="7"/>
        </w:numPr>
        <w:spacing w:after="0" w:line="276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плохо мотивированный, дезориентированный обучающийся,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образовательной организации и ее сообщества.</w:t>
      </w:r>
    </w:p>
    <w:p w:rsidR="00F22C0F" w:rsidRPr="00AB396F" w:rsidRDefault="00F22C0F" w:rsidP="00562B30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ab/>
        <w:t xml:space="preserve">1.7. Наставник - участник программы наставничества, </w:t>
      </w:r>
      <w:r>
        <w:rPr>
          <w:rFonts w:ascii="Times New Roman" w:hAnsi="Times New Roman"/>
          <w:sz w:val="24"/>
          <w:szCs w:val="24"/>
        </w:rPr>
        <w:t>преподаватель колледжа</w:t>
      </w:r>
      <w:r w:rsidRPr="00AB396F">
        <w:rPr>
          <w:rFonts w:ascii="Times New Roman" w:hAnsi="Times New Roman"/>
          <w:sz w:val="24"/>
          <w:szCs w:val="24"/>
        </w:rPr>
        <w:t>, неравнодушный профессионал с большим опытом работы, активной жизненной позицией, с высокой квалификацией. Обладает развитыми коммуникативными</w:t>
      </w:r>
      <w:r>
        <w:rPr>
          <w:rFonts w:ascii="Times New Roman" w:hAnsi="Times New Roman"/>
          <w:sz w:val="24"/>
          <w:szCs w:val="24"/>
        </w:rPr>
        <w:t xml:space="preserve"> навыками, гибкостью в общении. </w:t>
      </w:r>
    </w:p>
    <w:p w:rsidR="00F22C0F" w:rsidRPr="00AB396F" w:rsidRDefault="00F22C0F" w:rsidP="00562B30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ab/>
        <w:t>1.8. Направления наставничества:</w:t>
      </w:r>
    </w:p>
    <w:p w:rsidR="00F22C0F" w:rsidRPr="00AB396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Взаимодействие наставника и наставляемого ведется в режиме урочной, внеурочной и проектной деят</w:t>
      </w:r>
      <w:r>
        <w:rPr>
          <w:rFonts w:ascii="Times New Roman" w:hAnsi="Times New Roman"/>
          <w:sz w:val="24"/>
          <w:szCs w:val="24"/>
        </w:rPr>
        <w:t xml:space="preserve">ельности. Возможно </w:t>
      </w:r>
      <w:r w:rsidRPr="00AB396F">
        <w:rPr>
          <w:rFonts w:ascii="Times New Roman" w:hAnsi="Times New Roman"/>
          <w:sz w:val="24"/>
          <w:szCs w:val="24"/>
        </w:rPr>
        <w:t>совместное участие в конкурсах, выполнение проектных работ, способствующих развитию чувства сопричастности, интеграции в студенческое и предпринимательское сообщества.</w:t>
      </w:r>
    </w:p>
    <w:p w:rsidR="00F22C0F" w:rsidRPr="00AB396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В профессиональных образовательных организациях: проектная деятельность, бизнес-проектирование, ярмарки вакансий, конкурсы проектных работ, дискуссии, экскурсии на предприятия, краткосрочные и долгосрочные стажировки.</w:t>
      </w:r>
    </w:p>
    <w:p w:rsidR="00F22C0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1.9. Наставничество может быть, как индивидуальное (направленное на одного обучающегося), так и коллективное (направленное на группу обучающихся).</w:t>
      </w:r>
    </w:p>
    <w:p w:rsidR="00F22C0F" w:rsidRPr="00AB396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C0F" w:rsidRPr="00AB396F" w:rsidRDefault="00F22C0F" w:rsidP="00AB396F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396F">
        <w:rPr>
          <w:rFonts w:ascii="Times New Roman" w:hAnsi="Times New Roman"/>
          <w:b/>
          <w:sz w:val="24"/>
          <w:szCs w:val="24"/>
        </w:rPr>
        <w:t>2.</w:t>
      </w:r>
      <w:r w:rsidRPr="00AB396F">
        <w:rPr>
          <w:rFonts w:ascii="Times New Roman" w:hAnsi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F22C0F" w:rsidRPr="00380D8F" w:rsidRDefault="00F22C0F" w:rsidP="00562B30">
      <w:pPr>
        <w:spacing w:after="0" w:line="276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2.1.</w:t>
      </w:r>
      <w:r w:rsidRPr="00AB396F">
        <w:rPr>
          <w:rFonts w:ascii="Times New Roman" w:hAnsi="Times New Roman"/>
          <w:sz w:val="24"/>
          <w:szCs w:val="24"/>
        </w:rPr>
        <w:tab/>
        <w:t>Функции по управлению и контролю наставничества осуществляет куратор. Куратор назначается решением руководителя образовательной организации, планирующей внедрить целевую модель наставничества. Куратором может стать представитель образовательной организации (</w:t>
      </w:r>
      <w:r>
        <w:rPr>
          <w:rFonts w:ascii="Times New Roman" w:hAnsi="Times New Roman"/>
          <w:sz w:val="24"/>
          <w:szCs w:val="24"/>
        </w:rPr>
        <w:t>педагог</w:t>
      </w:r>
      <w:r w:rsidRPr="00AB396F">
        <w:rPr>
          <w:rFonts w:ascii="Times New Roman" w:hAnsi="Times New Roman"/>
          <w:sz w:val="24"/>
          <w:szCs w:val="24"/>
        </w:rPr>
        <w:t xml:space="preserve">, педагог-психолог, </w:t>
      </w:r>
      <w:r>
        <w:rPr>
          <w:rFonts w:ascii="Times New Roman" w:hAnsi="Times New Roman"/>
          <w:sz w:val="24"/>
          <w:szCs w:val="24"/>
        </w:rPr>
        <w:t>заведующий отделением</w:t>
      </w:r>
      <w:r w:rsidRPr="00AB396F">
        <w:rPr>
          <w:rFonts w:ascii="Times New Roman" w:hAnsi="Times New Roman"/>
          <w:sz w:val="24"/>
          <w:szCs w:val="24"/>
        </w:rPr>
        <w:t xml:space="preserve"> или заместитель директора образовательной организации по учебно-воспитательной работе)</w:t>
      </w:r>
      <w:r>
        <w:rPr>
          <w:rFonts w:ascii="Times New Roman" w:hAnsi="Times New Roman"/>
          <w:sz w:val="24"/>
          <w:szCs w:val="24"/>
        </w:rPr>
        <w:t>.</w:t>
      </w:r>
    </w:p>
    <w:p w:rsidR="00F22C0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2.2.</w:t>
      </w:r>
      <w:r w:rsidRPr="00AB396F">
        <w:rPr>
          <w:rFonts w:ascii="Times New Roman" w:hAnsi="Times New Roman"/>
          <w:sz w:val="24"/>
          <w:szCs w:val="24"/>
        </w:rPr>
        <w:tab/>
        <w:t xml:space="preserve">К зоне ответственности Куратора относятся следующие задачи: </w:t>
      </w:r>
    </w:p>
    <w:p w:rsidR="00F22C0F" w:rsidRPr="00AB396F" w:rsidRDefault="00F22C0F" w:rsidP="00562B30">
      <w:pPr>
        <w:pStyle w:val="ListParagraph"/>
        <w:numPr>
          <w:ilvl w:val="0"/>
          <w:numId w:val="8"/>
        </w:numPr>
        <w:spacing w:after="0" w:line="276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сбор и работа с базой наставников и наставляемых;</w:t>
      </w:r>
    </w:p>
    <w:p w:rsidR="00F22C0F" w:rsidRPr="00AB396F" w:rsidRDefault="00F22C0F" w:rsidP="00562B30">
      <w:pPr>
        <w:pStyle w:val="ListParagraph"/>
        <w:numPr>
          <w:ilvl w:val="0"/>
          <w:numId w:val="8"/>
        </w:numPr>
        <w:spacing w:after="0" w:line="276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контроль проведения программ наставничества;</w:t>
      </w:r>
    </w:p>
    <w:p w:rsidR="00F22C0F" w:rsidRPr="00AB396F" w:rsidRDefault="00F22C0F" w:rsidP="00562B30">
      <w:pPr>
        <w:pStyle w:val="ListParagraph"/>
        <w:numPr>
          <w:ilvl w:val="0"/>
          <w:numId w:val="8"/>
        </w:numPr>
        <w:spacing w:after="0" w:line="276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участие в оценке вовлеченности обучающихся в различные формы наставничества;</w:t>
      </w:r>
    </w:p>
    <w:p w:rsidR="00F22C0F" w:rsidRPr="00AB396F" w:rsidRDefault="00F22C0F" w:rsidP="00562B30">
      <w:pPr>
        <w:pStyle w:val="ListParagraph"/>
        <w:numPr>
          <w:ilvl w:val="0"/>
          <w:numId w:val="8"/>
        </w:numPr>
        <w:spacing w:after="0" w:line="276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решение организационных вопросов, возникающих в процессе реализации модели;</w:t>
      </w:r>
    </w:p>
    <w:p w:rsidR="00F22C0F" w:rsidRPr="00AB396F" w:rsidRDefault="00F22C0F" w:rsidP="00562B30">
      <w:pPr>
        <w:pStyle w:val="ListParagraph"/>
        <w:numPr>
          <w:ilvl w:val="0"/>
          <w:numId w:val="8"/>
        </w:numPr>
        <w:spacing w:after="0" w:line="276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F22C0F" w:rsidRPr="00AB396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2.3.</w:t>
      </w:r>
      <w:r w:rsidRPr="00AB396F">
        <w:rPr>
          <w:rFonts w:ascii="Times New Roman" w:hAnsi="Times New Roman"/>
          <w:sz w:val="24"/>
          <w:szCs w:val="24"/>
        </w:rPr>
        <w:tab/>
        <w:t>В период наставничества наставник имеет право:</w:t>
      </w:r>
    </w:p>
    <w:p w:rsidR="00F22C0F" w:rsidRPr="00AB396F" w:rsidRDefault="00F22C0F" w:rsidP="00562B30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</w:t>
      </w:r>
    </w:p>
    <w:p w:rsidR="00F22C0F" w:rsidRPr="00AB396F" w:rsidRDefault="00F22C0F" w:rsidP="00562B30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</w:p>
    <w:p w:rsidR="00F22C0F" w:rsidRPr="00AB396F" w:rsidRDefault="00F22C0F" w:rsidP="00562B30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вносить предложения о создании необходимых условий для улучшения образовательных результатов наставляемого;</w:t>
      </w:r>
    </w:p>
    <w:p w:rsidR="00F22C0F" w:rsidRPr="00AB396F" w:rsidRDefault="00F22C0F" w:rsidP="00562B30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мотивировать на улучшение образовательных, творческих или спортивных результатов;</w:t>
      </w:r>
    </w:p>
    <w:p w:rsidR="00F22C0F" w:rsidRPr="00AB396F" w:rsidRDefault="00F22C0F" w:rsidP="00562B30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развивать гибкие навыки и метакомпетенции.</w:t>
      </w:r>
    </w:p>
    <w:p w:rsidR="00F22C0F" w:rsidRPr="00AB396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2.4.</w:t>
      </w:r>
      <w:r w:rsidRPr="00AB396F">
        <w:rPr>
          <w:rFonts w:ascii="Times New Roman" w:hAnsi="Times New Roman"/>
          <w:sz w:val="24"/>
          <w:szCs w:val="24"/>
        </w:rPr>
        <w:tab/>
        <w:t>В период наставничества наставник обязан:</w:t>
      </w:r>
    </w:p>
    <w:p w:rsidR="00F22C0F" w:rsidRPr="00AB396F" w:rsidRDefault="00F22C0F" w:rsidP="006D2238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выполнять утвержденную программу наставничества;</w:t>
      </w:r>
    </w:p>
    <w:p w:rsidR="00F22C0F" w:rsidRPr="00AB396F" w:rsidRDefault="00F22C0F" w:rsidP="006D2238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контролировать и оценивать самостоятельно работу наставляемого;</w:t>
      </w:r>
    </w:p>
    <w:p w:rsidR="00F22C0F" w:rsidRPr="00AB396F" w:rsidRDefault="00F22C0F" w:rsidP="006D2238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оказывать необходимую помощь наставляемому в рамках, поставленных программой наставничества целей и задач;</w:t>
      </w:r>
    </w:p>
    <w:p w:rsidR="00F22C0F" w:rsidRPr="00AB396F" w:rsidRDefault="00F22C0F" w:rsidP="006D2238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содействовать развитию общекультурного кругозора наставляемого;</w:t>
      </w:r>
    </w:p>
    <w:p w:rsidR="00F22C0F" w:rsidRPr="00AB396F" w:rsidRDefault="00F22C0F" w:rsidP="006D2238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сопровождать обучающегося на места проведения профессиональных конкурсов, олимпиад и чемпионатов профессий согласно регламенту организаторов;</w:t>
      </w:r>
    </w:p>
    <w:p w:rsidR="00F22C0F" w:rsidRPr="00AB396F" w:rsidRDefault="00F22C0F" w:rsidP="006D2238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разрабатывать совместно с наставляемым план индивидуального развития;</w:t>
      </w:r>
    </w:p>
    <w:p w:rsidR="00F22C0F" w:rsidRPr="00AB396F" w:rsidRDefault="00F22C0F" w:rsidP="006D2238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предоставлять отчет о работе наставника;</w:t>
      </w:r>
    </w:p>
    <w:p w:rsidR="00F22C0F" w:rsidRPr="00AB396F" w:rsidRDefault="00F22C0F" w:rsidP="006D2238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содействовать подготовке «портфолио достижений» наставляемого.</w:t>
      </w:r>
    </w:p>
    <w:p w:rsidR="00F22C0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 xml:space="preserve">2.5. В период наставничества наставляемый имеет право: </w:t>
      </w:r>
    </w:p>
    <w:p w:rsidR="00F22C0F" w:rsidRPr="00AB396F" w:rsidRDefault="00F22C0F" w:rsidP="006D2238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обращаться за помощью к своему наставнику;</w:t>
      </w:r>
    </w:p>
    <w:p w:rsidR="00F22C0F" w:rsidRPr="00AB396F" w:rsidRDefault="00F22C0F" w:rsidP="006D2238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вносить предложения по совершенствованию программы наставничества;</w:t>
      </w:r>
    </w:p>
    <w:p w:rsidR="00F22C0F" w:rsidRPr="00AB396F" w:rsidRDefault="00F22C0F" w:rsidP="006D2238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 xml:space="preserve">участвовать в обсуждении результатов наставничества; </w:t>
      </w:r>
    </w:p>
    <w:p w:rsidR="00F22C0F" w:rsidRDefault="00F22C0F" w:rsidP="006D2238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обращаться с просьбой о замене наставника к куратору.</w:t>
      </w:r>
    </w:p>
    <w:p w:rsidR="00F22C0F" w:rsidRPr="00AB396F" w:rsidRDefault="00F22C0F" w:rsidP="00347E6B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2C0F" w:rsidRPr="00AB396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2.6. В период наставничества наставляемый обязан:</w:t>
      </w:r>
    </w:p>
    <w:p w:rsidR="00F22C0F" w:rsidRPr="00AB396F" w:rsidRDefault="00F22C0F" w:rsidP="006D2238">
      <w:pPr>
        <w:pStyle w:val="ListParagraph"/>
        <w:numPr>
          <w:ilvl w:val="0"/>
          <w:numId w:val="12"/>
        </w:numPr>
        <w:tabs>
          <w:tab w:val="left" w:pos="180"/>
        </w:tabs>
        <w:spacing w:after="0"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выполнять мероприятия, обозначенные в программе наставничества в установленные сроки;</w:t>
      </w:r>
    </w:p>
    <w:p w:rsidR="00F22C0F" w:rsidRPr="00AB396F" w:rsidRDefault="00F22C0F" w:rsidP="006D2238">
      <w:pPr>
        <w:pStyle w:val="ListParagraph"/>
        <w:numPr>
          <w:ilvl w:val="0"/>
          <w:numId w:val="12"/>
        </w:numPr>
        <w:tabs>
          <w:tab w:val="left" w:pos="180"/>
          <w:tab w:val="left" w:pos="54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учиться у наставника методам и формам работы, правильно строить свои взаимоотношения с ним;</w:t>
      </w:r>
    </w:p>
    <w:p w:rsidR="00F22C0F" w:rsidRDefault="00F22C0F" w:rsidP="006D2238">
      <w:pPr>
        <w:pStyle w:val="ListParagraph"/>
        <w:numPr>
          <w:ilvl w:val="0"/>
          <w:numId w:val="12"/>
        </w:numPr>
        <w:tabs>
          <w:tab w:val="left" w:pos="180"/>
          <w:tab w:val="left" w:pos="54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 xml:space="preserve">совершенствовать свой общеобразовательный и культурный уровень; </w:t>
      </w:r>
    </w:p>
    <w:p w:rsidR="00F22C0F" w:rsidRPr="00AB396F" w:rsidRDefault="00F22C0F" w:rsidP="006D2238">
      <w:pPr>
        <w:pStyle w:val="ListParagraph"/>
        <w:numPr>
          <w:ilvl w:val="0"/>
          <w:numId w:val="12"/>
        </w:numPr>
        <w:tabs>
          <w:tab w:val="left" w:pos="180"/>
          <w:tab w:val="left" w:pos="54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отчитываться о проделанной работе перед наставником в установленные сроки.</w:t>
      </w:r>
    </w:p>
    <w:p w:rsidR="00F22C0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2.7. Назначение наставника</w:t>
      </w:r>
      <w:r w:rsidRPr="00AB39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AB396F">
        <w:rPr>
          <w:rFonts w:ascii="Times New Roman" w:hAnsi="Times New Roman"/>
          <w:sz w:val="24"/>
          <w:szCs w:val="24"/>
        </w:rPr>
        <w:t>производится</w:t>
      </w:r>
      <w:r w:rsidRPr="00AB396F">
        <w:rPr>
          <w:rFonts w:ascii="Times New Roman" w:hAnsi="Times New Roman"/>
          <w:sz w:val="24"/>
          <w:szCs w:val="24"/>
        </w:rPr>
        <w:tab/>
        <w:t>при обоюдном согласии предполагаемого наставника и наставляемого.</w:t>
      </w:r>
    </w:p>
    <w:p w:rsidR="00F22C0F" w:rsidRPr="00AB396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C0F" w:rsidRPr="00AB396F" w:rsidRDefault="00F22C0F" w:rsidP="00AB396F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396F">
        <w:rPr>
          <w:rFonts w:ascii="Times New Roman" w:hAnsi="Times New Roman"/>
          <w:b/>
          <w:sz w:val="24"/>
          <w:szCs w:val="24"/>
        </w:rPr>
        <w:t>3.</w:t>
      </w:r>
      <w:r w:rsidRPr="00AB396F">
        <w:rPr>
          <w:rFonts w:ascii="Times New Roman" w:hAnsi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F22C0F" w:rsidRPr="00AB396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3.1.</w:t>
      </w:r>
      <w:r w:rsidRPr="00AB39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Результатом правильной организации работы наставников будет повышение уровня мотивированности и осознанности обучающихся в вопросах образования, саморазвития, самореализации и профессионального ориентирования посредством передачи наставником своих профессиональных знаний и практических компетенций.</w:t>
      </w:r>
      <w:r w:rsidRPr="00AB396F">
        <w:rPr>
          <w:rFonts w:ascii="Times New Roman" w:hAnsi="Times New Roman"/>
          <w:sz w:val="24"/>
          <w:szCs w:val="24"/>
        </w:rPr>
        <w:t>.</w:t>
      </w:r>
    </w:p>
    <w:p w:rsidR="00F22C0F" w:rsidRPr="00AB396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3.2.</w:t>
      </w:r>
      <w:r w:rsidRPr="00AB39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Среди оцениваемых результатов</w:t>
      </w:r>
      <w:r w:rsidRPr="00AB396F">
        <w:rPr>
          <w:rFonts w:ascii="Times New Roman" w:hAnsi="Times New Roman"/>
          <w:sz w:val="24"/>
          <w:szCs w:val="24"/>
        </w:rPr>
        <w:t>:</w:t>
      </w:r>
    </w:p>
    <w:p w:rsidR="00F22C0F" w:rsidRPr="00AB396F" w:rsidRDefault="00F22C0F" w:rsidP="006D2238">
      <w:pPr>
        <w:pStyle w:val="ListParagraph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образовательных результатов обучающихся</w:t>
      </w:r>
      <w:r w:rsidRPr="00AB396F">
        <w:rPr>
          <w:rFonts w:ascii="Times New Roman" w:hAnsi="Times New Roman"/>
          <w:sz w:val="24"/>
          <w:szCs w:val="24"/>
        </w:rPr>
        <w:t>;</w:t>
      </w:r>
    </w:p>
    <w:p w:rsidR="00F22C0F" w:rsidRPr="00AB396F" w:rsidRDefault="00F22C0F" w:rsidP="006D2238">
      <w:pPr>
        <w:pStyle w:val="ListParagraph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обучающегося в олимпиадах, конкурсах профессионального мастерства, чемпионатах различного уровня, в том числе Ворлдскиллс</w:t>
      </w:r>
      <w:r w:rsidRPr="00AB396F">
        <w:rPr>
          <w:rFonts w:ascii="Times New Roman" w:hAnsi="Times New Roman"/>
          <w:sz w:val="24"/>
          <w:szCs w:val="24"/>
        </w:rPr>
        <w:t>;</w:t>
      </w:r>
    </w:p>
    <w:p w:rsidR="00F22C0F" w:rsidRPr="00AB396F" w:rsidRDefault="00F22C0F" w:rsidP="006D2238">
      <w:pPr>
        <w:pStyle w:val="ListParagraph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участие в реализации образовательных и культурных проектов обучающихся</w:t>
      </w:r>
      <w:r w:rsidRPr="00AB396F">
        <w:rPr>
          <w:rFonts w:ascii="Times New Roman" w:hAnsi="Times New Roman"/>
          <w:sz w:val="24"/>
          <w:szCs w:val="24"/>
        </w:rPr>
        <w:t>;</w:t>
      </w:r>
    </w:p>
    <w:p w:rsidR="00F22C0F" w:rsidRPr="00AB396F" w:rsidRDefault="00F22C0F" w:rsidP="006D2238">
      <w:pPr>
        <w:pStyle w:val="ListParagraph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численный</w:t>
      </w:r>
      <w:r w:rsidRPr="00AB396F">
        <w:rPr>
          <w:rFonts w:ascii="Times New Roman" w:hAnsi="Times New Roman"/>
          <w:sz w:val="24"/>
          <w:szCs w:val="24"/>
        </w:rPr>
        <w:tab/>
        <w:t>рост</w:t>
      </w:r>
      <w:r w:rsidRPr="00AB396F">
        <w:rPr>
          <w:rFonts w:ascii="Times New Roman" w:hAnsi="Times New Roman"/>
          <w:sz w:val="24"/>
          <w:szCs w:val="24"/>
        </w:rPr>
        <w:tab/>
        <w:t>успешно</w:t>
      </w:r>
      <w:r w:rsidRPr="00AB396F">
        <w:rPr>
          <w:rFonts w:ascii="Times New Roman" w:hAnsi="Times New Roman"/>
          <w:sz w:val="24"/>
          <w:szCs w:val="24"/>
        </w:rPr>
        <w:tab/>
        <w:t>реализованных</w:t>
      </w:r>
      <w:r w:rsidRPr="00AB396F"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 xml:space="preserve"> представленных </w:t>
      </w:r>
      <w:r w:rsidRPr="00AB396F">
        <w:rPr>
          <w:rFonts w:ascii="Times New Roman" w:hAnsi="Times New Roman"/>
          <w:sz w:val="24"/>
          <w:szCs w:val="24"/>
        </w:rPr>
        <w:t>результатов проектной деятельности (совместно с наставником);</w:t>
      </w:r>
    </w:p>
    <w:p w:rsidR="00F22C0F" w:rsidRPr="00AB396F" w:rsidRDefault="00F22C0F" w:rsidP="006D2238">
      <w:pPr>
        <w:pStyle w:val="ListParagraph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увеличение числа обучающихся, планирующих стать наставниками в будущем и присоединиться к сообществу благодарных выпускников;</w:t>
      </w:r>
    </w:p>
    <w:p w:rsidR="00F22C0F" w:rsidRDefault="00F22C0F" w:rsidP="006D2238">
      <w:pPr>
        <w:pStyle w:val="ListParagraph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числа обучающихся, состоящих в «группе риска»</w:t>
      </w:r>
      <w:r w:rsidRPr="00AB396F">
        <w:rPr>
          <w:rFonts w:ascii="Times New Roman" w:hAnsi="Times New Roman"/>
          <w:sz w:val="24"/>
          <w:szCs w:val="24"/>
        </w:rPr>
        <w:t>.</w:t>
      </w:r>
    </w:p>
    <w:p w:rsidR="00F22C0F" w:rsidRDefault="00F22C0F" w:rsidP="00F6764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Портрет участников.</w:t>
      </w:r>
    </w:p>
    <w:p w:rsidR="00F22C0F" w:rsidRDefault="00F22C0F" w:rsidP="00F6764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1) Наставник. </w:t>
      </w:r>
    </w:p>
    <w:p w:rsidR="00F22C0F" w:rsidRDefault="00F22C0F" w:rsidP="00F6764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Наставником может быть работник, имеющий стаж  педагогической работы не менее 3-х лет, аттестованный в установленном порядке на первую или высшую квалификационную категорию. Опытный педагог, имеющий профессиональные успехи 9победитель различных профессиональных конкурсов, автор учебных пособий и матеоиалов, участник или ведущий вебинаров и семинаров), склонный к активной общественной работе, лояльный участник педагогического сообщества колледжа, обладает лидерскими, организационными и коммуникативными навыками, хорошо развитой эмпатией.</w:t>
      </w:r>
    </w:p>
    <w:p w:rsidR="00F22C0F" w:rsidRDefault="00F22C0F" w:rsidP="00F6764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2) Наставляемый.</w:t>
      </w:r>
    </w:p>
    <w:p w:rsidR="00F22C0F" w:rsidRDefault="00F22C0F" w:rsidP="00F6764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1. Пассивный. Низко мотивированный, дезориентированный обучающийся, не имеющий желания самостоятельно выбирать образовательную  траекторию, плохо информированный о карьерных и образовательных перспективах, равнодушный к процессам внутри колледжа.</w:t>
      </w:r>
    </w:p>
    <w:p w:rsidR="00F22C0F" w:rsidRDefault="00F22C0F" w:rsidP="00F6764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2. Активный. Мотивированный к получению большого объема информации о карьерных и образовательных возможностях обучающийся, желающий развивать собственные навыки и приобрести метакомпетенции, но не обладающий ресурсом для их получения.</w:t>
      </w:r>
    </w:p>
    <w:p w:rsidR="00F22C0F" w:rsidRDefault="00F22C0F" w:rsidP="00F6764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3.4. Вариации ролевых моделей внутри формы «преподаватель обучающийся» могут быть:</w:t>
      </w:r>
    </w:p>
    <w:p w:rsidR="00F22C0F" w:rsidRDefault="00F22C0F" w:rsidP="00F6764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«тренер-конкурсант» в процессе подготовки к профессиональным конкурсам, олимпиадам, чемпионатам профессий в целях развития профессиональных  и личностных компетенций обучающихся, а также при организации проектной деятельности обучающихся;</w:t>
      </w:r>
    </w:p>
    <w:p w:rsidR="00F22C0F" w:rsidRDefault="00F22C0F" w:rsidP="00F6764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«увлеченный человек- обучающийся со сходными интересами» осуществляется во внеурочной общественной деятельности в целях развития общих компетенций обучающихся, в выявлении и развитии талантов и способностей к творчеству, социально-общественной деятельности, спорту;</w:t>
      </w:r>
    </w:p>
    <w:p w:rsidR="00F22C0F" w:rsidRDefault="00F22C0F" w:rsidP="00F6764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взаимодействие «надежное плечо-обучающийся, нуждающийся в помощи» происходит в процессе  психолого-педагогического сопровождения обучающегося, попавших в трудную жизненную ситуацию или входящих в «группу риска».  </w:t>
      </w:r>
    </w:p>
    <w:p w:rsidR="00F22C0F" w:rsidRDefault="00F22C0F" w:rsidP="00F6764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3.5. Наставничество «преподаватель-обучающийся» может быть:</w:t>
      </w:r>
    </w:p>
    <w:p w:rsidR="00F22C0F" w:rsidRDefault="00F22C0F" w:rsidP="00F6764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прямое (непосредственный контакт с обучающимся, общение с ним не только в учебное время, но и в неформальной обстановке) и опосредованное (когда оно проявляется только формально путем советов, рекомендаций, но личные контакты сводятся к минимуму, а также влияние на его окружающую среду);</w:t>
      </w:r>
    </w:p>
    <w:p w:rsidR="00F22C0F" w:rsidRDefault="00F22C0F" w:rsidP="00F6764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индивидуальное (когда все силы направлены на одного обучающегося) и коллективное  (когда наставничество распространяется на группу);</w:t>
      </w:r>
    </w:p>
    <w:p w:rsidR="00F22C0F" w:rsidRDefault="00F22C0F" w:rsidP="00F6764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открытое (двустороннее взаимодействие) и скрытое (когда наставник воздействует незаметно).       </w:t>
      </w:r>
    </w:p>
    <w:p w:rsidR="00F22C0F" w:rsidRDefault="00F22C0F" w:rsidP="00F6764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2C0F" w:rsidRPr="00AB396F" w:rsidRDefault="00F22C0F" w:rsidP="006D2238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2C0F" w:rsidRPr="00856EB2" w:rsidRDefault="00F22C0F" w:rsidP="00856EB2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56EB2">
        <w:rPr>
          <w:rFonts w:ascii="Times New Roman" w:hAnsi="Times New Roman"/>
          <w:b/>
          <w:sz w:val="24"/>
          <w:szCs w:val="24"/>
        </w:rPr>
        <w:t>4.</w:t>
      </w:r>
      <w:r w:rsidRPr="00856EB2">
        <w:rPr>
          <w:rFonts w:ascii="Times New Roman" w:hAnsi="Times New Roman"/>
          <w:b/>
          <w:sz w:val="24"/>
          <w:szCs w:val="24"/>
        </w:rPr>
        <w:tab/>
        <w:t>Перечень документов, регламентирующих реализацию программы</w:t>
      </w:r>
    </w:p>
    <w:p w:rsidR="00F22C0F" w:rsidRPr="00856EB2" w:rsidRDefault="00F22C0F" w:rsidP="00856EB2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6EB2">
        <w:rPr>
          <w:rFonts w:ascii="Times New Roman" w:hAnsi="Times New Roman"/>
          <w:b/>
          <w:sz w:val="24"/>
          <w:szCs w:val="24"/>
        </w:rPr>
        <w:t>наставничества</w:t>
      </w:r>
    </w:p>
    <w:p w:rsidR="00F22C0F" w:rsidRPr="00AB396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4.1.</w:t>
      </w:r>
      <w:r w:rsidRPr="00AB396F">
        <w:rPr>
          <w:rFonts w:ascii="Times New Roman" w:hAnsi="Times New Roman"/>
          <w:sz w:val="24"/>
          <w:szCs w:val="24"/>
        </w:rPr>
        <w:tab/>
        <w:t>К документам, регламентирующим реализацию программы наставничества, относятся:</w:t>
      </w:r>
    </w:p>
    <w:p w:rsidR="00F22C0F" w:rsidRPr="00856EB2" w:rsidRDefault="00F22C0F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настоящее Положение;</w:t>
      </w:r>
    </w:p>
    <w:p w:rsidR="00F22C0F" w:rsidRPr="00856EB2" w:rsidRDefault="00F22C0F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F22C0F" w:rsidRPr="00856EB2" w:rsidRDefault="00F22C0F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индивидуальный план работы Наставника с Наставляемым лицом;</w:t>
      </w:r>
    </w:p>
    <w:p w:rsidR="00F22C0F" w:rsidRPr="00856EB2" w:rsidRDefault="00F22C0F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журнал Наставника;</w:t>
      </w:r>
    </w:p>
    <w:p w:rsidR="00F22C0F" w:rsidRPr="00856EB2" w:rsidRDefault="00F22C0F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 xml:space="preserve">отчеты о деятельности Наставника и Наставляемого лица; </w:t>
      </w:r>
    </w:p>
    <w:p w:rsidR="00F22C0F" w:rsidRPr="00856EB2" w:rsidRDefault="00F22C0F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F22C0F" w:rsidRPr="00856EB2" w:rsidRDefault="00F22C0F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F22C0F" w:rsidRPr="00856EB2" w:rsidRDefault="00F22C0F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F22C0F" w:rsidRPr="00856EB2" w:rsidRDefault="00F22C0F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личные заявления наставников и наставляемых лиц.</w:t>
      </w:r>
    </w:p>
    <w:p w:rsidR="00F22C0F" w:rsidRPr="00AB396F" w:rsidRDefault="00F22C0F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22C0F" w:rsidRPr="00AB396F" w:rsidSect="00562B30">
      <w:pgSz w:w="11906" w:h="16838"/>
      <w:pgMar w:top="53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1E6"/>
    <w:multiLevelType w:val="hybridMultilevel"/>
    <w:tmpl w:val="04D2321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9542F"/>
    <w:multiLevelType w:val="hybridMultilevel"/>
    <w:tmpl w:val="BB30C49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497884"/>
    <w:multiLevelType w:val="multilevel"/>
    <w:tmpl w:val="B8B20E52"/>
    <w:lvl w:ilvl="0">
      <w:start w:val="2"/>
      <w:numFmt w:val="decimal"/>
      <w:lvlText w:val="%1"/>
      <w:lvlJc w:val="left"/>
      <w:pPr>
        <w:ind w:left="212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</w:rPr>
    </w:lvl>
  </w:abstractNum>
  <w:abstractNum w:abstractNumId="3">
    <w:nsid w:val="26FF4A25"/>
    <w:multiLevelType w:val="hybridMultilevel"/>
    <w:tmpl w:val="5D0C2FD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9051CA"/>
    <w:multiLevelType w:val="hybridMultilevel"/>
    <w:tmpl w:val="EC9E2BF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5E7AF4"/>
    <w:multiLevelType w:val="multilevel"/>
    <w:tmpl w:val="51603A98"/>
    <w:lvl w:ilvl="0">
      <w:start w:val="1"/>
      <w:numFmt w:val="decimal"/>
      <w:lvlText w:val="%1"/>
      <w:lvlJc w:val="left"/>
      <w:pPr>
        <w:ind w:left="212" w:hanging="6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</w:rPr>
    </w:lvl>
  </w:abstractNum>
  <w:abstractNum w:abstractNumId="6">
    <w:nsid w:val="5AD30CC0"/>
    <w:multiLevelType w:val="hybridMultilevel"/>
    <w:tmpl w:val="835CC46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DB46E5"/>
    <w:multiLevelType w:val="hybridMultilevel"/>
    <w:tmpl w:val="039CFAB6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5203" w:hanging="3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</w:rPr>
    </w:lvl>
  </w:abstractNum>
  <w:abstractNum w:abstractNumId="9">
    <w:nsid w:val="6C00782F"/>
    <w:multiLevelType w:val="multilevel"/>
    <w:tmpl w:val="378085BE"/>
    <w:lvl w:ilvl="0">
      <w:start w:val="3"/>
      <w:numFmt w:val="decimal"/>
      <w:lvlText w:val="%1"/>
      <w:lvlJc w:val="left"/>
      <w:pPr>
        <w:ind w:left="212" w:hanging="5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25" w:hanging="588"/>
      </w:pPr>
      <w:rPr>
        <w:rFonts w:hint="default"/>
      </w:rPr>
    </w:lvl>
    <w:lvl w:ilvl="3">
      <w:numFmt w:val="bullet"/>
      <w:lvlText w:val="•"/>
      <w:lvlJc w:val="left"/>
      <w:pPr>
        <w:ind w:left="3377" w:hanging="588"/>
      </w:pPr>
      <w:rPr>
        <w:rFonts w:hint="default"/>
      </w:rPr>
    </w:lvl>
    <w:lvl w:ilvl="4">
      <w:numFmt w:val="bullet"/>
      <w:lvlText w:val="•"/>
      <w:lvlJc w:val="left"/>
      <w:pPr>
        <w:ind w:left="4430" w:hanging="588"/>
      </w:pPr>
      <w:rPr>
        <w:rFonts w:hint="default"/>
      </w:rPr>
    </w:lvl>
    <w:lvl w:ilvl="5">
      <w:numFmt w:val="bullet"/>
      <w:lvlText w:val="•"/>
      <w:lvlJc w:val="left"/>
      <w:pPr>
        <w:ind w:left="5483" w:hanging="588"/>
      </w:pPr>
      <w:rPr>
        <w:rFonts w:hint="default"/>
      </w:rPr>
    </w:lvl>
    <w:lvl w:ilvl="6">
      <w:numFmt w:val="bullet"/>
      <w:lvlText w:val="•"/>
      <w:lvlJc w:val="left"/>
      <w:pPr>
        <w:ind w:left="6535" w:hanging="588"/>
      </w:pPr>
      <w:rPr>
        <w:rFonts w:hint="default"/>
      </w:rPr>
    </w:lvl>
    <w:lvl w:ilvl="7">
      <w:numFmt w:val="bullet"/>
      <w:lvlText w:val="•"/>
      <w:lvlJc w:val="left"/>
      <w:pPr>
        <w:ind w:left="7588" w:hanging="588"/>
      </w:pPr>
      <w:rPr>
        <w:rFonts w:hint="default"/>
      </w:rPr>
    </w:lvl>
    <w:lvl w:ilvl="8">
      <w:numFmt w:val="bullet"/>
      <w:lvlText w:val="•"/>
      <w:lvlJc w:val="left"/>
      <w:pPr>
        <w:ind w:left="8641" w:hanging="588"/>
      </w:pPr>
      <w:rPr>
        <w:rFonts w:hint="default"/>
      </w:rPr>
    </w:lvl>
  </w:abstractNum>
  <w:abstractNum w:abstractNumId="10">
    <w:nsid w:val="6C571941"/>
    <w:multiLevelType w:val="multilevel"/>
    <w:tmpl w:val="5EC04276"/>
    <w:lvl w:ilvl="0">
      <w:start w:val="4"/>
      <w:numFmt w:val="decimal"/>
      <w:lvlText w:val="%1"/>
      <w:lvlJc w:val="left"/>
      <w:pPr>
        <w:ind w:left="212" w:hanging="8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536" w:hanging="360"/>
      </w:pPr>
      <w:rPr>
        <w:rFonts w:cs="Times New Roman" w:hint="default"/>
        <w:b/>
        <w:bCs/>
        <w:spacing w:val="-2"/>
        <w:w w:val="100"/>
      </w:rPr>
    </w:lvl>
    <w:lvl w:ilvl="3">
      <w:numFmt w:val="bullet"/>
      <w:lvlText w:val="•"/>
      <w:lvlJc w:val="left"/>
      <w:pPr>
        <w:ind w:left="5919" w:hanging="360"/>
      </w:pPr>
      <w:rPr>
        <w:rFonts w:hint="default"/>
      </w:rPr>
    </w:lvl>
    <w:lvl w:ilvl="4">
      <w:numFmt w:val="bullet"/>
      <w:lvlText w:val="•"/>
      <w:lvlJc w:val="left"/>
      <w:pPr>
        <w:ind w:left="6608" w:hanging="360"/>
      </w:pPr>
      <w:rPr>
        <w:rFonts w:hint="default"/>
      </w:rPr>
    </w:lvl>
    <w:lvl w:ilvl="5">
      <w:numFmt w:val="bullet"/>
      <w:lvlText w:val="•"/>
      <w:lvlJc w:val="left"/>
      <w:pPr>
        <w:ind w:left="7298" w:hanging="360"/>
      </w:pPr>
      <w:rPr>
        <w:rFonts w:hint="default"/>
      </w:rPr>
    </w:lvl>
    <w:lvl w:ilvl="6">
      <w:numFmt w:val="bullet"/>
      <w:lvlText w:val="•"/>
      <w:lvlJc w:val="left"/>
      <w:pPr>
        <w:ind w:left="7988" w:hanging="360"/>
      </w:pPr>
      <w:rPr>
        <w:rFonts w:hint="default"/>
      </w:rPr>
    </w:lvl>
    <w:lvl w:ilvl="7">
      <w:numFmt w:val="bullet"/>
      <w:lvlText w:val="•"/>
      <w:lvlJc w:val="left"/>
      <w:pPr>
        <w:ind w:left="8677" w:hanging="360"/>
      </w:pPr>
      <w:rPr>
        <w:rFonts w:hint="default"/>
      </w:rPr>
    </w:lvl>
    <w:lvl w:ilvl="8">
      <w:numFmt w:val="bullet"/>
      <w:lvlText w:val="•"/>
      <w:lvlJc w:val="left"/>
      <w:pPr>
        <w:ind w:left="9367" w:hanging="360"/>
      </w:pPr>
      <w:rPr>
        <w:rFonts w:hint="default"/>
      </w:rPr>
    </w:lvl>
  </w:abstractNum>
  <w:abstractNum w:abstractNumId="11">
    <w:nsid w:val="71A92F3B"/>
    <w:multiLevelType w:val="hybridMultilevel"/>
    <w:tmpl w:val="4DE23A4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2B19A2"/>
    <w:multiLevelType w:val="hybridMultilevel"/>
    <w:tmpl w:val="1C84654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07517D"/>
    <w:multiLevelType w:val="hybridMultilevel"/>
    <w:tmpl w:val="D5D4BC34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A6"/>
    <w:rsid w:val="0001615F"/>
    <w:rsid w:val="00032CD2"/>
    <w:rsid w:val="00053B27"/>
    <w:rsid w:val="000D3231"/>
    <w:rsid w:val="000E2EAA"/>
    <w:rsid w:val="00157961"/>
    <w:rsid w:val="001705FD"/>
    <w:rsid w:val="00175686"/>
    <w:rsid w:val="001877BA"/>
    <w:rsid w:val="001A1F16"/>
    <w:rsid w:val="001B6C25"/>
    <w:rsid w:val="00236B04"/>
    <w:rsid w:val="00240AE2"/>
    <w:rsid w:val="002672D8"/>
    <w:rsid w:val="00347E6B"/>
    <w:rsid w:val="00380D8F"/>
    <w:rsid w:val="003A6766"/>
    <w:rsid w:val="003E5692"/>
    <w:rsid w:val="003F5ADC"/>
    <w:rsid w:val="00562B30"/>
    <w:rsid w:val="006202F4"/>
    <w:rsid w:val="00663B55"/>
    <w:rsid w:val="00680F6A"/>
    <w:rsid w:val="006D2238"/>
    <w:rsid w:val="0070585D"/>
    <w:rsid w:val="0079608D"/>
    <w:rsid w:val="007E1D26"/>
    <w:rsid w:val="008311F0"/>
    <w:rsid w:val="00836500"/>
    <w:rsid w:val="00856EB2"/>
    <w:rsid w:val="00952EDB"/>
    <w:rsid w:val="009C6122"/>
    <w:rsid w:val="009C62FF"/>
    <w:rsid w:val="00AB396F"/>
    <w:rsid w:val="00B45312"/>
    <w:rsid w:val="00C8492B"/>
    <w:rsid w:val="00D55528"/>
    <w:rsid w:val="00E51980"/>
    <w:rsid w:val="00E52585"/>
    <w:rsid w:val="00EC42A6"/>
    <w:rsid w:val="00F22C0F"/>
    <w:rsid w:val="00F4202A"/>
    <w:rsid w:val="00F6764E"/>
    <w:rsid w:val="00FE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DC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3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08D"/>
    <w:rPr>
      <w:rFonts w:ascii="Times New Roman" w:hAnsi="Times New Roman" w:cs="Times New Roman"/>
      <w:sz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5</Pages>
  <Words>1684</Words>
  <Characters>9604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монада</cp:lastModifiedBy>
  <cp:revision>16</cp:revision>
  <cp:lastPrinted>2021-12-10T05:52:00Z</cp:lastPrinted>
  <dcterms:created xsi:type="dcterms:W3CDTF">2020-11-17T10:43:00Z</dcterms:created>
  <dcterms:modified xsi:type="dcterms:W3CDTF">2021-12-13T11:15:00Z</dcterms:modified>
</cp:coreProperties>
</file>