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"/>
        <w:tblW w:w="9828" w:type="dxa"/>
        <w:tblBorders>
          <w:top w:val="double" w:sz="4" w:space="0" w:color="76923C"/>
          <w:left w:val="double" w:sz="4" w:space="0" w:color="76923C"/>
          <w:bottom w:val="double" w:sz="4" w:space="0" w:color="76923C"/>
          <w:right w:val="double" w:sz="4" w:space="0" w:color="76923C"/>
          <w:insideH w:val="double" w:sz="4" w:space="0" w:color="76923C"/>
          <w:insideV w:val="double" w:sz="4" w:space="0" w:color="76923C"/>
        </w:tblBorders>
        <w:tblLook w:val="00A0"/>
      </w:tblPr>
      <w:tblGrid>
        <w:gridCol w:w="2229"/>
        <w:gridCol w:w="7599"/>
      </w:tblGrid>
      <w:tr w:rsidR="00F32E20" w:rsidTr="000659CA">
        <w:tc>
          <w:tcPr>
            <w:tcW w:w="2229" w:type="dxa"/>
          </w:tcPr>
          <w:p w:rsidR="00F32E20" w:rsidRDefault="00F32E20">
            <w:pPr>
              <w:jc w:val="center"/>
              <w:rPr>
                <w:rFonts w:ascii="Calibri" w:eastAsia="Arial Unicode MS" w:hAnsi="Calibri"/>
                <w:szCs w:val="24"/>
                <w:lang w:eastAsia="ru-RU"/>
              </w:rPr>
            </w:pPr>
            <w:r>
              <w:rPr>
                <w:rFonts w:eastAsia="Arial Unicode MS"/>
                <w:noProof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pt;height:88.5pt;visibility:visible">
                  <v:imagedata r:id="rId5" o:title=""/>
                </v:shape>
              </w:pict>
            </w:r>
          </w:p>
        </w:tc>
        <w:tc>
          <w:tcPr>
            <w:tcW w:w="7599" w:type="dxa"/>
          </w:tcPr>
          <w:p w:rsidR="00F32E20" w:rsidRDefault="00F32E20">
            <w:pPr>
              <w:jc w:val="center"/>
              <w:rPr>
                <w:rFonts w:ascii="Calibri" w:eastAsia="Arial Unicode MS" w:hAnsi="Calibri"/>
                <w:sz w:val="28"/>
                <w:szCs w:val="28"/>
                <w:lang w:eastAsia="ru-RU"/>
              </w:rPr>
            </w:pPr>
          </w:p>
          <w:p w:rsidR="00F32E20" w:rsidRDefault="00F32E20">
            <w:pPr>
              <w:jc w:val="center"/>
              <w:rPr>
                <w:rFonts w:eastAsia="Arial Unicode MS"/>
                <w:b/>
                <w:color w:val="095332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95332"/>
                <w:szCs w:val="28"/>
                <w:lang w:eastAsia="ru-RU"/>
              </w:rPr>
              <w:t>Автономная некоммерческая организация</w:t>
            </w:r>
          </w:p>
          <w:p w:rsidR="00F32E20" w:rsidRDefault="00F32E20">
            <w:pPr>
              <w:jc w:val="center"/>
              <w:rPr>
                <w:rFonts w:eastAsia="Arial Unicode MS"/>
                <w:b/>
                <w:color w:val="095332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95332"/>
                <w:szCs w:val="28"/>
                <w:lang w:eastAsia="ru-RU"/>
              </w:rPr>
              <w:t>«Профессиональная образовательная  организация</w:t>
            </w:r>
          </w:p>
          <w:p w:rsidR="00F32E20" w:rsidRDefault="00F32E20">
            <w:pPr>
              <w:jc w:val="center"/>
              <w:rPr>
                <w:rFonts w:eastAsia="Arial Unicode MS"/>
                <w:b/>
                <w:color w:val="095332"/>
                <w:szCs w:val="28"/>
                <w:lang w:eastAsia="ru-RU"/>
              </w:rPr>
            </w:pPr>
            <w:r>
              <w:rPr>
                <w:rFonts w:eastAsia="Arial Unicode MS"/>
                <w:b/>
                <w:color w:val="095332"/>
                <w:szCs w:val="28"/>
                <w:lang w:eastAsia="ru-RU"/>
              </w:rPr>
              <w:t>медицинский колледж «Монада»</w:t>
            </w:r>
          </w:p>
          <w:p w:rsidR="00F32E20" w:rsidRDefault="00F32E20">
            <w:pPr>
              <w:jc w:val="center"/>
              <w:rPr>
                <w:rFonts w:ascii="Calibri" w:eastAsia="Arial Unicode MS" w:hAnsi="Calibri"/>
                <w:szCs w:val="24"/>
                <w:lang w:eastAsia="ru-RU"/>
              </w:rPr>
            </w:pPr>
            <w:r>
              <w:rPr>
                <w:rFonts w:eastAsia="Arial Unicode MS"/>
                <w:b/>
                <w:color w:val="095332"/>
                <w:szCs w:val="28"/>
                <w:lang w:eastAsia="ru-RU"/>
              </w:rPr>
              <w:t>г. Евпатория</w:t>
            </w:r>
          </w:p>
        </w:tc>
      </w:tr>
    </w:tbl>
    <w:p w:rsidR="00F32E20" w:rsidRDefault="00F32E20" w:rsidP="000659CA">
      <w:pPr>
        <w:shd w:val="clear" w:color="auto" w:fill="F6F6F6"/>
        <w:spacing w:line="270" w:lineRule="atLeast"/>
        <w:textAlignment w:val="baseline"/>
        <w:rPr>
          <w:rFonts w:ascii="Calibri" w:eastAsia="Arial Unicode MS" w:hAnsi="Calibri"/>
          <w:bCs/>
          <w:szCs w:val="24"/>
          <w:bdr w:val="none" w:sz="0" w:space="0" w:color="auto" w:frame="1"/>
          <w:lang w:eastAsia="ru-RU"/>
        </w:rPr>
      </w:pPr>
    </w:p>
    <w:tbl>
      <w:tblPr>
        <w:tblW w:w="10008" w:type="dxa"/>
        <w:tblLook w:val="01E0"/>
      </w:tblPr>
      <w:tblGrid>
        <w:gridCol w:w="5868"/>
        <w:gridCol w:w="4140"/>
      </w:tblGrid>
      <w:tr w:rsidR="00F32E20" w:rsidTr="000659CA">
        <w:tc>
          <w:tcPr>
            <w:tcW w:w="5868" w:type="dxa"/>
          </w:tcPr>
          <w:p w:rsidR="00F32E20" w:rsidRDefault="00F32E20">
            <w:pPr>
              <w:adjustRightInd w:val="0"/>
              <w:rPr>
                <w:rFonts w:eastAsia="Arial Unicode MS"/>
                <w:szCs w:val="24"/>
                <w:lang w:eastAsia="ru-RU"/>
              </w:rPr>
            </w:pPr>
          </w:p>
          <w:p w:rsidR="00F32E20" w:rsidRDefault="00F32E20">
            <w:pPr>
              <w:adjustRightInd w:val="0"/>
              <w:rPr>
                <w:rFonts w:eastAsia="Arial Unicode MS"/>
                <w:szCs w:val="24"/>
                <w:lang w:eastAsia="ru-RU"/>
              </w:rPr>
            </w:pPr>
            <w:r>
              <w:rPr>
                <w:rFonts w:eastAsia="Arial Unicode MS"/>
                <w:szCs w:val="24"/>
                <w:lang w:eastAsia="ru-RU"/>
              </w:rPr>
              <w:t xml:space="preserve">Рассмотрено и одобрено </w:t>
            </w:r>
          </w:p>
          <w:p w:rsidR="00F32E20" w:rsidRDefault="00F32E20">
            <w:pPr>
              <w:adjustRightInd w:val="0"/>
              <w:rPr>
                <w:rFonts w:eastAsia="Arial Unicode MS"/>
                <w:szCs w:val="24"/>
                <w:lang w:eastAsia="ru-RU"/>
              </w:rPr>
            </w:pPr>
            <w:r>
              <w:rPr>
                <w:rFonts w:eastAsia="Arial Unicode MS"/>
                <w:szCs w:val="24"/>
                <w:lang w:eastAsia="ru-RU"/>
              </w:rPr>
              <w:t>на заседании педагогического совета</w:t>
            </w:r>
          </w:p>
          <w:p w:rsidR="00F32E20" w:rsidRDefault="00F32E20">
            <w:pPr>
              <w:tabs>
                <w:tab w:val="left" w:pos="4477"/>
              </w:tabs>
              <w:adjustRightInd w:val="0"/>
              <w:rPr>
                <w:rFonts w:eastAsia="Arial Unicode MS"/>
                <w:szCs w:val="24"/>
                <w:lang w:eastAsia="ru-RU"/>
              </w:rPr>
            </w:pPr>
            <w:r>
              <w:rPr>
                <w:rFonts w:eastAsia="Arial Unicode MS"/>
                <w:szCs w:val="24"/>
                <w:lang w:eastAsia="ru-RU"/>
              </w:rPr>
              <w:t>«___» ____________ 20___г.</w:t>
            </w:r>
          </w:p>
          <w:p w:rsidR="00F32E20" w:rsidRDefault="00F32E20">
            <w:pPr>
              <w:rPr>
                <w:rFonts w:eastAsia="Arial Unicode MS"/>
                <w:color w:val="FF0000"/>
                <w:szCs w:val="24"/>
                <w:lang w:eastAsia="ru-RU"/>
              </w:rPr>
            </w:pPr>
            <w:r>
              <w:rPr>
                <w:rFonts w:eastAsia="Arial Unicode MS"/>
                <w:szCs w:val="24"/>
                <w:lang w:eastAsia="ru-RU"/>
              </w:rPr>
              <w:t>Протокол №____</w:t>
            </w:r>
          </w:p>
        </w:tc>
        <w:tc>
          <w:tcPr>
            <w:tcW w:w="4140" w:type="dxa"/>
          </w:tcPr>
          <w:p w:rsidR="00F32E20" w:rsidRDefault="00F32E20">
            <w:pPr>
              <w:shd w:val="clear" w:color="auto" w:fill="FFFFFF"/>
              <w:adjustRightInd w:val="0"/>
              <w:rPr>
                <w:rFonts w:eastAsia="Arial Unicode MS"/>
                <w:szCs w:val="24"/>
                <w:lang w:eastAsia="ru-RU"/>
              </w:rPr>
            </w:pPr>
          </w:p>
          <w:p w:rsidR="00F32E20" w:rsidRDefault="00F32E20">
            <w:pPr>
              <w:shd w:val="clear" w:color="auto" w:fill="FFFFFF"/>
              <w:adjustRightInd w:val="0"/>
              <w:rPr>
                <w:rFonts w:eastAsia="Arial Unicode MS"/>
                <w:szCs w:val="24"/>
                <w:lang w:eastAsia="ru-RU"/>
              </w:rPr>
            </w:pPr>
            <w:r>
              <w:rPr>
                <w:rFonts w:eastAsia="Arial Unicode MS"/>
                <w:szCs w:val="24"/>
                <w:lang w:eastAsia="ru-RU"/>
              </w:rPr>
              <w:t>УТВЕРЖДАЮ</w:t>
            </w:r>
          </w:p>
          <w:p w:rsidR="00F32E20" w:rsidRDefault="00F32E20">
            <w:pPr>
              <w:shd w:val="clear" w:color="auto" w:fill="FFFFFF"/>
              <w:adjustRightInd w:val="0"/>
              <w:rPr>
                <w:rFonts w:eastAsia="Arial Unicode MS"/>
                <w:szCs w:val="24"/>
                <w:lang w:eastAsia="ru-RU"/>
              </w:rPr>
            </w:pPr>
            <w:r>
              <w:rPr>
                <w:rFonts w:eastAsia="Arial Unicode MS"/>
                <w:szCs w:val="24"/>
                <w:lang w:eastAsia="ru-RU"/>
              </w:rPr>
              <w:t xml:space="preserve">Директор АНО «ПОО </w:t>
            </w:r>
          </w:p>
          <w:p w:rsidR="00F32E20" w:rsidRDefault="00F32E20">
            <w:pPr>
              <w:shd w:val="clear" w:color="auto" w:fill="FFFFFF"/>
              <w:adjustRightInd w:val="0"/>
              <w:rPr>
                <w:rFonts w:eastAsia="Arial Unicode MS"/>
                <w:szCs w:val="24"/>
                <w:lang w:eastAsia="ru-RU"/>
              </w:rPr>
            </w:pPr>
            <w:r>
              <w:rPr>
                <w:rFonts w:eastAsia="Arial Unicode MS"/>
                <w:szCs w:val="24"/>
                <w:lang w:eastAsia="ru-RU"/>
              </w:rPr>
              <w:t>медицинский колледж «Монада» «______»_____________ 20___г.</w:t>
            </w:r>
          </w:p>
          <w:p w:rsidR="00F32E20" w:rsidRDefault="00F32E20">
            <w:pPr>
              <w:shd w:val="clear" w:color="auto" w:fill="FFFFFF"/>
              <w:adjustRightInd w:val="0"/>
              <w:rPr>
                <w:rFonts w:eastAsia="Arial Unicode MS"/>
                <w:szCs w:val="24"/>
                <w:lang w:eastAsia="ru-RU"/>
              </w:rPr>
            </w:pPr>
            <w:r>
              <w:rPr>
                <w:rFonts w:eastAsia="Arial Unicode MS"/>
                <w:szCs w:val="24"/>
                <w:lang w:eastAsia="ru-RU"/>
              </w:rPr>
              <w:t xml:space="preserve"> _______________ Л.С.Пустовалова</w:t>
            </w:r>
          </w:p>
          <w:p w:rsidR="00F32E20" w:rsidRDefault="00F32E20">
            <w:pPr>
              <w:adjustRightInd w:val="0"/>
              <w:ind w:left="142" w:firstLine="709"/>
              <w:rPr>
                <w:rFonts w:eastAsia="Arial Unicode MS"/>
                <w:szCs w:val="24"/>
                <w:lang w:eastAsia="ru-RU"/>
              </w:rPr>
            </w:pPr>
          </w:p>
        </w:tc>
      </w:tr>
    </w:tbl>
    <w:p w:rsidR="00F32E20" w:rsidRDefault="00F32E20" w:rsidP="000659CA">
      <w:pPr>
        <w:rPr>
          <w:rFonts w:eastAsia="Arial Unicode MS"/>
          <w:szCs w:val="24"/>
          <w:lang w:eastAsia="ru-RU"/>
        </w:rPr>
      </w:pPr>
    </w:p>
    <w:p w:rsidR="00F32E20" w:rsidRDefault="00F32E20" w:rsidP="000659CA">
      <w:pPr>
        <w:rPr>
          <w:rFonts w:eastAsia="Arial Unicode MS"/>
          <w:szCs w:val="24"/>
          <w:lang w:eastAsia="ru-RU"/>
        </w:rPr>
      </w:pPr>
      <w:r>
        <w:rPr>
          <w:rFonts w:eastAsia="Arial Unicode MS"/>
          <w:szCs w:val="24"/>
          <w:lang w:eastAsia="ru-RU"/>
        </w:rPr>
        <w:t xml:space="preserve">Введено в действие </w:t>
      </w:r>
    </w:p>
    <w:p w:rsidR="00F32E20" w:rsidRDefault="00F32E20" w:rsidP="000659CA">
      <w:pPr>
        <w:rPr>
          <w:rFonts w:eastAsia="Arial Unicode MS"/>
          <w:szCs w:val="24"/>
          <w:lang w:eastAsia="ru-RU"/>
        </w:rPr>
      </w:pPr>
      <w:r>
        <w:rPr>
          <w:rFonts w:eastAsia="Arial Unicode MS"/>
          <w:szCs w:val="24"/>
          <w:lang w:eastAsia="ru-RU"/>
        </w:rPr>
        <w:t xml:space="preserve">приказом директора </w:t>
      </w:r>
    </w:p>
    <w:p w:rsidR="00F32E20" w:rsidRDefault="00F32E20" w:rsidP="000659CA">
      <w:pPr>
        <w:rPr>
          <w:rFonts w:eastAsia="Arial Unicode MS"/>
          <w:szCs w:val="24"/>
          <w:lang w:eastAsia="ru-RU"/>
        </w:rPr>
      </w:pPr>
      <w:r>
        <w:rPr>
          <w:rFonts w:eastAsia="Arial Unicode MS"/>
          <w:szCs w:val="24"/>
          <w:lang w:eastAsia="ru-RU"/>
        </w:rPr>
        <w:t>от ________№_____</w:t>
      </w:r>
    </w:p>
    <w:p w:rsidR="00F32E20" w:rsidRDefault="00F32E20" w:rsidP="000659CA">
      <w:pPr>
        <w:adjustRightInd w:val="0"/>
        <w:spacing w:line="276" w:lineRule="auto"/>
        <w:jc w:val="center"/>
        <w:rPr>
          <w:rFonts w:eastAsia="Arial Unicode MS"/>
          <w:b/>
          <w:bCs/>
          <w:sz w:val="32"/>
          <w:szCs w:val="32"/>
          <w:lang w:eastAsia="ru-RU"/>
        </w:rPr>
      </w:pPr>
    </w:p>
    <w:p w:rsidR="00F32E20" w:rsidRDefault="00F32E20" w:rsidP="000659CA">
      <w:pPr>
        <w:adjustRightInd w:val="0"/>
        <w:spacing w:line="276" w:lineRule="auto"/>
        <w:jc w:val="center"/>
        <w:rPr>
          <w:rFonts w:eastAsia="Arial Unicode MS"/>
          <w:b/>
          <w:bCs/>
          <w:sz w:val="32"/>
          <w:szCs w:val="32"/>
          <w:lang w:eastAsia="ru-RU"/>
        </w:rPr>
      </w:pPr>
    </w:p>
    <w:p w:rsidR="00F32E20" w:rsidRDefault="00F32E20" w:rsidP="000659CA">
      <w:pPr>
        <w:adjustRightInd w:val="0"/>
        <w:spacing w:line="276" w:lineRule="auto"/>
        <w:jc w:val="center"/>
        <w:rPr>
          <w:rFonts w:eastAsia="Arial Unicode MS"/>
          <w:b/>
          <w:bCs/>
          <w:sz w:val="32"/>
          <w:szCs w:val="32"/>
          <w:lang w:eastAsia="ru-RU"/>
        </w:rPr>
      </w:pPr>
    </w:p>
    <w:p w:rsidR="00F32E20" w:rsidRDefault="00F32E20" w:rsidP="000659CA">
      <w:pPr>
        <w:adjustRightInd w:val="0"/>
        <w:spacing w:line="276" w:lineRule="auto"/>
        <w:jc w:val="center"/>
        <w:rPr>
          <w:rFonts w:eastAsia="Arial Unicode MS"/>
          <w:b/>
          <w:bCs/>
          <w:sz w:val="32"/>
          <w:szCs w:val="32"/>
          <w:lang w:eastAsia="ru-RU"/>
        </w:rPr>
      </w:pPr>
    </w:p>
    <w:p w:rsidR="00F32E20" w:rsidRPr="0067184D" w:rsidRDefault="00F32E20" w:rsidP="000659CA">
      <w:pPr>
        <w:adjustRightInd w:val="0"/>
        <w:spacing w:line="276" w:lineRule="auto"/>
        <w:jc w:val="center"/>
        <w:rPr>
          <w:rFonts w:eastAsia="Arial Unicode MS"/>
          <w:b/>
          <w:bCs/>
          <w:sz w:val="36"/>
          <w:szCs w:val="32"/>
          <w:lang w:eastAsia="ru-RU"/>
        </w:rPr>
      </w:pPr>
    </w:p>
    <w:p w:rsidR="00F32E20" w:rsidRDefault="00F32E20" w:rsidP="000659CA">
      <w:pPr>
        <w:adjustRightInd w:val="0"/>
        <w:spacing w:line="276" w:lineRule="auto"/>
        <w:jc w:val="center"/>
        <w:rPr>
          <w:rFonts w:eastAsia="Arial Unicode MS"/>
          <w:b/>
          <w:bCs/>
          <w:sz w:val="52"/>
          <w:szCs w:val="32"/>
          <w:lang w:eastAsia="ru-RU"/>
        </w:rPr>
      </w:pPr>
      <w:r>
        <w:rPr>
          <w:rFonts w:eastAsia="Arial Unicode MS"/>
          <w:b/>
          <w:bCs/>
          <w:sz w:val="52"/>
          <w:szCs w:val="32"/>
          <w:lang w:eastAsia="ru-RU"/>
        </w:rPr>
        <w:t>ПОЛОЖЕНИЕ</w:t>
      </w:r>
    </w:p>
    <w:p w:rsidR="00F32E20" w:rsidRDefault="00F32E20" w:rsidP="000659CA">
      <w:pPr>
        <w:adjustRightInd w:val="0"/>
        <w:spacing w:line="276" w:lineRule="auto"/>
        <w:jc w:val="center"/>
        <w:rPr>
          <w:rFonts w:eastAsia="Arial Unicode MS"/>
          <w:sz w:val="40"/>
          <w:szCs w:val="32"/>
          <w:lang w:eastAsia="ru-RU"/>
        </w:rPr>
      </w:pPr>
      <w:r>
        <w:rPr>
          <w:rFonts w:eastAsia="Arial Unicode MS"/>
          <w:sz w:val="40"/>
          <w:szCs w:val="32"/>
          <w:lang w:eastAsia="ru-RU"/>
        </w:rPr>
        <w:t xml:space="preserve">о наставничестве </w:t>
      </w:r>
    </w:p>
    <w:p w:rsidR="00F32E20" w:rsidRDefault="00F32E20" w:rsidP="000659CA">
      <w:pPr>
        <w:adjustRightInd w:val="0"/>
        <w:spacing w:line="276" w:lineRule="auto"/>
        <w:jc w:val="center"/>
        <w:rPr>
          <w:rFonts w:eastAsia="Arial Unicode MS"/>
          <w:sz w:val="40"/>
          <w:szCs w:val="32"/>
          <w:lang w:eastAsia="ru-RU"/>
        </w:rPr>
      </w:pPr>
      <w:r>
        <w:rPr>
          <w:rFonts w:eastAsia="Arial Unicode MS"/>
          <w:sz w:val="40"/>
          <w:szCs w:val="32"/>
          <w:lang w:eastAsia="ru-RU"/>
        </w:rPr>
        <w:t>(обучающийся - обучающийся)</w:t>
      </w:r>
    </w:p>
    <w:p w:rsidR="00F32E20" w:rsidRDefault="00F32E20" w:rsidP="000659CA">
      <w:pPr>
        <w:adjustRightInd w:val="0"/>
        <w:rPr>
          <w:rFonts w:eastAsia="Arial Unicode MS"/>
          <w:sz w:val="28"/>
          <w:szCs w:val="28"/>
          <w:lang w:eastAsia="ru-RU"/>
        </w:rPr>
      </w:pPr>
    </w:p>
    <w:p w:rsidR="00F32E20" w:rsidRDefault="00F32E20" w:rsidP="000659CA">
      <w:pPr>
        <w:adjustRightInd w:val="0"/>
        <w:rPr>
          <w:rFonts w:eastAsia="Arial Unicode MS"/>
          <w:szCs w:val="28"/>
          <w:lang w:eastAsia="ru-RU"/>
        </w:rPr>
      </w:pPr>
    </w:p>
    <w:p w:rsidR="00F32E20" w:rsidRDefault="00F32E20" w:rsidP="000659CA">
      <w:pPr>
        <w:tabs>
          <w:tab w:val="left" w:pos="6120"/>
        </w:tabs>
        <w:jc w:val="center"/>
        <w:rPr>
          <w:rFonts w:eastAsia="Arial Unicode MS"/>
          <w:b/>
          <w:i/>
          <w:szCs w:val="28"/>
          <w:lang w:eastAsia="ru-RU"/>
        </w:rPr>
      </w:pPr>
    </w:p>
    <w:p w:rsidR="00F32E20" w:rsidRDefault="00F32E20" w:rsidP="000659CA">
      <w:pPr>
        <w:tabs>
          <w:tab w:val="left" w:pos="6120"/>
        </w:tabs>
        <w:jc w:val="center"/>
        <w:rPr>
          <w:rFonts w:eastAsia="Arial Unicode MS"/>
          <w:b/>
          <w:i/>
          <w:szCs w:val="28"/>
          <w:lang w:eastAsia="ru-RU"/>
        </w:rPr>
      </w:pPr>
    </w:p>
    <w:p w:rsidR="00F32E20" w:rsidRDefault="00F32E20" w:rsidP="000659CA">
      <w:pPr>
        <w:adjustRightInd w:val="0"/>
        <w:rPr>
          <w:rFonts w:eastAsia="Arial Unicode MS"/>
          <w:szCs w:val="28"/>
          <w:lang w:eastAsia="ru-RU"/>
        </w:rPr>
      </w:pPr>
    </w:p>
    <w:p w:rsidR="00F32E20" w:rsidRDefault="00F32E20" w:rsidP="000659CA">
      <w:pPr>
        <w:adjustRightInd w:val="0"/>
        <w:rPr>
          <w:rFonts w:eastAsia="Arial Unicode MS"/>
          <w:szCs w:val="28"/>
          <w:lang w:eastAsia="ru-RU"/>
        </w:rPr>
      </w:pPr>
    </w:p>
    <w:p w:rsidR="00F32E20" w:rsidRDefault="00F32E20" w:rsidP="000659CA">
      <w:pPr>
        <w:adjustRightInd w:val="0"/>
        <w:rPr>
          <w:rFonts w:eastAsia="Arial Unicode MS"/>
          <w:szCs w:val="28"/>
          <w:lang w:eastAsia="ru-RU"/>
        </w:rPr>
      </w:pPr>
    </w:p>
    <w:p w:rsidR="00F32E20" w:rsidRDefault="00F32E20" w:rsidP="000659CA">
      <w:pPr>
        <w:adjustRightInd w:val="0"/>
        <w:rPr>
          <w:rFonts w:eastAsia="Arial Unicode MS"/>
          <w:szCs w:val="28"/>
          <w:lang w:eastAsia="ru-RU"/>
        </w:rPr>
      </w:pPr>
    </w:p>
    <w:p w:rsidR="00F32E20" w:rsidRDefault="00F32E20" w:rsidP="000659CA">
      <w:pPr>
        <w:adjustRightInd w:val="0"/>
        <w:rPr>
          <w:rFonts w:eastAsia="Arial Unicode MS"/>
          <w:szCs w:val="28"/>
          <w:lang w:eastAsia="ru-RU"/>
        </w:rPr>
      </w:pPr>
    </w:p>
    <w:p w:rsidR="00F32E20" w:rsidRDefault="00F32E20" w:rsidP="000659CA">
      <w:pPr>
        <w:adjustRightInd w:val="0"/>
        <w:rPr>
          <w:rFonts w:eastAsia="Arial Unicode MS"/>
          <w:szCs w:val="28"/>
          <w:lang w:eastAsia="ru-RU"/>
        </w:rPr>
      </w:pPr>
    </w:p>
    <w:p w:rsidR="00F32E20" w:rsidRDefault="00F32E20" w:rsidP="000659CA">
      <w:pPr>
        <w:adjustRightInd w:val="0"/>
        <w:rPr>
          <w:rFonts w:eastAsia="Arial Unicode MS"/>
          <w:szCs w:val="28"/>
          <w:lang w:eastAsia="ru-RU"/>
        </w:rPr>
      </w:pPr>
    </w:p>
    <w:p w:rsidR="00F32E20" w:rsidRDefault="00F32E20" w:rsidP="000659CA">
      <w:pPr>
        <w:adjustRightInd w:val="0"/>
        <w:rPr>
          <w:rFonts w:eastAsia="Arial Unicode MS"/>
          <w:szCs w:val="28"/>
          <w:lang w:eastAsia="ru-RU"/>
        </w:rPr>
      </w:pPr>
    </w:p>
    <w:p w:rsidR="00F32E20" w:rsidRDefault="00F32E20" w:rsidP="000659CA">
      <w:pPr>
        <w:adjustRightInd w:val="0"/>
        <w:rPr>
          <w:rFonts w:eastAsia="Arial Unicode MS"/>
          <w:szCs w:val="28"/>
          <w:lang w:eastAsia="ru-RU"/>
        </w:rPr>
      </w:pPr>
    </w:p>
    <w:p w:rsidR="00F32E20" w:rsidRDefault="00F32E20" w:rsidP="000659CA">
      <w:pPr>
        <w:adjustRightInd w:val="0"/>
        <w:rPr>
          <w:rFonts w:eastAsia="Arial Unicode MS"/>
          <w:szCs w:val="28"/>
          <w:lang w:eastAsia="ru-RU"/>
        </w:rPr>
      </w:pPr>
    </w:p>
    <w:p w:rsidR="00F32E20" w:rsidRDefault="00F32E20" w:rsidP="000659CA">
      <w:pPr>
        <w:adjustRightInd w:val="0"/>
        <w:rPr>
          <w:rFonts w:eastAsia="Arial Unicode MS"/>
          <w:szCs w:val="28"/>
          <w:lang w:eastAsia="ru-RU"/>
        </w:rPr>
      </w:pPr>
    </w:p>
    <w:p w:rsidR="00F32E20" w:rsidRDefault="00F32E20" w:rsidP="000659CA">
      <w:pPr>
        <w:adjustRightInd w:val="0"/>
        <w:rPr>
          <w:rFonts w:eastAsia="Arial Unicode MS"/>
          <w:szCs w:val="28"/>
          <w:lang w:eastAsia="ru-RU"/>
        </w:rPr>
      </w:pPr>
    </w:p>
    <w:p w:rsidR="00F32E20" w:rsidRDefault="00F32E20" w:rsidP="000659CA">
      <w:pPr>
        <w:adjustRightInd w:val="0"/>
        <w:rPr>
          <w:rFonts w:eastAsia="Arial Unicode MS"/>
          <w:szCs w:val="28"/>
          <w:lang w:eastAsia="ru-RU"/>
        </w:rPr>
      </w:pPr>
    </w:p>
    <w:p w:rsidR="00F32E20" w:rsidRDefault="00F32E20" w:rsidP="000659CA">
      <w:pPr>
        <w:adjustRightInd w:val="0"/>
        <w:rPr>
          <w:rFonts w:eastAsia="Arial Unicode MS"/>
          <w:szCs w:val="28"/>
          <w:lang w:eastAsia="ru-RU"/>
        </w:rPr>
      </w:pPr>
    </w:p>
    <w:p w:rsidR="00F32E20" w:rsidRDefault="00F32E20" w:rsidP="000659CA">
      <w:pPr>
        <w:adjustRightInd w:val="0"/>
        <w:rPr>
          <w:rFonts w:eastAsia="Arial Unicode MS"/>
          <w:szCs w:val="28"/>
          <w:lang w:eastAsia="ru-RU"/>
        </w:rPr>
      </w:pPr>
    </w:p>
    <w:p w:rsidR="00F32E20" w:rsidRDefault="00F32E20" w:rsidP="000659CA">
      <w:pPr>
        <w:adjustRightInd w:val="0"/>
        <w:rPr>
          <w:rFonts w:eastAsia="Arial Unicode MS"/>
          <w:szCs w:val="28"/>
          <w:lang w:eastAsia="ru-RU"/>
        </w:rPr>
      </w:pPr>
    </w:p>
    <w:p w:rsidR="00F32E20" w:rsidRDefault="00F32E20" w:rsidP="000659CA">
      <w:pPr>
        <w:adjustRightInd w:val="0"/>
        <w:rPr>
          <w:rFonts w:eastAsia="Arial Unicode MS"/>
          <w:szCs w:val="28"/>
          <w:lang w:eastAsia="ru-RU"/>
        </w:rPr>
      </w:pPr>
    </w:p>
    <w:p w:rsidR="00F32E20" w:rsidRDefault="00F32E20" w:rsidP="000659CA">
      <w:pPr>
        <w:jc w:val="center"/>
      </w:pPr>
      <w:r>
        <w:rPr>
          <w:rFonts w:eastAsia="Arial Unicode MS"/>
          <w:szCs w:val="28"/>
          <w:lang w:eastAsia="ru-RU"/>
        </w:rPr>
        <w:t xml:space="preserve">Евпатория, </w:t>
      </w:r>
      <w:smartTag w:uri="urn:schemas-microsoft-com:office:smarttags" w:element="metricconverter">
        <w:smartTagPr>
          <w:attr w:name="ProductID" w:val="2021 г"/>
        </w:smartTagPr>
        <w:r>
          <w:rPr>
            <w:rFonts w:eastAsia="Arial Unicode MS"/>
            <w:szCs w:val="28"/>
            <w:lang w:eastAsia="ru-RU"/>
          </w:rPr>
          <w:t>2021 г</w:t>
        </w:r>
      </w:smartTag>
      <w:r>
        <w:rPr>
          <w:rFonts w:eastAsia="Arial Unicode MS"/>
          <w:szCs w:val="28"/>
          <w:lang w:eastAsia="ru-RU"/>
        </w:rPr>
        <w:t>.</w:t>
      </w:r>
      <w:r>
        <w:rPr>
          <w:rFonts w:eastAsia="Arial Unicode MS"/>
          <w:b/>
          <w:szCs w:val="28"/>
          <w:lang w:eastAsia="ru-RU"/>
        </w:rPr>
        <w:t xml:space="preserve">  </w:t>
      </w:r>
      <w:r>
        <w:t xml:space="preserve">  </w:t>
      </w:r>
    </w:p>
    <w:p w:rsidR="00F32E20" w:rsidRDefault="00F32E20" w:rsidP="000659CA">
      <w:pPr>
        <w:jc w:val="center"/>
        <w:rPr>
          <w:rFonts w:eastAsia="Arial Unicode MS"/>
          <w:b/>
          <w:i/>
          <w:szCs w:val="28"/>
          <w:lang w:eastAsia="ru-RU"/>
        </w:rPr>
      </w:pPr>
    </w:p>
    <w:p w:rsidR="00F32E20" w:rsidRDefault="00F32E20" w:rsidP="00A45DD8">
      <w:pPr>
        <w:pStyle w:val="Heading1"/>
        <w:numPr>
          <w:ilvl w:val="2"/>
          <w:numId w:val="6"/>
        </w:numPr>
        <w:spacing w:line="319" w:lineRule="exact"/>
        <w:ind w:left="4320" w:hanging="709"/>
        <w:jc w:val="both"/>
        <w:rPr>
          <w:sz w:val="28"/>
          <w:szCs w:val="28"/>
        </w:rPr>
      </w:pPr>
      <w:r w:rsidRPr="008D74EF">
        <w:rPr>
          <w:sz w:val="28"/>
          <w:szCs w:val="28"/>
        </w:rPr>
        <w:t>Общие</w:t>
      </w:r>
      <w:r w:rsidRPr="008D74EF">
        <w:rPr>
          <w:spacing w:val="-1"/>
          <w:sz w:val="28"/>
          <w:szCs w:val="28"/>
        </w:rPr>
        <w:t xml:space="preserve"> </w:t>
      </w:r>
      <w:r w:rsidRPr="008D74EF">
        <w:rPr>
          <w:sz w:val="28"/>
          <w:szCs w:val="28"/>
        </w:rPr>
        <w:t>положения</w:t>
      </w:r>
    </w:p>
    <w:p w:rsidR="00F32E20" w:rsidRPr="008D74EF" w:rsidRDefault="00F32E20" w:rsidP="00A45DD8">
      <w:pPr>
        <w:pStyle w:val="Heading1"/>
        <w:tabs>
          <w:tab w:val="left" w:pos="4851"/>
        </w:tabs>
        <w:spacing w:line="319" w:lineRule="exact"/>
        <w:ind w:left="3060"/>
        <w:jc w:val="both"/>
        <w:rPr>
          <w:sz w:val="28"/>
          <w:szCs w:val="28"/>
        </w:rPr>
      </w:pPr>
    </w:p>
    <w:p w:rsidR="00F32E20" w:rsidRDefault="00F32E20" w:rsidP="00A45DD8">
      <w:pPr>
        <w:pStyle w:val="ListParagraph"/>
        <w:numPr>
          <w:ilvl w:val="1"/>
          <w:numId w:val="5"/>
        </w:numPr>
        <w:tabs>
          <w:tab w:val="left" w:pos="720"/>
        </w:tabs>
        <w:ind w:left="0" w:right="-104" w:firstLine="0"/>
        <w:jc w:val="both"/>
        <w:rPr>
          <w:sz w:val="28"/>
        </w:rPr>
      </w:pPr>
      <w:r>
        <w:rPr>
          <w:sz w:val="28"/>
        </w:rPr>
        <w:t xml:space="preserve">Настоящее положение о программе наставничества разработано в соответствии с Федеральным Законом «Об образовании в Российской Федерации» от 29.12.12 года № 273-ФЗ «Об образовании Российской Федерации» (с последующими изменениями и дополнениями), Трудовым кодексом РФ, </w:t>
      </w:r>
      <w:hyperlink r:id="rId6" w:anchor="100011">
        <w:r>
          <w:rPr>
            <w:sz w:val="28"/>
          </w:rPr>
          <w:t>методологией</w:t>
        </w:r>
      </w:hyperlink>
      <w:r>
        <w:rPr>
          <w:sz w:val="28"/>
        </w:rPr>
        <w:t xml:space="preserve">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</w:rPr>
          <w:t>2019 г</w:t>
        </w:r>
      </w:smartTag>
      <w:r>
        <w:rPr>
          <w:sz w:val="28"/>
        </w:rPr>
        <w:t xml:space="preserve">. № Р-145). </w:t>
      </w:r>
    </w:p>
    <w:p w:rsidR="00F32E20" w:rsidRDefault="00F32E20" w:rsidP="00A45DD8">
      <w:pPr>
        <w:pStyle w:val="ListParagraph"/>
        <w:numPr>
          <w:ilvl w:val="1"/>
          <w:numId w:val="5"/>
        </w:numPr>
        <w:ind w:left="0" w:right="-104" w:hanging="32"/>
        <w:jc w:val="both"/>
        <w:rPr>
          <w:sz w:val="28"/>
        </w:rPr>
      </w:pPr>
      <w:r>
        <w:rPr>
          <w:sz w:val="28"/>
        </w:rPr>
        <w:t>Настоящее Положение о программе наставничества в образовательной организации (далее – Положение) является организационной основой для внедрения целевой модели наставничества и регламентирует вопросы организации наставнической работы в 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организации.</w:t>
      </w:r>
    </w:p>
    <w:p w:rsidR="00F32E20" w:rsidRDefault="00F32E20" w:rsidP="00A45DD8">
      <w:pPr>
        <w:pStyle w:val="ListParagraph"/>
        <w:numPr>
          <w:ilvl w:val="1"/>
          <w:numId w:val="5"/>
        </w:numPr>
        <w:tabs>
          <w:tab w:val="left" w:pos="720"/>
        </w:tabs>
        <w:ind w:left="0" w:right="-104" w:hanging="32"/>
        <w:jc w:val="both"/>
        <w:rPr>
          <w:sz w:val="28"/>
        </w:rPr>
      </w:pPr>
      <w:r>
        <w:rPr>
          <w:sz w:val="28"/>
        </w:rPr>
        <w:t>Целью программы наставничества является разносторонняя поддержка обучающихся с особыми образовательными или социальными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потребностями.</w:t>
      </w:r>
    </w:p>
    <w:p w:rsidR="00F32E20" w:rsidRDefault="00F32E20" w:rsidP="00A45DD8">
      <w:pPr>
        <w:pStyle w:val="ListParagraph"/>
        <w:numPr>
          <w:ilvl w:val="1"/>
          <w:numId w:val="5"/>
        </w:numPr>
        <w:ind w:left="0" w:right="-104" w:hanging="32"/>
        <w:jc w:val="both"/>
        <w:rPr>
          <w:sz w:val="28"/>
        </w:rPr>
      </w:pPr>
      <w:r>
        <w:rPr>
          <w:sz w:val="28"/>
        </w:rPr>
        <w:t>Основными задачами реализации программы наставничества являются:</w:t>
      </w:r>
    </w:p>
    <w:p w:rsidR="00F32E20" w:rsidRPr="008C68D1" w:rsidRDefault="00F32E20" w:rsidP="00A45DD8">
      <w:pPr>
        <w:tabs>
          <w:tab w:val="left" w:pos="1699"/>
        </w:tabs>
        <w:ind w:right="-104" w:hanging="32"/>
        <w:jc w:val="both"/>
        <w:rPr>
          <w:sz w:val="28"/>
        </w:rPr>
      </w:pPr>
      <w:r>
        <w:rPr>
          <w:sz w:val="28"/>
        </w:rPr>
        <w:t xml:space="preserve">- </w:t>
      </w:r>
      <w:r w:rsidRPr="008C68D1">
        <w:rPr>
          <w:sz w:val="28"/>
        </w:rPr>
        <w:t>помощь обучающимся в реализации лидерского</w:t>
      </w:r>
      <w:r w:rsidRPr="008C68D1">
        <w:rPr>
          <w:spacing w:val="-5"/>
          <w:sz w:val="28"/>
        </w:rPr>
        <w:t xml:space="preserve"> </w:t>
      </w:r>
      <w:r w:rsidRPr="008C68D1">
        <w:rPr>
          <w:sz w:val="28"/>
        </w:rPr>
        <w:t>потенциала;</w:t>
      </w:r>
    </w:p>
    <w:p w:rsidR="00F32E20" w:rsidRDefault="00F32E20" w:rsidP="00A45DD8">
      <w:pPr>
        <w:pStyle w:val="BodyText"/>
        <w:tabs>
          <w:tab w:val="left" w:pos="2513"/>
          <w:tab w:val="left" w:pos="4895"/>
          <w:tab w:val="left" w:pos="6512"/>
          <w:tab w:val="left" w:pos="7219"/>
          <w:tab w:val="left" w:pos="8922"/>
        </w:tabs>
        <w:spacing w:line="242" w:lineRule="auto"/>
        <w:ind w:right="-104" w:hanging="32"/>
        <w:jc w:val="both"/>
      </w:pPr>
      <w:r>
        <w:t>- улучшение образовательных, творческих или спортивных</w:t>
      </w:r>
      <w:r>
        <w:tab/>
      </w:r>
      <w:r>
        <w:rPr>
          <w:spacing w:val="-3"/>
        </w:rPr>
        <w:t xml:space="preserve">результатов, </w:t>
      </w:r>
      <w:r>
        <w:t>развитие гибких навыков и</w:t>
      </w:r>
      <w:r>
        <w:rPr>
          <w:spacing w:val="-2"/>
        </w:rPr>
        <w:t xml:space="preserve"> </w:t>
      </w:r>
      <w:r>
        <w:t>метакомпетенций;</w:t>
      </w:r>
    </w:p>
    <w:p w:rsidR="00F32E20" w:rsidRDefault="00F32E20" w:rsidP="00A45DD8">
      <w:pPr>
        <w:pStyle w:val="BodyText"/>
        <w:ind w:right="-104" w:hanging="32"/>
        <w:jc w:val="both"/>
      </w:pPr>
      <w:r>
        <w:t>- создание комфортных условий и коммуникаций внутри образовательной организации;</w:t>
      </w:r>
    </w:p>
    <w:p w:rsidR="00F32E20" w:rsidRDefault="00F32E20" w:rsidP="00A45DD8">
      <w:pPr>
        <w:pStyle w:val="BodyText"/>
        <w:tabs>
          <w:tab w:val="left" w:pos="3005"/>
          <w:tab w:val="left" w:pos="4830"/>
          <w:tab w:val="left" w:pos="6553"/>
          <w:tab w:val="left" w:pos="8542"/>
          <w:tab w:val="left" w:pos="9027"/>
        </w:tabs>
        <w:ind w:right="-104" w:hanging="32"/>
        <w:jc w:val="both"/>
      </w:pPr>
      <w:r>
        <w:t xml:space="preserve">- формирование устойчивого сообщества обучающихся и </w:t>
      </w:r>
      <w:r>
        <w:rPr>
          <w:spacing w:val="-3"/>
        </w:rPr>
        <w:t xml:space="preserve">сообщества </w:t>
      </w:r>
      <w:r>
        <w:t>благодарных выпускников.</w:t>
      </w:r>
    </w:p>
    <w:p w:rsidR="00F32E20" w:rsidRDefault="00F32E20" w:rsidP="00A45DD8">
      <w:pPr>
        <w:pStyle w:val="ListParagraph"/>
        <w:numPr>
          <w:ilvl w:val="1"/>
          <w:numId w:val="5"/>
        </w:numPr>
        <w:tabs>
          <w:tab w:val="left" w:pos="720"/>
        </w:tabs>
        <w:ind w:left="0" w:right="-104" w:hanging="32"/>
        <w:jc w:val="both"/>
        <w:rPr>
          <w:sz w:val="28"/>
        </w:rPr>
      </w:pPr>
      <w:r>
        <w:rPr>
          <w:sz w:val="28"/>
        </w:rPr>
        <w:t>В соответствии с поставленными целями и задачами в образовательной организации закрепляется наставничество в 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«обучающийся-обучающийся».</w:t>
      </w:r>
    </w:p>
    <w:p w:rsidR="00F32E20" w:rsidRDefault="00F32E20" w:rsidP="00A45DD8">
      <w:pPr>
        <w:pStyle w:val="BodyText"/>
        <w:ind w:right="-104" w:hanging="32"/>
        <w:jc w:val="both"/>
      </w:pPr>
      <w:r>
        <w:t xml:space="preserve">           Выбранная форма предполагает взаимодействие обучающихся образовательной организации, при котором один из обучающихся находится на более высоком уровне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</w:r>
    </w:p>
    <w:p w:rsidR="00F32E20" w:rsidRDefault="00F32E20" w:rsidP="00A45DD8">
      <w:pPr>
        <w:pStyle w:val="ListParagraph"/>
        <w:numPr>
          <w:ilvl w:val="1"/>
          <w:numId w:val="5"/>
        </w:numPr>
        <w:tabs>
          <w:tab w:val="left" w:pos="720"/>
        </w:tabs>
        <w:spacing w:before="67"/>
        <w:ind w:left="0" w:right="-104" w:hanging="32"/>
        <w:jc w:val="both"/>
        <w:rPr>
          <w:sz w:val="28"/>
        </w:rPr>
      </w:pPr>
      <w:r>
        <w:rPr>
          <w:sz w:val="28"/>
        </w:rPr>
        <w:t>Наставляемый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компетенции.</w:t>
      </w:r>
    </w:p>
    <w:p w:rsidR="00F32E20" w:rsidRDefault="00F32E20" w:rsidP="00A45DD8">
      <w:pPr>
        <w:pStyle w:val="BodyText"/>
        <w:spacing w:before="1"/>
        <w:ind w:right="-104" w:hanging="32"/>
        <w:jc w:val="both"/>
      </w:pPr>
      <w:r>
        <w:t xml:space="preserve">          В соответствии с целями и задачами, которые планируется решать в образовательной организации с помощью наставничества, наставляемый может быть:</w:t>
      </w:r>
    </w:p>
    <w:p w:rsidR="00F32E20" w:rsidRDefault="00F32E20" w:rsidP="00A45DD8">
      <w:pPr>
        <w:pStyle w:val="ListParagraph"/>
        <w:tabs>
          <w:tab w:val="left" w:pos="720"/>
        </w:tabs>
        <w:spacing w:before="2"/>
        <w:ind w:left="-32" w:right="-104" w:firstLine="0"/>
        <w:jc w:val="both"/>
        <w:rPr>
          <w:sz w:val="28"/>
        </w:rPr>
      </w:pPr>
      <w:r>
        <w:rPr>
          <w:sz w:val="28"/>
        </w:rPr>
        <w:t>- социально или ценностно дезориентированный обучающийся более низком по отношению к наставнику уровне образования, демонстрирующий неудовлетворительные образовательные результаты или проблемы с поведением, не принимающий участия в жизни колледжа, отстраненный от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коллектива;</w:t>
      </w:r>
    </w:p>
    <w:p w:rsidR="00F32E20" w:rsidRDefault="00F32E20" w:rsidP="00A45DD8">
      <w:pPr>
        <w:pStyle w:val="ListParagraph"/>
        <w:tabs>
          <w:tab w:val="left" w:pos="720"/>
        </w:tabs>
        <w:ind w:left="-32" w:right="-104" w:firstLine="0"/>
        <w:jc w:val="both"/>
        <w:rPr>
          <w:sz w:val="28"/>
        </w:rPr>
      </w:pPr>
      <w:r>
        <w:rPr>
          <w:sz w:val="28"/>
        </w:rPr>
        <w:t>- обучающийся с особыми образовательными потребностями - например, увлеченный определенным предметом, нуждающийся в профессиональной поддержке или ресурсах для обмена мнениями и реализации собственных</w:t>
      </w:r>
      <w:r>
        <w:rPr>
          <w:spacing w:val="-26"/>
          <w:sz w:val="28"/>
        </w:rPr>
        <w:t xml:space="preserve"> </w:t>
      </w:r>
      <w:r>
        <w:rPr>
          <w:sz w:val="28"/>
        </w:rPr>
        <w:t>проектов.</w:t>
      </w:r>
    </w:p>
    <w:p w:rsidR="00F32E20" w:rsidRDefault="00F32E20" w:rsidP="00A45DD8">
      <w:pPr>
        <w:pStyle w:val="ListParagraph"/>
        <w:numPr>
          <w:ilvl w:val="1"/>
          <w:numId w:val="5"/>
        </w:numPr>
        <w:ind w:left="0" w:right="-104" w:hanging="32"/>
        <w:jc w:val="both"/>
        <w:rPr>
          <w:sz w:val="28"/>
        </w:rPr>
      </w:pPr>
      <w:r>
        <w:rPr>
          <w:sz w:val="28"/>
        </w:rPr>
        <w:t>Наставник – участник программы наставничества, активный обучающийся старшего уровня образования, обладающий лидерскими и организаторскими качествами, нетривиальностью мышления, демонстрирующий высокие образовательные результаты, победитель внутриколледжных и региональных конкурсов и соревнований, лидер группы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 член благотворительных организаций или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объединений.</w:t>
      </w:r>
    </w:p>
    <w:p w:rsidR="00F32E20" w:rsidRDefault="00F32E20" w:rsidP="00A45DD8">
      <w:pPr>
        <w:pStyle w:val="ListParagraph"/>
        <w:numPr>
          <w:ilvl w:val="1"/>
          <w:numId w:val="5"/>
        </w:numPr>
        <w:tabs>
          <w:tab w:val="left" w:pos="720"/>
        </w:tabs>
        <w:spacing w:line="321" w:lineRule="exact"/>
        <w:ind w:left="0" w:right="-104" w:hanging="32"/>
        <w:jc w:val="both"/>
        <w:rPr>
          <w:sz w:val="28"/>
        </w:rPr>
      </w:pP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наставничества:</w:t>
      </w:r>
    </w:p>
    <w:p w:rsidR="00F32E20" w:rsidRDefault="00F32E20" w:rsidP="00A45DD8">
      <w:pPr>
        <w:pStyle w:val="ListParagraph"/>
        <w:tabs>
          <w:tab w:val="left" w:pos="1118"/>
        </w:tabs>
        <w:ind w:left="-32" w:right="-104" w:firstLine="0"/>
        <w:jc w:val="both"/>
        <w:rPr>
          <w:sz w:val="28"/>
        </w:rPr>
      </w:pPr>
      <w:r>
        <w:rPr>
          <w:sz w:val="28"/>
        </w:rPr>
        <w:t>- учебное наставничество: наставничество в период подготовки к конкурсам, олимпиадам, в целях развития образовательных компетенций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обучающихся;</w:t>
      </w:r>
    </w:p>
    <w:p w:rsidR="00F32E20" w:rsidRDefault="00F32E20" w:rsidP="00A45DD8">
      <w:pPr>
        <w:pStyle w:val="ListParagraph"/>
        <w:tabs>
          <w:tab w:val="left" w:pos="1224"/>
        </w:tabs>
        <w:ind w:left="-32" w:right="-104" w:firstLine="0"/>
        <w:jc w:val="both"/>
        <w:rPr>
          <w:sz w:val="28"/>
        </w:rPr>
      </w:pPr>
      <w:r>
        <w:rPr>
          <w:sz w:val="28"/>
        </w:rPr>
        <w:t>- социокультурное наставничество: наставничество, осуществляемое, как правило, во внеклассной деятельности в целях развития общих компетенций обучающихся, а также выявление и развитие талантов и способностей, обучающихся к творчеству, социально-значимой деятельности, спортивным достижениям, мотивации к добровольческой и волонтёрской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F32E20" w:rsidRDefault="00F32E20" w:rsidP="00A45DD8">
      <w:pPr>
        <w:pStyle w:val="BodyText"/>
        <w:ind w:left="-32" w:right="-104"/>
        <w:jc w:val="both"/>
      </w:pPr>
      <w:r>
        <w:t>1.9. Наставничество может быть, как индивидуальное (направленное на одного  обучающегося), так и групповое (направленное на группу обучающихся).</w:t>
      </w:r>
    </w:p>
    <w:p w:rsidR="00F32E20" w:rsidRDefault="00F32E20" w:rsidP="00A45DD8">
      <w:pPr>
        <w:pStyle w:val="BodyText"/>
        <w:spacing w:before="6"/>
        <w:ind w:right="-104" w:hanging="32"/>
        <w:jc w:val="both"/>
      </w:pPr>
    </w:p>
    <w:p w:rsidR="00F32E20" w:rsidRDefault="00F32E20" w:rsidP="00A45DD8">
      <w:pPr>
        <w:pStyle w:val="Heading1"/>
        <w:numPr>
          <w:ilvl w:val="2"/>
          <w:numId w:val="6"/>
        </w:numPr>
        <w:spacing w:line="320" w:lineRule="exact"/>
        <w:ind w:left="180" w:right="-104" w:firstLine="0"/>
        <w:jc w:val="center"/>
        <w:rPr>
          <w:sz w:val="28"/>
          <w:szCs w:val="28"/>
        </w:rPr>
      </w:pPr>
      <w:r w:rsidRPr="008C68D1">
        <w:rPr>
          <w:sz w:val="28"/>
          <w:szCs w:val="28"/>
        </w:rPr>
        <w:t>Права и обязанности участников программы</w:t>
      </w:r>
      <w:r w:rsidRPr="008C68D1">
        <w:rPr>
          <w:spacing w:val="-10"/>
          <w:sz w:val="28"/>
          <w:szCs w:val="28"/>
        </w:rPr>
        <w:t xml:space="preserve"> </w:t>
      </w:r>
      <w:r w:rsidRPr="008C68D1">
        <w:rPr>
          <w:sz w:val="28"/>
          <w:szCs w:val="28"/>
        </w:rPr>
        <w:t>наставничества</w:t>
      </w:r>
    </w:p>
    <w:p w:rsidR="00F32E20" w:rsidRPr="008C68D1" w:rsidRDefault="00F32E20" w:rsidP="00A45DD8">
      <w:pPr>
        <w:pStyle w:val="Heading1"/>
        <w:tabs>
          <w:tab w:val="left" w:pos="2098"/>
        </w:tabs>
        <w:spacing w:line="320" w:lineRule="exact"/>
        <w:ind w:left="0" w:right="-104" w:hanging="32"/>
        <w:jc w:val="both"/>
        <w:rPr>
          <w:sz w:val="28"/>
          <w:szCs w:val="28"/>
        </w:rPr>
      </w:pPr>
    </w:p>
    <w:p w:rsidR="00F32E20" w:rsidRDefault="00F32E20" w:rsidP="00A45DD8">
      <w:pPr>
        <w:pStyle w:val="ListParagraph"/>
        <w:numPr>
          <w:ilvl w:val="1"/>
          <w:numId w:val="3"/>
        </w:numPr>
        <w:ind w:left="0" w:right="-104" w:hanging="32"/>
        <w:jc w:val="both"/>
        <w:rPr>
          <w:sz w:val="28"/>
        </w:rPr>
      </w:pPr>
      <w:r>
        <w:rPr>
          <w:sz w:val="28"/>
        </w:rPr>
        <w:t>Функции по управлению и контролю наставничества осуществляет куратор. Куратор назначается решением руководителя образовательной организации. Куратором может стать  представитель  образовательной организации (учитель-предметник, педагог-психолог, заведующий отделением или заместитель директора образовательной организации по учебно-воспитательной работе), представитель организации - партнера программы, представитель региональной некоммерческой организации, организации любой формы собственности, чья деятельность связана  с  реализацией  программ наставничества, добровольческой (волонтерской) деятельностью, образованием и воспитанием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F32E20" w:rsidRDefault="00F32E20" w:rsidP="00A45DD8">
      <w:pPr>
        <w:pStyle w:val="ListParagraph"/>
        <w:numPr>
          <w:ilvl w:val="1"/>
          <w:numId w:val="3"/>
        </w:numPr>
        <w:spacing w:line="321" w:lineRule="exact"/>
        <w:ind w:left="0" w:right="-104" w:hanging="32"/>
        <w:jc w:val="both"/>
        <w:rPr>
          <w:sz w:val="28"/>
        </w:rPr>
      </w:pPr>
      <w:r>
        <w:rPr>
          <w:sz w:val="28"/>
        </w:rPr>
        <w:t>К зоне ответственности Куратора относятся следующие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задачи:</w:t>
      </w:r>
    </w:p>
    <w:p w:rsidR="00F32E20" w:rsidRDefault="00F32E20" w:rsidP="00A45DD8">
      <w:pPr>
        <w:pStyle w:val="BodyText"/>
        <w:spacing w:before="67"/>
        <w:ind w:right="-104"/>
        <w:jc w:val="both"/>
      </w:pPr>
      <w:r>
        <w:t>- сбор и работа с базой наставников и наставляемых;</w:t>
      </w:r>
    </w:p>
    <w:p w:rsidR="00F32E20" w:rsidRDefault="00F32E20" w:rsidP="00A45DD8">
      <w:pPr>
        <w:pStyle w:val="BodyText"/>
        <w:spacing w:before="2"/>
        <w:ind w:right="-104" w:hanging="32"/>
        <w:jc w:val="both"/>
      </w:pPr>
      <w:r>
        <w:t>- организация обучения наставников (в том числе привлечение экспертов для проведения обучения);</w:t>
      </w:r>
    </w:p>
    <w:p w:rsidR="00F32E20" w:rsidRDefault="00F32E20" w:rsidP="00A45DD8">
      <w:pPr>
        <w:pStyle w:val="BodyText"/>
        <w:spacing w:line="321" w:lineRule="exact"/>
        <w:ind w:right="-104" w:hanging="32"/>
        <w:jc w:val="both"/>
      </w:pPr>
      <w:r>
        <w:t>- контроль проведения программ наставничества;</w:t>
      </w:r>
    </w:p>
    <w:p w:rsidR="00F32E20" w:rsidRDefault="00F32E20" w:rsidP="00A45DD8">
      <w:pPr>
        <w:pStyle w:val="BodyText"/>
        <w:ind w:right="-104" w:hanging="32"/>
        <w:jc w:val="both"/>
      </w:pPr>
      <w:r>
        <w:t>- участие в оценке вовлеченности обучающихся в различные формы наставничества; - решение организационных вопросов, возникающих в процессе реализации целевой модели наставничества;</w:t>
      </w:r>
    </w:p>
    <w:p w:rsidR="00F32E20" w:rsidRDefault="00F32E20" w:rsidP="00A45DD8">
      <w:pPr>
        <w:pStyle w:val="BodyText"/>
        <w:spacing w:before="1"/>
        <w:ind w:right="-104" w:hanging="32"/>
        <w:jc w:val="both"/>
      </w:pPr>
      <w:r>
        <w:t>- мониторинг реализации и получение обратной связи от участников программы и иных причастных к программе лиц.</w:t>
      </w:r>
    </w:p>
    <w:p w:rsidR="00F32E20" w:rsidRDefault="00F32E20" w:rsidP="00A45DD8">
      <w:pPr>
        <w:pStyle w:val="ListParagraph"/>
        <w:numPr>
          <w:ilvl w:val="1"/>
          <w:numId w:val="3"/>
        </w:numPr>
        <w:tabs>
          <w:tab w:val="left" w:pos="720"/>
        </w:tabs>
        <w:spacing w:line="321" w:lineRule="exact"/>
        <w:ind w:left="0" w:right="-104" w:hanging="32"/>
        <w:jc w:val="both"/>
        <w:rPr>
          <w:sz w:val="28"/>
        </w:rPr>
      </w:pPr>
      <w:r>
        <w:rPr>
          <w:sz w:val="28"/>
        </w:rPr>
        <w:t>В период наставничества наставник имеет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право:</w:t>
      </w:r>
    </w:p>
    <w:p w:rsidR="00F32E20" w:rsidRDefault="00F32E20" w:rsidP="00A45DD8">
      <w:pPr>
        <w:pStyle w:val="BodyText"/>
        <w:ind w:right="-284" w:hanging="32"/>
        <w:jc w:val="both"/>
      </w:pPr>
      <w:r>
        <w:t>- знакомиться с персональными данными наставляемого с соблюдением требований и условий, предусмотренных законодательством в целях защиты персональных данных;</w:t>
      </w:r>
    </w:p>
    <w:p w:rsidR="00F32E20" w:rsidRDefault="00F32E20" w:rsidP="00A45DD8">
      <w:pPr>
        <w:pStyle w:val="BodyText"/>
        <w:spacing w:before="2"/>
        <w:ind w:right="-284" w:hanging="32"/>
        <w:jc w:val="both"/>
      </w:pPr>
      <w:r>
        <w:t>- разрабатывать совместно с наставляемым индивидуальный план с учётом его образовательных потребностей, давать конкретные задания с определённым сроком подготовки;</w:t>
      </w:r>
    </w:p>
    <w:p w:rsidR="00F32E20" w:rsidRDefault="00F32E20" w:rsidP="00A45DD8">
      <w:pPr>
        <w:pStyle w:val="BodyText"/>
        <w:ind w:right="-284" w:hanging="32"/>
        <w:jc w:val="both"/>
      </w:pPr>
      <w:r>
        <w:t>- вносить предложения о создании необходимых условий для улучшения образовательных результатов наставляемого;</w:t>
      </w:r>
    </w:p>
    <w:p w:rsidR="00F32E20" w:rsidRDefault="00F32E20" w:rsidP="00A45DD8">
      <w:pPr>
        <w:pStyle w:val="BodyText"/>
        <w:ind w:right="-284" w:hanging="32"/>
        <w:jc w:val="both"/>
      </w:pPr>
      <w:r>
        <w:t>- мотивировать наставляемого на улучшение образовательных, творческих или спортивных результатов;</w:t>
      </w:r>
    </w:p>
    <w:p w:rsidR="00F32E20" w:rsidRDefault="00F32E20" w:rsidP="00A45DD8">
      <w:pPr>
        <w:pStyle w:val="BodyText"/>
        <w:spacing w:line="322" w:lineRule="exact"/>
        <w:ind w:right="-284" w:hanging="32"/>
        <w:jc w:val="both"/>
      </w:pPr>
      <w:r>
        <w:t xml:space="preserve">  - развивать у наставляемого гибкие навыки и метакомпетенции.</w:t>
      </w:r>
    </w:p>
    <w:p w:rsidR="00F32E20" w:rsidRDefault="00F32E20" w:rsidP="00A45DD8">
      <w:pPr>
        <w:pStyle w:val="ListParagraph"/>
        <w:numPr>
          <w:ilvl w:val="1"/>
          <w:numId w:val="3"/>
        </w:numPr>
        <w:spacing w:line="322" w:lineRule="exact"/>
        <w:ind w:left="0" w:right="-284" w:hanging="32"/>
        <w:jc w:val="both"/>
        <w:rPr>
          <w:sz w:val="28"/>
        </w:rPr>
      </w:pPr>
      <w:r>
        <w:rPr>
          <w:sz w:val="28"/>
        </w:rPr>
        <w:t>В период наставничества наставник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обязан:</w:t>
      </w:r>
    </w:p>
    <w:p w:rsidR="00F32E20" w:rsidRDefault="00F32E20" w:rsidP="00A45DD8">
      <w:pPr>
        <w:pStyle w:val="BodyText"/>
        <w:ind w:right="-284" w:hanging="32"/>
        <w:jc w:val="both"/>
      </w:pPr>
      <w:r>
        <w:t>- выполнять утвержденную программу наставничества;</w:t>
      </w:r>
    </w:p>
    <w:p w:rsidR="00F32E20" w:rsidRDefault="00F32E20" w:rsidP="00A45DD8">
      <w:pPr>
        <w:pStyle w:val="BodyText"/>
        <w:spacing w:line="322" w:lineRule="exact"/>
        <w:ind w:right="-284" w:hanging="32"/>
        <w:jc w:val="both"/>
      </w:pPr>
      <w:r>
        <w:t>- контролировать и оценивать самостоятельно работу наставляемого;</w:t>
      </w:r>
    </w:p>
    <w:p w:rsidR="00F32E20" w:rsidRDefault="00F32E20" w:rsidP="00A45DD8">
      <w:pPr>
        <w:pStyle w:val="BodyText"/>
        <w:tabs>
          <w:tab w:val="left" w:pos="2330"/>
          <w:tab w:val="left" w:pos="4185"/>
          <w:tab w:val="left" w:pos="5340"/>
          <w:tab w:val="left" w:pos="7684"/>
          <w:tab w:val="left" w:pos="8729"/>
        </w:tabs>
        <w:ind w:right="-284" w:hanging="32"/>
        <w:jc w:val="both"/>
      </w:pPr>
      <w:r>
        <w:t xml:space="preserve">- оказывать необходимую помощь наставляемому </w:t>
      </w:r>
      <w:r>
        <w:rPr>
          <w:spacing w:val="59"/>
        </w:rPr>
        <w:t>в</w:t>
      </w:r>
      <w:r>
        <w:t xml:space="preserve"> рамках, </w:t>
      </w:r>
      <w:r>
        <w:rPr>
          <w:spacing w:val="-3"/>
        </w:rPr>
        <w:t xml:space="preserve">поставленных </w:t>
      </w:r>
      <w:r>
        <w:t>программой наставничества целей и</w:t>
      </w:r>
      <w:r>
        <w:rPr>
          <w:spacing w:val="-7"/>
        </w:rPr>
        <w:t xml:space="preserve"> </w:t>
      </w:r>
      <w:r>
        <w:t>задач;</w:t>
      </w:r>
    </w:p>
    <w:p w:rsidR="00F32E20" w:rsidRDefault="00F32E20" w:rsidP="00A45DD8">
      <w:pPr>
        <w:pStyle w:val="BodyText"/>
        <w:spacing w:before="1" w:line="322" w:lineRule="exact"/>
        <w:ind w:right="-284" w:hanging="32"/>
        <w:jc w:val="both"/>
      </w:pPr>
      <w:r>
        <w:t>- содействовать развитию общекультурного кругозора наставляемого;</w:t>
      </w:r>
    </w:p>
    <w:p w:rsidR="00F32E20" w:rsidRDefault="00F32E20" w:rsidP="00A45DD8">
      <w:pPr>
        <w:pStyle w:val="BodyText"/>
        <w:tabs>
          <w:tab w:val="left" w:pos="2888"/>
          <w:tab w:val="left" w:pos="4925"/>
          <w:tab w:val="left" w:pos="5488"/>
          <w:tab w:val="left" w:pos="6451"/>
          <w:tab w:val="left" w:pos="8119"/>
        </w:tabs>
        <w:ind w:right="-284" w:hanging="32"/>
        <w:jc w:val="both"/>
      </w:pPr>
      <w:r>
        <w:t xml:space="preserve">- сопровождать обучающегося на места проведения </w:t>
      </w:r>
      <w:r>
        <w:rPr>
          <w:spacing w:val="-1"/>
        </w:rPr>
        <w:t xml:space="preserve">профессиональных </w:t>
      </w:r>
      <w:r>
        <w:t>конкурсов, олимпиад и чемпионатов профессий согласно регламенту</w:t>
      </w:r>
      <w:r>
        <w:rPr>
          <w:spacing w:val="-33"/>
        </w:rPr>
        <w:t xml:space="preserve"> </w:t>
      </w:r>
      <w:r>
        <w:t>организаторов;</w:t>
      </w:r>
    </w:p>
    <w:p w:rsidR="00F32E20" w:rsidRDefault="00F32E20" w:rsidP="00A45DD8">
      <w:pPr>
        <w:pStyle w:val="BodyText"/>
        <w:ind w:right="-284" w:hanging="32"/>
        <w:jc w:val="both"/>
      </w:pPr>
      <w:r>
        <w:t xml:space="preserve">- разрабатывать совместно с наставляемым план индивидуального развития; </w:t>
      </w:r>
    </w:p>
    <w:p w:rsidR="00F32E20" w:rsidRDefault="00F32E20" w:rsidP="00A45DD8">
      <w:pPr>
        <w:pStyle w:val="BodyText"/>
        <w:ind w:right="-284" w:hanging="32"/>
        <w:jc w:val="both"/>
      </w:pPr>
      <w:r>
        <w:t>- предоставлять отчет о работе наставника;</w:t>
      </w:r>
    </w:p>
    <w:p w:rsidR="00F32E20" w:rsidRDefault="00F32E20" w:rsidP="00A45DD8">
      <w:pPr>
        <w:pStyle w:val="BodyText"/>
        <w:spacing w:line="321" w:lineRule="exact"/>
        <w:ind w:right="-284" w:hanging="32"/>
        <w:jc w:val="both"/>
      </w:pPr>
      <w:r>
        <w:t>- содействовать подготовке «портфолио достижений» наставляемого.</w:t>
      </w:r>
    </w:p>
    <w:p w:rsidR="00F32E20" w:rsidRDefault="00F32E20" w:rsidP="00A45DD8">
      <w:pPr>
        <w:pStyle w:val="BodyText"/>
        <w:spacing w:line="242" w:lineRule="auto"/>
        <w:ind w:right="-284" w:hanging="32"/>
        <w:jc w:val="both"/>
      </w:pPr>
      <w:r>
        <w:t xml:space="preserve">2.5. В период наставничества наставляемый имеет право: </w:t>
      </w:r>
    </w:p>
    <w:p w:rsidR="00F32E20" w:rsidRDefault="00F32E20" w:rsidP="00A45DD8">
      <w:pPr>
        <w:pStyle w:val="BodyText"/>
        <w:spacing w:line="242" w:lineRule="auto"/>
        <w:ind w:right="-284" w:hanging="32"/>
        <w:jc w:val="both"/>
      </w:pPr>
      <w:r>
        <w:t>- обращаться за помощью к своему наставнику;</w:t>
      </w:r>
    </w:p>
    <w:p w:rsidR="00F32E20" w:rsidRDefault="00F32E20" w:rsidP="00A45DD8">
      <w:pPr>
        <w:pStyle w:val="BodyText"/>
        <w:ind w:right="-284" w:hanging="32"/>
        <w:jc w:val="both"/>
      </w:pPr>
      <w:r>
        <w:t xml:space="preserve">- вносить предложения по совершенствованию программы наставничества; </w:t>
      </w:r>
    </w:p>
    <w:p w:rsidR="00F32E20" w:rsidRDefault="00F32E20" w:rsidP="00A45DD8">
      <w:pPr>
        <w:pStyle w:val="BodyText"/>
        <w:ind w:right="-284" w:hanging="32"/>
        <w:jc w:val="both"/>
      </w:pPr>
      <w:r>
        <w:t>- участвовать в обсуждении результатов наставничества;</w:t>
      </w:r>
    </w:p>
    <w:p w:rsidR="00F32E20" w:rsidRDefault="00F32E20" w:rsidP="00A45DD8">
      <w:pPr>
        <w:pStyle w:val="BodyText"/>
        <w:spacing w:line="321" w:lineRule="exact"/>
        <w:ind w:right="-284" w:hanging="32"/>
        <w:jc w:val="both"/>
      </w:pPr>
      <w:r>
        <w:t>- обращаться с просьбой о замене наставника к куратору.</w:t>
      </w:r>
    </w:p>
    <w:p w:rsidR="00F32E20" w:rsidRPr="008D74EF" w:rsidRDefault="00F32E20" w:rsidP="00A45DD8">
      <w:pPr>
        <w:tabs>
          <w:tab w:val="left" w:pos="1414"/>
        </w:tabs>
        <w:spacing w:line="322" w:lineRule="exact"/>
        <w:ind w:right="-284" w:hanging="32"/>
        <w:jc w:val="both"/>
        <w:rPr>
          <w:sz w:val="28"/>
        </w:rPr>
      </w:pPr>
      <w:r>
        <w:rPr>
          <w:sz w:val="28"/>
        </w:rPr>
        <w:t xml:space="preserve">2.6. </w:t>
      </w:r>
      <w:r w:rsidRPr="008D74EF">
        <w:rPr>
          <w:sz w:val="28"/>
        </w:rPr>
        <w:t>В период наставничества наставляемый</w:t>
      </w:r>
      <w:r w:rsidRPr="008D74EF">
        <w:rPr>
          <w:spacing w:val="-8"/>
          <w:sz w:val="28"/>
        </w:rPr>
        <w:t xml:space="preserve"> </w:t>
      </w:r>
      <w:r w:rsidRPr="008D74EF">
        <w:rPr>
          <w:sz w:val="28"/>
        </w:rPr>
        <w:t>обязан:</w:t>
      </w:r>
    </w:p>
    <w:p w:rsidR="00F32E20" w:rsidRDefault="00F32E20" w:rsidP="00A45DD8">
      <w:pPr>
        <w:pStyle w:val="BodyText"/>
        <w:tabs>
          <w:tab w:val="left" w:pos="2453"/>
          <w:tab w:val="left" w:pos="4324"/>
          <w:tab w:val="left" w:pos="6260"/>
          <w:tab w:val="left" w:pos="6644"/>
          <w:tab w:val="left" w:pos="8181"/>
          <w:tab w:val="left" w:pos="10280"/>
        </w:tabs>
        <w:spacing w:line="242" w:lineRule="auto"/>
        <w:ind w:right="-284" w:hanging="32"/>
        <w:jc w:val="both"/>
      </w:pPr>
      <w:r>
        <w:t xml:space="preserve">- выполнять мероприятия, обозначенные в программе наставничества </w:t>
      </w:r>
      <w:r>
        <w:rPr>
          <w:spacing w:val="-18"/>
        </w:rPr>
        <w:t>в установленные</w:t>
      </w:r>
      <w:r>
        <w:rPr>
          <w:spacing w:val="-1"/>
        </w:rPr>
        <w:t xml:space="preserve"> </w:t>
      </w:r>
      <w:r>
        <w:t>сроки;</w:t>
      </w:r>
    </w:p>
    <w:p w:rsidR="00F32E20" w:rsidRDefault="00F32E20" w:rsidP="00A45DD8">
      <w:pPr>
        <w:pStyle w:val="BodyText"/>
        <w:ind w:right="-284" w:hanging="32"/>
        <w:jc w:val="both"/>
      </w:pPr>
      <w:r>
        <w:t>- учиться у наставника методам и формам работы, правильно строить свои взаимоотношения с ним;</w:t>
      </w:r>
    </w:p>
    <w:p w:rsidR="00F32E20" w:rsidRDefault="00F32E20" w:rsidP="00A45DD8">
      <w:pPr>
        <w:pStyle w:val="BodyText"/>
        <w:ind w:right="-284" w:hanging="32"/>
        <w:jc w:val="both"/>
      </w:pPr>
      <w:r>
        <w:t xml:space="preserve">- совершенствовать свой общеобразовательный и культурный уровень; </w:t>
      </w:r>
    </w:p>
    <w:p w:rsidR="00F32E20" w:rsidRDefault="00F32E20" w:rsidP="00A45DD8">
      <w:pPr>
        <w:pStyle w:val="BodyText"/>
        <w:ind w:right="-284" w:hanging="32"/>
        <w:jc w:val="both"/>
      </w:pPr>
      <w:r>
        <w:t>- отчитываться о проделанной работе перед наставником в установленные сроки.</w:t>
      </w:r>
    </w:p>
    <w:p w:rsidR="00F32E20" w:rsidRPr="008D74EF" w:rsidRDefault="00F32E20" w:rsidP="00A45DD8">
      <w:pPr>
        <w:tabs>
          <w:tab w:val="left" w:pos="1699"/>
        </w:tabs>
        <w:spacing w:before="67" w:line="242" w:lineRule="auto"/>
        <w:ind w:right="-284" w:hanging="32"/>
        <w:jc w:val="both"/>
        <w:rPr>
          <w:sz w:val="28"/>
        </w:rPr>
      </w:pPr>
      <w:r>
        <w:rPr>
          <w:sz w:val="28"/>
        </w:rPr>
        <w:t xml:space="preserve"> 2.7. </w:t>
      </w:r>
      <w:r w:rsidRPr="008D74EF">
        <w:rPr>
          <w:sz w:val="28"/>
        </w:rPr>
        <w:t>Назначение наставника производится при обоюдном согласии предполагаемого наставника и</w:t>
      </w:r>
      <w:r w:rsidRPr="008D74EF">
        <w:rPr>
          <w:spacing w:val="-6"/>
          <w:sz w:val="28"/>
        </w:rPr>
        <w:t xml:space="preserve"> </w:t>
      </w:r>
      <w:r w:rsidRPr="008D74EF">
        <w:rPr>
          <w:sz w:val="28"/>
        </w:rPr>
        <w:t>наставляемого.</w:t>
      </w:r>
    </w:p>
    <w:p w:rsidR="00F32E20" w:rsidRDefault="00F32E20" w:rsidP="00A45DD8">
      <w:pPr>
        <w:pStyle w:val="BodyText"/>
        <w:ind w:right="-284" w:hanging="32"/>
        <w:jc w:val="both"/>
      </w:pPr>
    </w:p>
    <w:p w:rsidR="00F32E20" w:rsidRDefault="00F32E20" w:rsidP="00A45DD8">
      <w:pPr>
        <w:pStyle w:val="Heading1"/>
        <w:numPr>
          <w:ilvl w:val="2"/>
          <w:numId w:val="6"/>
        </w:numPr>
        <w:tabs>
          <w:tab w:val="left" w:pos="2160"/>
        </w:tabs>
        <w:spacing w:line="319" w:lineRule="exact"/>
        <w:ind w:left="0" w:right="-284" w:firstLine="1440"/>
        <w:jc w:val="both"/>
        <w:rPr>
          <w:sz w:val="28"/>
          <w:szCs w:val="28"/>
        </w:rPr>
      </w:pPr>
      <w:r w:rsidRPr="009E41D6">
        <w:rPr>
          <w:sz w:val="28"/>
          <w:szCs w:val="28"/>
        </w:rPr>
        <w:t>Результаты реализации программы</w:t>
      </w:r>
      <w:r w:rsidRPr="009E41D6">
        <w:rPr>
          <w:spacing w:val="-7"/>
          <w:sz w:val="28"/>
          <w:szCs w:val="28"/>
        </w:rPr>
        <w:t xml:space="preserve"> </w:t>
      </w:r>
      <w:r w:rsidRPr="009E41D6">
        <w:rPr>
          <w:sz w:val="28"/>
          <w:szCs w:val="28"/>
        </w:rPr>
        <w:t>наставничества</w:t>
      </w:r>
    </w:p>
    <w:p w:rsidR="00F32E20" w:rsidRPr="009E41D6" w:rsidRDefault="00F32E20" w:rsidP="00A45DD8">
      <w:pPr>
        <w:pStyle w:val="Heading1"/>
        <w:tabs>
          <w:tab w:val="left" w:pos="2160"/>
        </w:tabs>
        <w:spacing w:line="319" w:lineRule="exact"/>
        <w:ind w:left="0" w:right="-284"/>
        <w:jc w:val="both"/>
        <w:rPr>
          <w:sz w:val="28"/>
          <w:szCs w:val="28"/>
        </w:rPr>
      </w:pPr>
    </w:p>
    <w:p w:rsidR="00F32E20" w:rsidRDefault="00F32E20" w:rsidP="00A45DD8">
      <w:pPr>
        <w:pStyle w:val="ListParagraph"/>
        <w:numPr>
          <w:ilvl w:val="1"/>
          <w:numId w:val="2"/>
        </w:numPr>
        <w:tabs>
          <w:tab w:val="left" w:pos="540"/>
        </w:tabs>
        <w:ind w:left="0" w:right="-284" w:hanging="34"/>
        <w:jc w:val="both"/>
        <w:rPr>
          <w:sz w:val="28"/>
        </w:rPr>
      </w:pPr>
      <w:r>
        <w:rPr>
          <w:sz w:val="28"/>
        </w:rPr>
        <w:t>Результатом реализации программы наставничества является высокий уровень включенности наставляемых и наставников во все социальные, культурные и образовательные процессы 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F32E20" w:rsidRDefault="00F32E20" w:rsidP="00A45DD8">
      <w:pPr>
        <w:pStyle w:val="ListParagraph"/>
        <w:numPr>
          <w:ilvl w:val="1"/>
          <w:numId w:val="2"/>
        </w:numPr>
        <w:ind w:left="0" w:right="-284" w:hanging="34"/>
        <w:jc w:val="both"/>
        <w:rPr>
          <w:sz w:val="28"/>
        </w:rPr>
      </w:pPr>
      <w:r>
        <w:rPr>
          <w:sz w:val="28"/>
        </w:rPr>
        <w:t xml:space="preserve">  Измеримыми результатами реализации программы наставничества являются:</w:t>
      </w:r>
    </w:p>
    <w:p w:rsidR="00F32E20" w:rsidRDefault="00F32E20" w:rsidP="00A45DD8">
      <w:pPr>
        <w:pStyle w:val="BodyText"/>
        <w:spacing w:line="321" w:lineRule="exact"/>
        <w:ind w:right="-284" w:hanging="34"/>
        <w:jc w:val="both"/>
      </w:pPr>
      <w:r>
        <w:t>- рост посещаемости творческих кружков, объединений, спортивных секций и др.;</w:t>
      </w:r>
    </w:p>
    <w:p w:rsidR="00F32E20" w:rsidRDefault="00F32E20" w:rsidP="00A45DD8">
      <w:pPr>
        <w:pStyle w:val="BodyText"/>
        <w:tabs>
          <w:tab w:val="left" w:pos="3356"/>
          <w:tab w:val="left" w:pos="3972"/>
          <w:tab w:val="left" w:pos="6102"/>
          <w:tab w:val="left" w:pos="7095"/>
          <w:tab w:val="left" w:pos="8604"/>
        </w:tabs>
        <w:ind w:right="76" w:hanging="34"/>
        <w:jc w:val="both"/>
      </w:pPr>
      <w:r>
        <w:t>- количественный и качественный рост успешно реализованных образовательных и творческих проектов;</w:t>
      </w:r>
    </w:p>
    <w:p w:rsidR="00F32E20" w:rsidRDefault="00F32E20" w:rsidP="00A45DD8">
      <w:pPr>
        <w:pStyle w:val="BodyText"/>
        <w:spacing w:before="2"/>
        <w:ind w:right="76" w:hanging="34"/>
        <w:jc w:val="both"/>
      </w:pPr>
      <w:r>
        <w:t>- повышение успеваемости и улучшение психоэмоционального фона внутри группы и образовательной организации;</w:t>
      </w:r>
    </w:p>
    <w:p w:rsidR="00F32E20" w:rsidRDefault="00F32E20" w:rsidP="00A45DD8">
      <w:pPr>
        <w:pStyle w:val="BodyText"/>
        <w:tabs>
          <w:tab w:val="left" w:pos="2451"/>
          <w:tab w:val="left" w:pos="3492"/>
          <w:tab w:val="left" w:pos="5580"/>
          <w:tab w:val="left" w:pos="7227"/>
          <w:tab w:val="left" w:pos="7870"/>
          <w:tab w:val="left" w:pos="9518"/>
        </w:tabs>
        <w:ind w:right="76" w:hanging="34"/>
        <w:jc w:val="both"/>
      </w:pPr>
      <w:r>
        <w:t xml:space="preserve">- снижение числа обучающихся, состоящих на различных </w:t>
      </w:r>
      <w:r>
        <w:rPr>
          <w:spacing w:val="-5"/>
        </w:rPr>
        <w:t xml:space="preserve">формах </w:t>
      </w:r>
      <w:r>
        <w:t>профилактических</w:t>
      </w:r>
      <w:r>
        <w:rPr>
          <w:spacing w:val="-4"/>
        </w:rPr>
        <w:t xml:space="preserve"> </w:t>
      </w:r>
      <w:r>
        <w:t>учетов;</w:t>
      </w:r>
    </w:p>
    <w:p w:rsidR="00F32E20" w:rsidRDefault="00F32E20" w:rsidP="00A45DD8">
      <w:pPr>
        <w:pStyle w:val="BodyText"/>
        <w:ind w:right="76" w:hanging="34"/>
        <w:jc w:val="both"/>
      </w:pPr>
      <w:r>
        <w:t>- снижение числа жалоб от родителей и педагогов, связанных с социальной незащищенностью и конфликтами внутри коллектива обучающихся.</w:t>
      </w:r>
    </w:p>
    <w:p w:rsidR="00F32E20" w:rsidRDefault="00F32E20" w:rsidP="00116C97">
      <w:pPr>
        <w:pStyle w:val="Heading1"/>
        <w:tabs>
          <w:tab w:val="left" w:pos="2506"/>
        </w:tabs>
        <w:ind w:left="2160" w:right="1200"/>
        <w:jc w:val="both"/>
        <w:rPr>
          <w:b w:val="0"/>
          <w:bCs w:val="0"/>
          <w:sz w:val="22"/>
          <w:szCs w:val="22"/>
        </w:rPr>
      </w:pPr>
    </w:p>
    <w:p w:rsidR="00F32E20" w:rsidRDefault="00F32E20" w:rsidP="00116C97">
      <w:pPr>
        <w:pStyle w:val="Heading1"/>
        <w:numPr>
          <w:ilvl w:val="2"/>
          <w:numId w:val="6"/>
        </w:numPr>
        <w:ind w:left="0" w:right="74" w:firstLine="0"/>
        <w:jc w:val="center"/>
        <w:rPr>
          <w:sz w:val="28"/>
          <w:szCs w:val="28"/>
        </w:rPr>
      </w:pPr>
      <w:r w:rsidRPr="009E41D6">
        <w:rPr>
          <w:sz w:val="28"/>
          <w:szCs w:val="28"/>
        </w:rPr>
        <w:t xml:space="preserve">Перечень документов, регламентирующих реализацию </w:t>
      </w:r>
    </w:p>
    <w:p w:rsidR="00F32E20" w:rsidRDefault="00F32E20" w:rsidP="00116C97">
      <w:pPr>
        <w:pStyle w:val="Heading1"/>
        <w:ind w:left="0" w:right="7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9E41D6">
        <w:rPr>
          <w:sz w:val="28"/>
          <w:szCs w:val="28"/>
        </w:rPr>
        <w:t>программы</w:t>
      </w:r>
      <w:r w:rsidRPr="009E41D6">
        <w:rPr>
          <w:spacing w:val="-2"/>
          <w:sz w:val="28"/>
          <w:szCs w:val="28"/>
        </w:rPr>
        <w:t xml:space="preserve"> </w:t>
      </w:r>
      <w:r w:rsidRPr="009E41D6">
        <w:rPr>
          <w:sz w:val="28"/>
          <w:szCs w:val="28"/>
        </w:rPr>
        <w:t>наставничества</w:t>
      </w:r>
    </w:p>
    <w:p w:rsidR="00F32E20" w:rsidRPr="009E41D6" w:rsidRDefault="00F32E20" w:rsidP="00116C97">
      <w:pPr>
        <w:pStyle w:val="Heading1"/>
        <w:ind w:left="0" w:right="74"/>
        <w:rPr>
          <w:sz w:val="28"/>
          <w:szCs w:val="28"/>
        </w:rPr>
      </w:pPr>
    </w:p>
    <w:p w:rsidR="00F32E20" w:rsidRDefault="00F32E20" w:rsidP="00A45DD8">
      <w:pPr>
        <w:pStyle w:val="ListParagraph"/>
        <w:numPr>
          <w:ilvl w:val="1"/>
          <w:numId w:val="1"/>
        </w:numPr>
        <w:tabs>
          <w:tab w:val="left" w:pos="540"/>
          <w:tab w:val="left" w:pos="2413"/>
          <w:tab w:val="left" w:pos="4358"/>
          <w:tab w:val="left" w:pos="7199"/>
          <w:tab w:val="left" w:pos="9063"/>
        </w:tabs>
        <w:ind w:left="0" w:right="-104" w:hanging="34"/>
        <w:jc w:val="both"/>
        <w:rPr>
          <w:sz w:val="28"/>
        </w:rPr>
      </w:pPr>
      <w:r>
        <w:rPr>
          <w:sz w:val="28"/>
        </w:rPr>
        <w:t>К документам,</w:t>
      </w:r>
      <w:r>
        <w:rPr>
          <w:sz w:val="28"/>
        </w:rPr>
        <w:tab/>
        <w:t xml:space="preserve">регламентирующим реализацию </w:t>
      </w:r>
      <w:r>
        <w:rPr>
          <w:spacing w:val="-3"/>
          <w:sz w:val="28"/>
        </w:rPr>
        <w:t xml:space="preserve">программы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относятся:</w:t>
      </w:r>
    </w:p>
    <w:p w:rsidR="00F32E20" w:rsidRDefault="00F32E20" w:rsidP="00A45DD8">
      <w:pPr>
        <w:pStyle w:val="BodyText"/>
        <w:spacing w:line="321" w:lineRule="exact"/>
        <w:ind w:right="-104" w:hanging="34"/>
        <w:jc w:val="both"/>
      </w:pPr>
      <w:r>
        <w:t>- настоящее Положение;</w:t>
      </w:r>
    </w:p>
    <w:p w:rsidR="00F32E20" w:rsidRDefault="00F32E20" w:rsidP="00A45DD8">
      <w:pPr>
        <w:pStyle w:val="BodyText"/>
        <w:tabs>
          <w:tab w:val="left" w:pos="2081"/>
          <w:tab w:val="left" w:pos="4070"/>
          <w:tab w:val="left" w:pos="6427"/>
          <w:tab w:val="left" w:pos="8278"/>
          <w:tab w:val="left" w:pos="8911"/>
        </w:tabs>
        <w:spacing w:line="242" w:lineRule="auto"/>
        <w:ind w:right="-104" w:hanging="34"/>
        <w:jc w:val="both"/>
      </w:pPr>
      <w:r>
        <w:t xml:space="preserve">- приказ руководителя образовательной организации об </w:t>
      </w:r>
      <w:r>
        <w:rPr>
          <w:spacing w:val="-3"/>
        </w:rPr>
        <w:t xml:space="preserve">организации </w:t>
      </w:r>
      <w:r>
        <w:t>наставничества;</w:t>
      </w:r>
    </w:p>
    <w:p w:rsidR="00F32E20" w:rsidRDefault="00F32E20" w:rsidP="00A45DD8">
      <w:pPr>
        <w:pStyle w:val="BodyText"/>
        <w:ind w:right="-104" w:hanging="34"/>
        <w:jc w:val="both"/>
      </w:pPr>
      <w:r>
        <w:t>- индивидуальный план работы наставника с наставляемым;</w:t>
      </w:r>
    </w:p>
    <w:p w:rsidR="00F32E20" w:rsidRDefault="00F32E20" w:rsidP="00A45DD8">
      <w:pPr>
        <w:pStyle w:val="BodyText"/>
        <w:ind w:right="-104" w:hanging="34"/>
        <w:jc w:val="both"/>
      </w:pPr>
      <w:r>
        <w:t>- журнал наставника;</w:t>
      </w:r>
    </w:p>
    <w:p w:rsidR="00F32E20" w:rsidRDefault="00F32E20" w:rsidP="00A45DD8">
      <w:pPr>
        <w:pStyle w:val="BodyText"/>
        <w:spacing w:line="321" w:lineRule="exact"/>
        <w:ind w:right="-104" w:hanging="34"/>
        <w:jc w:val="both"/>
      </w:pPr>
      <w:r>
        <w:t>- отчеты о деятельности наставника и наставляемого лица;</w:t>
      </w:r>
    </w:p>
    <w:p w:rsidR="00F32E20" w:rsidRDefault="00F32E20" w:rsidP="00A45DD8">
      <w:pPr>
        <w:pStyle w:val="BodyText"/>
        <w:ind w:right="-104" w:hanging="34"/>
        <w:jc w:val="both"/>
      </w:pPr>
      <w:r>
        <w:t>- программа мониторинга результатов деятельности программы наставничества (анкетирование);</w:t>
      </w:r>
    </w:p>
    <w:p w:rsidR="00F32E20" w:rsidRDefault="00F32E20" w:rsidP="00A45DD8">
      <w:pPr>
        <w:pStyle w:val="BodyText"/>
        <w:ind w:right="-104" w:hanging="34"/>
        <w:jc w:val="both"/>
        <w:rPr>
          <w:i/>
        </w:rPr>
      </w:pPr>
      <w:r>
        <w:t>- соглашения между наставником и наставляемым, а также законными представителями наставляемого в случае, если участник программы несовершеннолетний</w:t>
      </w:r>
      <w:r>
        <w:rPr>
          <w:i/>
        </w:rPr>
        <w:t>;</w:t>
      </w:r>
    </w:p>
    <w:p w:rsidR="00F32E20" w:rsidRDefault="00F32E20" w:rsidP="00A45DD8">
      <w:pPr>
        <w:pStyle w:val="BodyText"/>
        <w:ind w:right="-104" w:hanging="34"/>
        <w:jc w:val="both"/>
      </w:pPr>
      <w:r>
        <w:t>- 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F32E20" w:rsidRDefault="00F32E20" w:rsidP="00A45DD8">
      <w:pPr>
        <w:pStyle w:val="BodyText"/>
        <w:ind w:right="-104" w:hanging="34"/>
        <w:jc w:val="both"/>
      </w:pPr>
      <w:r>
        <w:t>- личные заявления наставников и наставляемых лиц.</w:t>
      </w:r>
    </w:p>
    <w:p w:rsidR="00F32E20" w:rsidRDefault="00F32E20" w:rsidP="0067184D">
      <w:pPr>
        <w:ind w:hanging="32"/>
      </w:pPr>
      <w:bookmarkStart w:id="0" w:name="_GoBack"/>
      <w:bookmarkEnd w:id="0"/>
    </w:p>
    <w:p w:rsidR="00F32E20" w:rsidRDefault="00F32E20">
      <w:pPr>
        <w:rPr>
          <w:rFonts w:eastAsia="Arial Unicode MS"/>
          <w:b/>
          <w:i/>
          <w:szCs w:val="28"/>
          <w:lang w:eastAsia="ru-RU"/>
        </w:rPr>
      </w:pPr>
    </w:p>
    <w:sectPr w:rsidR="00F32E20" w:rsidSect="0067184D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614"/>
    <w:multiLevelType w:val="multilevel"/>
    <w:tmpl w:val="B312591A"/>
    <w:lvl w:ilvl="0">
      <w:start w:val="2"/>
      <w:numFmt w:val="decimal"/>
      <w:lvlText w:val="%1"/>
      <w:lvlJc w:val="left"/>
      <w:pPr>
        <w:ind w:left="212" w:hanging="6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25" w:hanging="602"/>
      </w:pPr>
      <w:rPr>
        <w:rFonts w:hint="default"/>
      </w:rPr>
    </w:lvl>
    <w:lvl w:ilvl="3">
      <w:numFmt w:val="bullet"/>
      <w:lvlText w:val="•"/>
      <w:lvlJc w:val="left"/>
      <w:pPr>
        <w:ind w:left="3377" w:hanging="602"/>
      </w:pPr>
      <w:rPr>
        <w:rFonts w:hint="default"/>
      </w:rPr>
    </w:lvl>
    <w:lvl w:ilvl="4">
      <w:numFmt w:val="bullet"/>
      <w:lvlText w:val="•"/>
      <w:lvlJc w:val="left"/>
      <w:pPr>
        <w:ind w:left="4430" w:hanging="602"/>
      </w:pPr>
      <w:rPr>
        <w:rFonts w:hint="default"/>
      </w:rPr>
    </w:lvl>
    <w:lvl w:ilvl="5">
      <w:numFmt w:val="bullet"/>
      <w:lvlText w:val="•"/>
      <w:lvlJc w:val="left"/>
      <w:pPr>
        <w:ind w:left="5483" w:hanging="602"/>
      </w:pPr>
      <w:rPr>
        <w:rFonts w:hint="default"/>
      </w:rPr>
    </w:lvl>
    <w:lvl w:ilvl="6">
      <w:numFmt w:val="bullet"/>
      <w:lvlText w:val="•"/>
      <w:lvlJc w:val="left"/>
      <w:pPr>
        <w:ind w:left="6535" w:hanging="602"/>
      </w:pPr>
      <w:rPr>
        <w:rFonts w:hint="default"/>
      </w:rPr>
    </w:lvl>
    <w:lvl w:ilvl="7">
      <w:numFmt w:val="bullet"/>
      <w:lvlText w:val="•"/>
      <w:lvlJc w:val="left"/>
      <w:pPr>
        <w:ind w:left="7588" w:hanging="602"/>
      </w:pPr>
      <w:rPr>
        <w:rFonts w:hint="default"/>
      </w:rPr>
    </w:lvl>
    <w:lvl w:ilvl="8">
      <w:numFmt w:val="bullet"/>
      <w:lvlText w:val="•"/>
      <w:lvlJc w:val="left"/>
      <w:pPr>
        <w:ind w:left="8641" w:hanging="602"/>
      </w:pPr>
      <w:rPr>
        <w:rFonts w:hint="default"/>
      </w:rPr>
    </w:lvl>
  </w:abstractNum>
  <w:abstractNum w:abstractNumId="1">
    <w:nsid w:val="182E5836"/>
    <w:multiLevelType w:val="multilevel"/>
    <w:tmpl w:val="C8B2DADC"/>
    <w:lvl w:ilvl="0">
      <w:start w:val="1"/>
      <w:numFmt w:val="decimal"/>
      <w:lvlText w:val="%1"/>
      <w:lvlJc w:val="left"/>
      <w:pPr>
        <w:ind w:left="212" w:hanging="6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50" w:hanging="6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25" w:hanging="650"/>
      </w:pPr>
      <w:rPr>
        <w:rFonts w:hint="default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</w:rPr>
    </w:lvl>
    <w:lvl w:ilvl="4">
      <w:numFmt w:val="bullet"/>
      <w:lvlText w:val="•"/>
      <w:lvlJc w:val="left"/>
      <w:pPr>
        <w:ind w:left="4430" w:hanging="650"/>
      </w:pPr>
      <w:rPr>
        <w:rFonts w:hint="default"/>
      </w:rPr>
    </w:lvl>
    <w:lvl w:ilvl="5">
      <w:numFmt w:val="bullet"/>
      <w:lvlText w:val="•"/>
      <w:lvlJc w:val="left"/>
      <w:pPr>
        <w:ind w:left="5483" w:hanging="650"/>
      </w:pPr>
      <w:rPr>
        <w:rFonts w:hint="default"/>
      </w:rPr>
    </w:lvl>
    <w:lvl w:ilvl="6">
      <w:numFmt w:val="bullet"/>
      <w:lvlText w:val="•"/>
      <w:lvlJc w:val="left"/>
      <w:pPr>
        <w:ind w:left="6535" w:hanging="650"/>
      </w:pPr>
      <w:rPr>
        <w:rFonts w:hint="default"/>
      </w:rPr>
    </w:lvl>
    <w:lvl w:ilvl="7">
      <w:numFmt w:val="bullet"/>
      <w:lvlText w:val="•"/>
      <w:lvlJc w:val="left"/>
      <w:pPr>
        <w:ind w:left="7588" w:hanging="650"/>
      </w:pPr>
      <w:rPr>
        <w:rFonts w:hint="default"/>
      </w:rPr>
    </w:lvl>
    <w:lvl w:ilvl="8">
      <w:numFmt w:val="bullet"/>
      <w:lvlText w:val="•"/>
      <w:lvlJc w:val="left"/>
      <w:pPr>
        <w:ind w:left="8641" w:hanging="650"/>
      </w:pPr>
      <w:rPr>
        <w:rFonts w:hint="default"/>
      </w:rPr>
    </w:lvl>
  </w:abstractNum>
  <w:abstractNum w:abstractNumId="2">
    <w:nsid w:val="2D386CB6"/>
    <w:multiLevelType w:val="multilevel"/>
    <w:tmpl w:val="A4361CDA"/>
    <w:lvl w:ilvl="0">
      <w:start w:val="3"/>
      <w:numFmt w:val="decimal"/>
      <w:lvlText w:val="%1"/>
      <w:lvlJc w:val="left"/>
      <w:pPr>
        <w:ind w:left="212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25" w:hanging="585"/>
      </w:pPr>
      <w:rPr>
        <w:rFonts w:hint="default"/>
      </w:rPr>
    </w:lvl>
    <w:lvl w:ilvl="3">
      <w:numFmt w:val="bullet"/>
      <w:lvlText w:val="•"/>
      <w:lvlJc w:val="left"/>
      <w:pPr>
        <w:ind w:left="3377" w:hanging="585"/>
      </w:pPr>
      <w:rPr>
        <w:rFonts w:hint="default"/>
      </w:rPr>
    </w:lvl>
    <w:lvl w:ilvl="4">
      <w:numFmt w:val="bullet"/>
      <w:lvlText w:val="•"/>
      <w:lvlJc w:val="left"/>
      <w:pPr>
        <w:ind w:left="4430" w:hanging="585"/>
      </w:pPr>
      <w:rPr>
        <w:rFonts w:hint="default"/>
      </w:rPr>
    </w:lvl>
    <w:lvl w:ilvl="5">
      <w:numFmt w:val="bullet"/>
      <w:lvlText w:val="•"/>
      <w:lvlJc w:val="left"/>
      <w:pPr>
        <w:ind w:left="5483" w:hanging="585"/>
      </w:pPr>
      <w:rPr>
        <w:rFonts w:hint="default"/>
      </w:rPr>
    </w:lvl>
    <w:lvl w:ilvl="6">
      <w:numFmt w:val="bullet"/>
      <w:lvlText w:val="•"/>
      <w:lvlJc w:val="left"/>
      <w:pPr>
        <w:ind w:left="6535" w:hanging="585"/>
      </w:pPr>
      <w:rPr>
        <w:rFonts w:hint="default"/>
      </w:rPr>
    </w:lvl>
    <w:lvl w:ilvl="7">
      <w:numFmt w:val="bullet"/>
      <w:lvlText w:val="•"/>
      <w:lvlJc w:val="left"/>
      <w:pPr>
        <w:ind w:left="7588" w:hanging="585"/>
      </w:pPr>
      <w:rPr>
        <w:rFonts w:hint="default"/>
      </w:rPr>
    </w:lvl>
    <w:lvl w:ilvl="8">
      <w:numFmt w:val="bullet"/>
      <w:lvlText w:val="•"/>
      <w:lvlJc w:val="left"/>
      <w:pPr>
        <w:ind w:left="8641" w:hanging="585"/>
      </w:pPr>
      <w:rPr>
        <w:rFonts w:hint="default"/>
      </w:rPr>
    </w:lvl>
  </w:abstractNum>
  <w:abstractNum w:abstractNumId="3">
    <w:nsid w:val="528D3FB6"/>
    <w:multiLevelType w:val="multilevel"/>
    <w:tmpl w:val="6158CBA4"/>
    <w:lvl w:ilvl="0">
      <w:start w:val="2"/>
      <w:numFmt w:val="decimal"/>
      <w:lvlText w:val="%1"/>
      <w:lvlJc w:val="left"/>
      <w:pPr>
        <w:ind w:left="212" w:hanging="53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" w:hanging="53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850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6168" w:hanging="708"/>
      </w:pPr>
      <w:rPr>
        <w:rFonts w:hint="default"/>
      </w:rPr>
    </w:lvl>
    <w:lvl w:ilvl="4">
      <w:numFmt w:val="bullet"/>
      <w:lvlText w:val="•"/>
      <w:lvlJc w:val="left"/>
      <w:pPr>
        <w:ind w:left="6822" w:hanging="708"/>
      </w:pPr>
      <w:rPr>
        <w:rFonts w:hint="default"/>
      </w:rPr>
    </w:lvl>
    <w:lvl w:ilvl="5">
      <w:numFmt w:val="bullet"/>
      <w:lvlText w:val="•"/>
      <w:lvlJc w:val="left"/>
      <w:pPr>
        <w:ind w:left="7476" w:hanging="708"/>
      </w:pPr>
      <w:rPr>
        <w:rFonts w:hint="default"/>
      </w:rPr>
    </w:lvl>
    <w:lvl w:ilvl="6">
      <w:numFmt w:val="bullet"/>
      <w:lvlText w:val="•"/>
      <w:lvlJc w:val="left"/>
      <w:pPr>
        <w:ind w:left="8130" w:hanging="708"/>
      </w:pPr>
      <w:rPr>
        <w:rFonts w:hint="default"/>
      </w:rPr>
    </w:lvl>
    <w:lvl w:ilvl="7">
      <w:numFmt w:val="bullet"/>
      <w:lvlText w:val="•"/>
      <w:lvlJc w:val="left"/>
      <w:pPr>
        <w:ind w:left="8784" w:hanging="708"/>
      </w:pPr>
      <w:rPr>
        <w:rFonts w:hint="default"/>
      </w:rPr>
    </w:lvl>
    <w:lvl w:ilvl="8">
      <w:numFmt w:val="bullet"/>
      <w:lvlText w:val="•"/>
      <w:lvlJc w:val="left"/>
      <w:pPr>
        <w:ind w:left="9438" w:hanging="708"/>
      </w:pPr>
      <w:rPr>
        <w:rFonts w:hint="default"/>
      </w:rPr>
    </w:lvl>
  </w:abstractNum>
  <w:abstractNum w:abstractNumId="4">
    <w:nsid w:val="66912157"/>
    <w:multiLevelType w:val="multilevel"/>
    <w:tmpl w:val="75A4A87E"/>
    <w:lvl w:ilvl="0">
      <w:start w:val="4"/>
      <w:numFmt w:val="decimal"/>
      <w:lvlText w:val="%1"/>
      <w:lvlJc w:val="left"/>
      <w:pPr>
        <w:ind w:left="212" w:hanging="8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53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>
      <w:start w:val="1"/>
      <w:numFmt w:val="decimal"/>
      <w:lvlText w:val="%3.%4."/>
      <w:lvlJc w:val="left"/>
      <w:pPr>
        <w:ind w:left="212" w:hanging="627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</w:rPr>
    </w:lvl>
    <w:lvl w:ilvl="4">
      <w:numFmt w:val="bullet"/>
      <w:lvlText w:val="•"/>
      <w:lvlJc w:val="left"/>
      <w:pPr>
        <w:ind w:left="6608" w:hanging="627"/>
      </w:pPr>
      <w:rPr>
        <w:rFonts w:hint="default"/>
      </w:rPr>
    </w:lvl>
    <w:lvl w:ilvl="5">
      <w:numFmt w:val="bullet"/>
      <w:lvlText w:val="•"/>
      <w:lvlJc w:val="left"/>
      <w:pPr>
        <w:ind w:left="7298" w:hanging="627"/>
      </w:pPr>
      <w:rPr>
        <w:rFonts w:hint="default"/>
      </w:rPr>
    </w:lvl>
    <w:lvl w:ilvl="6">
      <w:numFmt w:val="bullet"/>
      <w:lvlText w:val="•"/>
      <w:lvlJc w:val="left"/>
      <w:pPr>
        <w:ind w:left="7988" w:hanging="627"/>
      </w:pPr>
      <w:rPr>
        <w:rFonts w:hint="default"/>
      </w:rPr>
    </w:lvl>
    <w:lvl w:ilvl="7">
      <w:numFmt w:val="bullet"/>
      <w:lvlText w:val="•"/>
      <w:lvlJc w:val="left"/>
      <w:pPr>
        <w:ind w:left="8677" w:hanging="627"/>
      </w:pPr>
      <w:rPr>
        <w:rFonts w:hint="default"/>
      </w:rPr>
    </w:lvl>
    <w:lvl w:ilvl="8">
      <w:numFmt w:val="bullet"/>
      <w:lvlText w:val="•"/>
      <w:lvlJc w:val="left"/>
      <w:pPr>
        <w:ind w:left="9367" w:hanging="627"/>
      </w:pPr>
      <w:rPr>
        <w:rFonts w:hint="default"/>
      </w:rPr>
    </w:lvl>
  </w:abstractNum>
  <w:abstractNum w:abstractNumId="5">
    <w:nsid w:val="716A396E"/>
    <w:multiLevelType w:val="hybridMultilevel"/>
    <w:tmpl w:val="C45EEB7A"/>
    <w:lvl w:ilvl="0" w:tplc="26668B54">
      <w:numFmt w:val="bullet"/>
      <w:lvlText w:val="-"/>
      <w:lvlJc w:val="left"/>
      <w:pPr>
        <w:ind w:left="212" w:hanging="200"/>
      </w:pPr>
      <w:rPr>
        <w:rFonts w:ascii="Times New Roman" w:eastAsia="Times New Roman" w:hAnsi="Times New Roman" w:hint="default"/>
        <w:w w:val="100"/>
        <w:sz w:val="28"/>
      </w:rPr>
    </w:lvl>
    <w:lvl w:ilvl="1" w:tplc="93E675C8">
      <w:numFmt w:val="bullet"/>
      <w:lvlText w:val="•"/>
      <w:lvlJc w:val="left"/>
      <w:pPr>
        <w:ind w:left="1272" w:hanging="200"/>
      </w:pPr>
      <w:rPr>
        <w:rFonts w:hint="default"/>
      </w:rPr>
    </w:lvl>
    <w:lvl w:ilvl="2" w:tplc="F45CEFEA">
      <w:numFmt w:val="bullet"/>
      <w:lvlText w:val="•"/>
      <w:lvlJc w:val="left"/>
      <w:pPr>
        <w:ind w:left="2325" w:hanging="200"/>
      </w:pPr>
      <w:rPr>
        <w:rFonts w:hint="default"/>
      </w:rPr>
    </w:lvl>
    <w:lvl w:ilvl="3" w:tplc="6B0075DA">
      <w:numFmt w:val="bullet"/>
      <w:lvlText w:val="•"/>
      <w:lvlJc w:val="left"/>
      <w:pPr>
        <w:ind w:left="3377" w:hanging="200"/>
      </w:pPr>
      <w:rPr>
        <w:rFonts w:hint="default"/>
      </w:rPr>
    </w:lvl>
    <w:lvl w:ilvl="4" w:tplc="C0BEBCC6">
      <w:numFmt w:val="bullet"/>
      <w:lvlText w:val="•"/>
      <w:lvlJc w:val="left"/>
      <w:pPr>
        <w:ind w:left="4430" w:hanging="200"/>
      </w:pPr>
      <w:rPr>
        <w:rFonts w:hint="default"/>
      </w:rPr>
    </w:lvl>
    <w:lvl w:ilvl="5" w:tplc="88D6F516">
      <w:numFmt w:val="bullet"/>
      <w:lvlText w:val="•"/>
      <w:lvlJc w:val="left"/>
      <w:pPr>
        <w:ind w:left="5483" w:hanging="200"/>
      </w:pPr>
      <w:rPr>
        <w:rFonts w:hint="default"/>
      </w:rPr>
    </w:lvl>
    <w:lvl w:ilvl="6" w:tplc="F14C9122">
      <w:numFmt w:val="bullet"/>
      <w:lvlText w:val="•"/>
      <w:lvlJc w:val="left"/>
      <w:pPr>
        <w:ind w:left="6535" w:hanging="200"/>
      </w:pPr>
      <w:rPr>
        <w:rFonts w:hint="default"/>
      </w:rPr>
    </w:lvl>
    <w:lvl w:ilvl="7" w:tplc="3174832C">
      <w:numFmt w:val="bullet"/>
      <w:lvlText w:val="•"/>
      <w:lvlJc w:val="left"/>
      <w:pPr>
        <w:ind w:left="7588" w:hanging="200"/>
      </w:pPr>
      <w:rPr>
        <w:rFonts w:hint="default"/>
      </w:rPr>
    </w:lvl>
    <w:lvl w:ilvl="8" w:tplc="A70C1DEC">
      <w:numFmt w:val="bullet"/>
      <w:lvlText w:val="•"/>
      <w:lvlJc w:val="left"/>
      <w:pPr>
        <w:ind w:left="8641" w:hanging="2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BBE"/>
    <w:rsid w:val="000659CA"/>
    <w:rsid w:val="00077684"/>
    <w:rsid w:val="00116C97"/>
    <w:rsid w:val="00333307"/>
    <w:rsid w:val="003C34E7"/>
    <w:rsid w:val="004A37B4"/>
    <w:rsid w:val="005607CC"/>
    <w:rsid w:val="006268E4"/>
    <w:rsid w:val="0067184D"/>
    <w:rsid w:val="00727B1F"/>
    <w:rsid w:val="008C68D1"/>
    <w:rsid w:val="008D74EF"/>
    <w:rsid w:val="008E7F00"/>
    <w:rsid w:val="00922331"/>
    <w:rsid w:val="009E41D6"/>
    <w:rsid w:val="00A45DD8"/>
    <w:rsid w:val="00A46C0D"/>
    <w:rsid w:val="00A95050"/>
    <w:rsid w:val="00AD1C61"/>
    <w:rsid w:val="00AD5A01"/>
    <w:rsid w:val="00CB10FF"/>
    <w:rsid w:val="00CE3EDF"/>
    <w:rsid w:val="00DB3D08"/>
    <w:rsid w:val="00F32E20"/>
    <w:rsid w:val="00F75356"/>
    <w:rsid w:val="00FD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E4"/>
    <w:pPr>
      <w:widowControl w:val="0"/>
      <w:autoSpaceDE w:val="0"/>
      <w:autoSpaceDN w:val="0"/>
    </w:pPr>
    <w:rPr>
      <w:rFonts w:ascii="Times New Roman" w:eastAsia="Times New Roman" w:hAnsi="Times New Roman"/>
      <w:lang w:val="ru-RU"/>
    </w:rPr>
  </w:style>
  <w:style w:type="paragraph" w:styleId="Heading1">
    <w:name w:val="heading 1"/>
    <w:basedOn w:val="Normal"/>
    <w:link w:val="Heading1Char"/>
    <w:uiPriority w:val="99"/>
    <w:qFormat/>
    <w:rsid w:val="006268E4"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68E4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268E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68E4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6268E4"/>
    <w:pPr>
      <w:ind w:left="482" w:hanging="361"/>
    </w:pPr>
  </w:style>
  <w:style w:type="paragraph" w:styleId="BalloonText">
    <w:name w:val="Balloon Text"/>
    <w:basedOn w:val="Normal"/>
    <w:link w:val="BalloonTextChar"/>
    <w:uiPriority w:val="99"/>
    <w:semiHidden/>
    <w:rsid w:val="00A4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54"/>
    <w:rPr>
      <w:rFonts w:ascii="Times New Roman" w:eastAsia="Times New Roman" w:hAnsi="Times New Roman"/>
      <w:sz w:val="0"/>
      <w:szCs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rasporjazhenie-minprosveshchenija-rossii-ot-25122019-n-r-145-ob-utverzhden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5</Pages>
  <Words>1460</Words>
  <Characters>8327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монада</cp:lastModifiedBy>
  <cp:revision>10</cp:revision>
  <cp:lastPrinted>2021-12-10T07:06:00Z</cp:lastPrinted>
  <dcterms:created xsi:type="dcterms:W3CDTF">2020-10-06T08:53:00Z</dcterms:created>
  <dcterms:modified xsi:type="dcterms:W3CDTF">2021-12-10T07:06:00Z</dcterms:modified>
</cp:coreProperties>
</file>