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7" w:rsidRDefault="009508D7" w:rsidP="00A445EB">
      <w:pPr>
        <w:pStyle w:val="BodyText"/>
        <w:tabs>
          <w:tab w:val="left" w:pos="1560"/>
        </w:tabs>
        <w:rPr>
          <w:sz w:val="30"/>
        </w:rPr>
      </w:pPr>
    </w:p>
    <w:p w:rsidR="009508D7" w:rsidRDefault="009508D7">
      <w:pPr>
        <w:pStyle w:val="BodyText"/>
        <w:rPr>
          <w:sz w:val="30"/>
        </w:rPr>
      </w:pPr>
    </w:p>
    <w:tbl>
      <w:tblPr>
        <w:tblpPr w:leftFromText="180" w:rightFromText="180" w:vertAnchor="text" w:horzAnchor="margin" w:tblpY="-6"/>
        <w:tblW w:w="9828" w:type="dxa"/>
        <w:tblBorders>
          <w:top w:val="double" w:sz="4" w:space="0" w:color="76923C"/>
          <w:left w:val="double" w:sz="4" w:space="0" w:color="76923C"/>
          <w:bottom w:val="double" w:sz="4" w:space="0" w:color="76923C"/>
          <w:right w:val="double" w:sz="4" w:space="0" w:color="76923C"/>
          <w:insideH w:val="double" w:sz="4" w:space="0" w:color="76923C"/>
          <w:insideV w:val="double" w:sz="4" w:space="0" w:color="76923C"/>
        </w:tblBorders>
        <w:tblLook w:val="00A0"/>
      </w:tblPr>
      <w:tblGrid>
        <w:gridCol w:w="2229"/>
        <w:gridCol w:w="7599"/>
      </w:tblGrid>
      <w:tr w:rsidR="009508D7" w:rsidRPr="0075762F" w:rsidTr="00BC2444">
        <w:tc>
          <w:tcPr>
            <w:tcW w:w="2229" w:type="dxa"/>
          </w:tcPr>
          <w:p w:rsidR="009508D7" w:rsidRPr="0075762F" w:rsidRDefault="009508D7" w:rsidP="00BC24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55360E">
              <w:rPr>
                <w:rFonts w:eastAsia="Arial Unicode MS"/>
                <w:noProof/>
                <w:color w:val="000000"/>
                <w:sz w:val="24"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89.25pt;visibility:visible">
                  <v:imagedata r:id="rId7" o:title=""/>
                </v:shape>
              </w:pict>
            </w:r>
          </w:p>
        </w:tc>
        <w:tc>
          <w:tcPr>
            <w:tcW w:w="7599" w:type="dxa"/>
          </w:tcPr>
          <w:p w:rsidR="009508D7" w:rsidRPr="0075762F" w:rsidRDefault="009508D7" w:rsidP="00BC2444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9508D7" w:rsidRPr="0075762F" w:rsidRDefault="009508D7" w:rsidP="00BC2444">
            <w:pPr>
              <w:jc w:val="center"/>
              <w:rPr>
                <w:rFonts w:eastAsia="Arial Unicode MS"/>
                <w:b/>
                <w:color w:val="095332"/>
                <w:sz w:val="24"/>
                <w:szCs w:val="28"/>
              </w:rPr>
            </w:pPr>
            <w:r w:rsidRPr="0075762F">
              <w:rPr>
                <w:rFonts w:eastAsia="Arial Unicode MS"/>
                <w:b/>
                <w:color w:val="095332"/>
                <w:sz w:val="24"/>
                <w:szCs w:val="28"/>
              </w:rPr>
              <w:t>Автономная некоммерческая организация</w:t>
            </w:r>
          </w:p>
          <w:p w:rsidR="009508D7" w:rsidRPr="0075762F" w:rsidRDefault="009508D7" w:rsidP="00BC2444">
            <w:pPr>
              <w:jc w:val="center"/>
              <w:rPr>
                <w:rFonts w:eastAsia="Arial Unicode MS"/>
                <w:b/>
                <w:color w:val="095332"/>
                <w:sz w:val="24"/>
                <w:szCs w:val="28"/>
              </w:rPr>
            </w:pPr>
            <w:r w:rsidRPr="0075762F">
              <w:rPr>
                <w:rFonts w:eastAsia="Arial Unicode MS"/>
                <w:b/>
                <w:color w:val="095332"/>
                <w:sz w:val="24"/>
                <w:szCs w:val="28"/>
              </w:rPr>
              <w:t>«Профессиональная образовательная  организация</w:t>
            </w:r>
          </w:p>
          <w:p w:rsidR="009508D7" w:rsidRPr="0075762F" w:rsidRDefault="009508D7" w:rsidP="00BC2444">
            <w:pPr>
              <w:jc w:val="center"/>
              <w:rPr>
                <w:rFonts w:eastAsia="Arial Unicode MS"/>
                <w:b/>
                <w:color w:val="095332"/>
                <w:sz w:val="24"/>
                <w:szCs w:val="28"/>
              </w:rPr>
            </w:pPr>
            <w:r w:rsidRPr="0075762F">
              <w:rPr>
                <w:rFonts w:eastAsia="Arial Unicode MS"/>
                <w:b/>
                <w:color w:val="095332"/>
                <w:sz w:val="24"/>
                <w:szCs w:val="28"/>
              </w:rPr>
              <w:t>медицинский колледж «Монада»</w:t>
            </w:r>
          </w:p>
          <w:p w:rsidR="009508D7" w:rsidRPr="0075762F" w:rsidRDefault="009508D7" w:rsidP="00BC244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75762F">
              <w:rPr>
                <w:rFonts w:eastAsia="Arial Unicode MS"/>
                <w:b/>
                <w:color w:val="095332"/>
                <w:sz w:val="24"/>
                <w:szCs w:val="28"/>
              </w:rPr>
              <w:t>г. Евпатория</w:t>
            </w:r>
          </w:p>
        </w:tc>
      </w:tr>
    </w:tbl>
    <w:p w:rsidR="009508D7" w:rsidRPr="0075762F" w:rsidRDefault="009508D7" w:rsidP="00A445EB">
      <w:pPr>
        <w:shd w:val="clear" w:color="auto" w:fill="F6F6F6"/>
        <w:spacing w:line="270" w:lineRule="atLeast"/>
        <w:textAlignment w:val="baseline"/>
        <w:rPr>
          <w:rFonts w:eastAsia="Arial Unicode MS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10008" w:type="dxa"/>
        <w:tblLook w:val="01E0"/>
      </w:tblPr>
      <w:tblGrid>
        <w:gridCol w:w="5868"/>
        <w:gridCol w:w="4140"/>
      </w:tblGrid>
      <w:tr w:rsidR="009508D7" w:rsidRPr="0075762F" w:rsidTr="00BC2444">
        <w:tc>
          <w:tcPr>
            <w:tcW w:w="5868" w:type="dxa"/>
          </w:tcPr>
          <w:p w:rsidR="009508D7" w:rsidRPr="0075762F" w:rsidRDefault="009508D7" w:rsidP="00BC2444">
            <w:pPr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75762F">
              <w:rPr>
                <w:rFonts w:eastAsia="Arial Unicode MS"/>
                <w:color w:val="000000"/>
                <w:sz w:val="24"/>
                <w:szCs w:val="24"/>
              </w:rPr>
              <w:t xml:space="preserve">Рассмотрено и одобрено </w:t>
            </w:r>
          </w:p>
          <w:p w:rsidR="009508D7" w:rsidRPr="0075762F" w:rsidRDefault="009508D7" w:rsidP="00BC2444">
            <w:pPr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75762F">
              <w:rPr>
                <w:rFonts w:eastAsia="Arial Unicode MS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9508D7" w:rsidRPr="0075762F" w:rsidRDefault="009508D7" w:rsidP="00BC2444">
            <w:pPr>
              <w:tabs>
                <w:tab w:val="left" w:pos="4477"/>
              </w:tabs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75762F">
              <w:rPr>
                <w:rFonts w:eastAsia="Arial Unicode MS"/>
                <w:color w:val="000000"/>
                <w:sz w:val="24"/>
                <w:szCs w:val="24"/>
              </w:rPr>
              <w:t>«___» ____________ 20___г.</w:t>
            </w:r>
          </w:p>
          <w:p w:rsidR="009508D7" w:rsidRPr="0075762F" w:rsidRDefault="009508D7" w:rsidP="00BC2444">
            <w:pPr>
              <w:rPr>
                <w:rFonts w:eastAsia="Arial Unicode MS"/>
                <w:color w:val="FF0000"/>
                <w:sz w:val="24"/>
                <w:szCs w:val="24"/>
              </w:rPr>
            </w:pPr>
            <w:r w:rsidRPr="0075762F">
              <w:rPr>
                <w:rFonts w:eastAsia="Arial Unicode MS"/>
                <w:color w:val="000000"/>
                <w:sz w:val="24"/>
                <w:szCs w:val="24"/>
              </w:rPr>
              <w:t>Протокол №____</w:t>
            </w:r>
          </w:p>
        </w:tc>
        <w:tc>
          <w:tcPr>
            <w:tcW w:w="4140" w:type="dxa"/>
          </w:tcPr>
          <w:p w:rsidR="009508D7" w:rsidRPr="0075762F" w:rsidRDefault="009508D7" w:rsidP="00BC2444">
            <w:pPr>
              <w:shd w:val="clear" w:color="auto" w:fill="FFFFFF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75762F">
              <w:rPr>
                <w:rFonts w:eastAsia="Arial Unicode MS"/>
                <w:color w:val="000000"/>
                <w:sz w:val="24"/>
                <w:szCs w:val="24"/>
              </w:rPr>
              <w:t>УТВЕРЖДАЮ</w:t>
            </w:r>
          </w:p>
          <w:p w:rsidR="009508D7" w:rsidRPr="0075762F" w:rsidRDefault="009508D7" w:rsidP="00BC2444">
            <w:pPr>
              <w:shd w:val="clear" w:color="auto" w:fill="FFFFFF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75762F">
              <w:rPr>
                <w:rFonts w:eastAsia="Arial Unicode MS"/>
                <w:color w:val="000000"/>
                <w:sz w:val="24"/>
                <w:szCs w:val="24"/>
              </w:rPr>
              <w:t xml:space="preserve">Директор АНО «ПОО </w:t>
            </w:r>
          </w:p>
          <w:p w:rsidR="009508D7" w:rsidRPr="0075762F" w:rsidRDefault="009508D7" w:rsidP="00BC2444">
            <w:pPr>
              <w:shd w:val="clear" w:color="auto" w:fill="FFFFFF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75762F">
              <w:rPr>
                <w:rFonts w:eastAsia="Arial Unicode MS"/>
                <w:color w:val="000000"/>
                <w:sz w:val="24"/>
                <w:szCs w:val="24"/>
              </w:rPr>
              <w:t>медицинский колледж «Монада» «______»_____________ 20___г.</w:t>
            </w:r>
          </w:p>
          <w:p w:rsidR="009508D7" w:rsidRPr="0075762F" w:rsidRDefault="009508D7" w:rsidP="00BC2444">
            <w:pPr>
              <w:shd w:val="clear" w:color="auto" w:fill="FFFFFF"/>
              <w:adjustRightInd w:val="0"/>
              <w:ind w:left="10" w:hanging="10"/>
              <w:rPr>
                <w:rFonts w:eastAsia="Arial Unicode MS"/>
                <w:color w:val="000000"/>
                <w:sz w:val="24"/>
                <w:szCs w:val="24"/>
              </w:rPr>
            </w:pPr>
            <w:r w:rsidRPr="0075762F">
              <w:rPr>
                <w:rFonts w:eastAsia="Arial Unicode MS"/>
                <w:color w:val="000000"/>
                <w:sz w:val="24"/>
                <w:szCs w:val="24"/>
              </w:rPr>
              <w:t xml:space="preserve"> _______________ Л.С.Пустовалова</w:t>
            </w:r>
          </w:p>
          <w:p w:rsidR="009508D7" w:rsidRPr="0075762F" w:rsidRDefault="009508D7" w:rsidP="00BC2444">
            <w:pPr>
              <w:adjustRightInd w:val="0"/>
              <w:ind w:left="142" w:firstLine="709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9508D7" w:rsidRPr="0075762F" w:rsidRDefault="009508D7" w:rsidP="00A445EB">
      <w:pPr>
        <w:rPr>
          <w:rFonts w:eastAsia="Arial Unicode MS"/>
          <w:color w:val="000000"/>
          <w:sz w:val="24"/>
          <w:szCs w:val="24"/>
        </w:rPr>
      </w:pPr>
      <w:r w:rsidRPr="0075762F">
        <w:rPr>
          <w:rFonts w:eastAsia="Arial Unicode MS"/>
          <w:color w:val="000000"/>
          <w:sz w:val="24"/>
          <w:szCs w:val="24"/>
        </w:rPr>
        <w:t xml:space="preserve">Введено в действие </w:t>
      </w:r>
    </w:p>
    <w:p w:rsidR="009508D7" w:rsidRPr="0075762F" w:rsidRDefault="009508D7" w:rsidP="00A445EB">
      <w:pPr>
        <w:rPr>
          <w:rFonts w:eastAsia="Arial Unicode MS"/>
          <w:color w:val="000000"/>
          <w:sz w:val="24"/>
          <w:szCs w:val="24"/>
        </w:rPr>
      </w:pPr>
      <w:r w:rsidRPr="0075762F">
        <w:rPr>
          <w:rFonts w:eastAsia="Arial Unicode MS"/>
          <w:color w:val="000000"/>
          <w:sz w:val="24"/>
          <w:szCs w:val="24"/>
        </w:rPr>
        <w:t xml:space="preserve">приказом директора </w:t>
      </w:r>
    </w:p>
    <w:p w:rsidR="009508D7" w:rsidRPr="0075762F" w:rsidRDefault="009508D7" w:rsidP="00A445EB">
      <w:pPr>
        <w:rPr>
          <w:rFonts w:eastAsia="Arial Unicode MS"/>
          <w:color w:val="000000"/>
          <w:sz w:val="24"/>
          <w:szCs w:val="24"/>
        </w:rPr>
      </w:pPr>
      <w:r w:rsidRPr="0075762F">
        <w:rPr>
          <w:rFonts w:eastAsia="Arial Unicode MS"/>
          <w:color w:val="000000"/>
          <w:sz w:val="24"/>
          <w:szCs w:val="24"/>
        </w:rPr>
        <w:t>от ________№_____</w:t>
      </w:r>
    </w:p>
    <w:p w:rsidR="009508D7" w:rsidRPr="0075762F" w:rsidRDefault="009508D7" w:rsidP="00A445EB">
      <w:pPr>
        <w:adjustRightInd w:val="0"/>
        <w:jc w:val="center"/>
        <w:rPr>
          <w:rFonts w:eastAsia="Arial Unicode MS"/>
          <w:b/>
          <w:bCs/>
          <w:sz w:val="32"/>
          <w:szCs w:val="32"/>
        </w:rPr>
      </w:pPr>
    </w:p>
    <w:p w:rsidR="009508D7" w:rsidRPr="0075762F" w:rsidRDefault="009508D7" w:rsidP="00A445EB">
      <w:pPr>
        <w:adjustRightInd w:val="0"/>
        <w:jc w:val="center"/>
        <w:rPr>
          <w:rFonts w:eastAsia="Arial Unicode MS"/>
          <w:b/>
          <w:bCs/>
          <w:sz w:val="32"/>
          <w:szCs w:val="32"/>
        </w:rPr>
      </w:pPr>
    </w:p>
    <w:p w:rsidR="009508D7" w:rsidRPr="0075762F" w:rsidRDefault="009508D7" w:rsidP="00A445EB">
      <w:pPr>
        <w:adjustRightInd w:val="0"/>
        <w:jc w:val="center"/>
        <w:rPr>
          <w:rFonts w:eastAsia="Arial Unicode MS"/>
          <w:b/>
          <w:bCs/>
          <w:sz w:val="32"/>
          <w:szCs w:val="32"/>
        </w:rPr>
      </w:pPr>
    </w:p>
    <w:p w:rsidR="009508D7" w:rsidRPr="0075762F" w:rsidRDefault="009508D7" w:rsidP="00A445EB">
      <w:pPr>
        <w:adjustRightInd w:val="0"/>
        <w:jc w:val="center"/>
        <w:rPr>
          <w:rFonts w:eastAsia="Arial Unicode MS"/>
          <w:b/>
          <w:bCs/>
          <w:sz w:val="32"/>
          <w:szCs w:val="32"/>
        </w:rPr>
      </w:pPr>
    </w:p>
    <w:p w:rsidR="009508D7" w:rsidRPr="0075762F" w:rsidRDefault="009508D7" w:rsidP="00A445EB">
      <w:pPr>
        <w:adjustRightInd w:val="0"/>
        <w:jc w:val="center"/>
        <w:rPr>
          <w:rFonts w:eastAsia="Arial Unicode MS"/>
          <w:b/>
          <w:bCs/>
          <w:sz w:val="52"/>
          <w:szCs w:val="32"/>
        </w:rPr>
      </w:pPr>
    </w:p>
    <w:p w:rsidR="009508D7" w:rsidRDefault="009508D7" w:rsidP="003339CD">
      <w:pPr>
        <w:adjustRightInd w:val="0"/>
        <w:spacing w:line="276" w:lineRule="auto"/>
        <w:jc w:val="center"/>
        <w:rPr>
          <w:rFonts w:eastAsia="Arial Unicode MS"/>
          <w:b/>
          <w:bCs/>
          <w:sz w:val="52"/>
          <w:szCs w:val="32"/>
        </w:rPr>
      </w:pPr>
      <w:r w:rsidRPr="0075762F">
        <w:rPr>
          <w:rFonts w:eastAsia="Arial Unicode MS"/>
          <w:b/>
          <w:bCs/>
          <w:sz w:val="52"/>
          <w:szCs w:val="32"/>
        </w:rPr>
        <w:t>ПОЛОЖЕНИЕ</w:t>
      </w:r>
    </w:p>
    <w:p w:rsidR="009508D7" w:rsidRPr="003339CD" w:rsidRDefault="009508D7" w:rsidP="00A445EB">
      <w:pPr>
        <w:tabs>
          <w:tab w:val="left" w:pos="2961"/>
        </w:tabs>
        <w:spacing w:line="276" w:lineRule="auto"/>
        <w:ind w:right="427"/>
        <w:jc w:val="center"/>
        <w:rPr>
          <w:color w:val="000000"/>
          <w:sz w:val="36"/>
          <w:szCs w:val="32"/>
        </w:rPr>
      </w:pPr>
      <w:r>
        <w:rPr>
          <w:color w:val="000000"/>
          <w:w w:val="110"/>
          <w:sz w:val="36"/>
          <w:szCs w:val="32"/>
        </w:rPr>
        <w:t xml:space="preserve">    о</w:t>
      </w:r>
      <w:r w:rsidRPr="003339CD">
        <w:rPr>
          <w:color w:val="000000"/>
          <w:w w:val="110"/>
          <w:sz w:val="36"/>
          <w:szCs w:val="32"/>
        </w:rPr>
        <w:t xml:space="preserve"> программе</w:t>
      </w:r>
      <w:r w:rsidRPr="003339CD">
        <w:rPr>
          <w:color w:val="000000"/>
          <w:spacing w:val="31"/>
          <w:w w:val="110"/>
          <w:sz w:val="36"/>
          <w:szCs w:val="32"/>
        </w:rPr>
        <w:t xml:space="preserve"> </w:t>
      </w:r>
      <w:r w:rsidRPr="003339CD">
        <w:rPr>
          <w:color w:val="000000"/>
          <w:w w:val="110"/>
          <w:sz w:val="36"/>
          <w:szCs w:val="32"/>
        </w:rPr>
        <w:t>наставничества</w:t>
      </w:r>
    </w:p>
    <w:p w:rsidR="009508D7" w:rsidRPr="00A445EB" w:rsidRDefault="009508D7" w:rsidP="00A445EB">
      <w:pPr>
        <w:adjustRightInd w:val="0"/>
        <w:spacing w:line="276" w:lineRule="auto"/>
        <w:jc w:val="center"/>
        <w:rPr>
          <w:rFonts w:eastAsia="Arial Unicode MS"/>
          <w:color w:val="000000"/>
          <w:sz w:val="32"/>
          <w:szCs w:val="32"/>
        </w:rPr>
      </w:pPr>
      <w:r w:rsidRPr="00A445EB">
        <w:rPr>
          <w:rFonts w:eastAsia="Arial Unicode MS"/>
          <w:color w:val="000000"/>
          <w:sz w:val="32"/>
          <w:szCs w:val="32"/>
        </w:rPr>
        <w:t xml:space="preserve"> </w:t>
      </w:r>
    </w:p>
    <w:p w:rsidR="009508D7" w:rsidRPr="0075762F" w:rsidRDefault="009508D7" w:rsidP="00A445EB">
      <w:pPr>
        <w:tabs>
          <w:tab w:val="left" w:pos="6120"/>
        </w:tabs>
        <w:jc w:val="center"/>
        <w:rPr>
          <w:rFonts w:eastAsia="Arial Unicode MS"/>
          <w:b/>
          <w:i/>
          <w:color w:val="000000"/>
          <w:sz w:val="24"/>
          <w:szCs w:val="28"/>
        </w:rPr>
      </w:pPr>
    </w:p>
    <w:p w:rsidR="009508D7" w:rsidRPr="0075762F" w:rsidRDefault="009508D7" w:rsidP="00A445EB">
      <w:pPr>
        <w:tabs>
          <w:tab w:val="left" w:pos="6120"/>
        </w:tabs>
        <w:jc w:val="center"/>
        <w:rPr>
          <w:rFonts w:eastAsia="Arial Unicode MS"/>
          <w:b/>
          <w:i/>
          <w:color w:val="000000"/>
          <w:sz w:val="24"/>
          <w:szCs w:val="28"/>
        </w:rPr>
      </w:pPr>
    </w:p>
    <w:p w:rsidR="009508D7" w:rsidRPr="0075762F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Pr="0075762F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Pr="0075762F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Pr="0075762F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Pr="0075762F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Pr="0075762F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Pr="0075762F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Pr="0075762F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Pr="0075762F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Pr="0075762F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Pr="0075762F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Pr="0075762F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Pr="0075762F" w:rsidRDefault="009508D7" w:rsidP="00A445EB">
      <w:pPr>
        <w:adjustRightInd w:val="0"/>
        <w:rPr>
          <w:rFonts w:eastAsia="Arial Unicode MS"/>
          <w:sz w:val="24"/>
          <w:szCs w:val="28"/>
        </w:rPr>
      </w:pPr>
    </w:p>
    <w:p w:rsidR="009508D7" w:rsidRPr="00A445EB" w:rsidRDefault="009508D7" w:rsidP="00A445EB">
      <w:pPr>
        <w:jc w:val="center"/>
        <w:rPr>
          <w:rFonts w:eastAsia="Arial Unicode MS"/>
          <w:b/>
          <w:i/>
          <w:color w:val="000000"/>
          <w:sz w:val="24"/>
          <w:szCs w:val="28"/>
        </w:rPr>
        <w:sectPr w:rsidR="009508D7" w:rsidRPr="00A445EB" w:rsidSect="00967FFA">
          <w:headerReference w:type="default" r:id="rId8"/>
          <w:type w:val="continuous"/>
          <w:pgSz w:w="11910" w:h="16840"/>
          <w:pgMar w:top="60" w:right="640" w:bottom="280" w:left="1680" w:header="720" w:footer="720" w:gutter="0"/>
          <w:cols w:space="720"/>
          <w:titlePg/>
          <w:docGrid w:linePitch="299"/>
        </w:sectPr>
      </w:pPr>
      <w:r w:rsidRPr="0075762F">
        <w:rPr>
          <w:rFonts w:eastAsia="Arial Unicode MS"/>
          <w:sz w:val="24"/>
          <w:szCs w:val="28"/>
        </w:rPr>
        <w:t xml:space="preserve">Евпатория, </w:t>
      </w:r>
      <w:smartTag w:uri="urn:schemas-microsoft-com:office:smarttags" w:element="metricconverter">
        <w:smartTagPr>
          <w:attr w:name="ProductID" w:val="2021 г"/>
        </w:smartTagPr>
        <w:r w:rsidRPr="00E56116">
          <w:rPr>
            <w:rFonts w:eastAsia="Arial Unicode MS"/>
            <w:color w:val="000000"/>
            <w:sz w:val="24"/>
            <w:szCs w:val="28"/>
          </w:rPr>
          <w:t>2021 г</w:t>
        </w:r>
      </w:smartTag>
      <w:r w:rsidRPr="00E56116">
        <w:rPr>
          <w:rFonts w:eastAsia="Arial Unicode MS"/>
          <w:color w:val="000000"/>
          <w:sz w:val="24"/>
          <w:szCs w:val="28"/>
        </w:rPr>
        <w:t>.</w:t>
      </w:r>
      <w:r w:rsidRPr="00E56116">
        <w:rPr>
          <w:rFonts w:eastAsia="Arial Unicode MS"/>
          <w:b/>
          <w:color w:val="000000"/>
          <w:sz w:val="24"/>
          <w:szCs w:val="28"/>
        </w:rPr>
        <w:t xml:space="preserve"> </w:t>
      </w:r>
    </w:p>
    <w:p w:rsidR="009508D7" w:rsidRPr="00733E3A" w:rsidRDefault="009508D7" w:rsidP="00733E3A">
      <w:pPr>
        <w:pStyle w:val="ListParagraph"/>
        <w:tabs>
          <w:tab w:val="left" w:pos="1340"/>
        </w:tabs>
        <w:spacing w:before="6" w:line="249" w:lineRule="auto"/>
        <w:ind w:left="669" w:right="111" w:firstLine="0"/>
        <w:jc w:val="center"/>
        <w:rPr>
          <w:b/>
          <w:color w:val="000000"/>
          <w:sz w:val="27"/>
        </w:rPr>
      </w:pPr>
    </w:p>
    <w:p w:rsidR="009508D7" w:rsidRDefault="009508D7" w:rsidP="00967FFA">
      <w:pPr>
        <w:pStyle w:val="ListParagraph"/>
        <w:tabs>
          <w:tab w:val="left" w:pos="1340"/>
        </w:tabs>
        <w:spacing w:before="6" w:line="249" w:lineRule="auto"/>
        <w:ind w:left="669" w:right="111" w:firstLine="0"/>
        <w:jc w:val="center"/>
        <w:rPr>
          <w:b/>
          <w:color w:val="000000"/>
          <w:sz w:val="24"/>
          <w:szCs w:val="28"/>
        </w:rPr>
      </w:pPr>
      <w:r w:rsidRPr="00967FFA">
        <w:rPr>
          <w:b/>
          <w:color w:val="000000"/>
          <w:sz w:val="24"/>
        </w:rPr>
        <w:t>1</w:t>
      </w:r>
      <w:r>
        <w:rPr>
          <w:b/>
          <w:color w:val="000000"/>
          <w:sz w:val="24"/>
          <w:szCs w:val="28"/>
        </w:rPr>
        <w:t>. ОБЩИЕ ПОЛОЖЕНИЯ</w:t>
      </w:r>
    </w:p>
    <w:p w:rsidR="009508D7" w:rsidRPr="00967FFA" w:rsidRDefault="009508D7" w:rsidP="00967FFA">
      <w:pPr>
        <w:pStyle w:val="ListParagraph"/>
        <w:tabs>
          <w:tab w:val="left" w:pos="1340"/>
        </w:tabs>
        <w:spacing w:before="6" w:line="249" w:lineRule="auto"/>
        <w:ind w:left="669" w:right="111" w:firstLine="0"/>
        <w:jc w:val="center"/>
        <w:rPr>
          <w:b/>
          <w:color w:val="000000"/>
          <w:sz w:val="24"/>
          <w:szCs w:val="28"/>
        </w:rPr>
      </w:pPr>
    </w:p>
    <w:p w:rsidR="009508D7" w:rsidRPr="00733E3A" w:rsidRDefault="009508D7" w:rsidP="00A445EB">
      <w:pPr>
        <w:pStyle w:val="ListParagraph"/>
        <w:tabs>
          <w:tab w:val="left" w:pos="1340"/>
        </w:tabs>
        <w:spacing w:before="6" w:line="360" w:lineRule="auto"/>
        <w:ind w:left="0" w:right="111" w:firstLine="0"/>
        <w:rPr>
          <w:color w:val="000000"/>
          <w:sz w:val="24"/>
          <w:szCs w:val="24"/>
        </w:rPr>
      </w:pPr>
      <w:r w:rsidRPr="00733E3A">
        <w:rPr>
          <w:color w:val="000000"/>
          <w:sz w:val="24"/>
          <w:szCs w:val="24"/>
        </w:rPr>
        <w:t xml:space="preserve">1.1. Настоящее Положение о программе наставничества (далее </w:t>
      </w:r>
      <w:r w:rsidRPr="00733E3A">
        <w:rPr>
          <w:color w:val="000000"/>
          <w:w w:val="90"/>
          <w:sz w:val="24"/>
          <w:szCs w:val="24"/>
        </w:rPr>
        <w:t xml:space="preserve">— </w:t>
      </w:r>
      <w:r w:rsidRPr="00733E3A">
        <w:rPr>
          <w:color w:val="000000"/>
          <w:sz w:val="24"/>
          <w:szCs w:val="24"/>
        </w:rPr>
        <w:t xml:space="preserve">Положение) в </w:t>
      </w:r>
      <w:r>
        <w:rPr>
          <w:color w:val="000000"/>
          <w:sz w:val="24"/>
          <w:szCs w:val="24"/>
        </w:rPr>
        <w:t xml:space="preserve">АНО «ПОО медицинский колледж «Монада» </w:t>
      </w:r>
      <w:r w:rsidRPr="00733E3A">
        <w:rPr>
          <w:color w:val="000000"/>
          <w:sz w:val="24"/>
          <w:szCs w:val="24"/>
        </w:rPr>
        <w:t xml:space="preserve">(далее - колледж) разработано в соответствие  с Федеральным  Законом  «Об  образовании в Российской Федерации» от 29.12.2012 года № 273-ФЗ (с изменениями), Распоряжением Минпросвещения России от 25.12.2019 г. № P-145 «Об утверждении методологии (целевой модели) наставничества обучающихся </w:t>
      </w:r>
      <w:r>
        <w:rPr>
          <w:color w:val="000000"/>
          <w:sz w:val="24"/>
          <w:szCs w:val="24"/>
        </w:rPr>
        <w:t>дл</w:t>
      </w:r>
      <w:r w:rsidRPr="00733E3A">
        <w:rPr>
          <w:color w:val="000000"/>
          <w:sz w:val="24"/>
          <w:szCs w:val="24"/>
        </w:rPr>
        <w:t xml:space="preserve">я организаций, осуществляющих образовательную деятельность по общеобразовательным, дополнительным </w:t>
      </w:r>
      <w:r>
        <w:rPr>
          <w:color w:val="000000"/>
          <w:sz w:val="24"/>
          <w:szCs w:val="24"/>
        </w:rPr>
        <w:t>общеобразов</w:t>
      </w:r>
      <w:r w:rsidRPr="00733E3A">
        <w:rPr>
          <w:color w:val="000000"/>
          <w:sz w:val="24"/>
          <w:szCs w:val="24"/>
        </w:rPr>
        <w:t xml:space="preserve">ательным и программам среднего профессионального </w:t>
      </w:r>
      <w:r>
        <w:rPr>
          <w:color w:val="000000"/>
          <w:sz w:val="24"/>
          <w:szCs w:val="24"/>
        </w:rPr>
        <w:t>образов</w:t>
      </w:r>
      <w:r w:rsidRPr="00733E3A">
        <w:rPr>
          <w:color w:val="000000"/>
          <w:sz w:val="24"/>
          <w:szCs w:val="24"/>
        </w:rPr>
        <w:t>ания, в том числе с применением лучших практик обмена опытом между обучающимися», Письмом Министерства просвещения России от 23.01.2020 N МР-42/02 «О направлении целевой модели</w:t>
      </w:r>
      <w:r>
        <w:rPr>
          <w:color w:val="000000"/>
          <w:sz w:val="24"/>
          <w:szCs w:val="24"/>
        </w:rPr>
        <w:t xml:space="preserve"> наставничес</w:t>
      </w:r>
      <w:r w:rsidRPr="00733E3A">
        <w:rPr>
          <w:color w:val="000000"/>
          <w:sz w:val="24"/>
          <w:szCs w:val="24"/>
        </w:rPr>
        <w:t>тва и методических рекомендаций» (вместе с «Методическими рекомендациями по внедрению методологии (целевой модели) наставничества обучающихся  для  организаций,  осуществляющих   образовательную деятельность по  общеобразовательным,  дополнительным  общеобразовательным и программам среднего профессионального образования, в том числе с применением лучших практик обмена опытом между обучающимися») и определяет порядок организации наставничества для внедрения практико— ориентированных и гибких образовательных технологий в АНО «ПОО медицинский колледж «Монада».</w:t>
      </w:r>
    </w:p>
    <w:p w:rsidR="009508D7" w:rsidRPr="00733E3A" w:rsidRDefault="009508D7" w:rsidP="00733E3A">
      <w:pPr>
        <w:tabs>
          <w:tab w:val="left" w:pos="1340"/>
        </w:tabs>
        <w:spacing w:before="6" w:line="360" w:lineRule="auto"/>
        <w:ind w:right="111" w:hanging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733E3A">
        <w:rPr>
          <w:color w:val="000000"/>
          <w:sz w:val="24"/>
          <w:szCs w:val="24"/>
        </w:rPr>
        <w:t>1.2.</w:t>
      </w:r>
      <w:r>
        <w:rPr>
          <w:color w:val="000000"/>
          <w:sz w:val="24"/>
          <w:szCs w:val="24"/>
        </w:rPr>
        <w:t xml:space="preserve"> </w:t>
      </w:r>
      <w:r w:rsidRPr="00733E3A">
        <w:rPr>
          <w:color w:val="000000"/>
          <w:sz w:val="24"/>
          <w:szCs w:val="24"/>
        </w:rPr>
        <w:t xml:space="preserve"> Термины и</w:t>
      </w:r>
      <w:r w:rsidRPr="00733E3A">
        <w:rPr>
          <w:color w:val="000000"/>
          <w:spacing w:val="-20"/>
          <w:sz w:val="24"/>
          <w:szCs w:val="24"/>
        </w:rPr>
        <w:t xml:space="preserve"> </w:t>
      </w:r>
      <w:r w:rsidRPr="00733E3A">
        <w:rPr>
          <w:color w:val="000000"/>
          <w:sz w:val="24"/>
          <w:szCs w:val="24"/>
        </w:rPr>
        <w:t>определения</w:t>
      </w:r>
    </w:p>
    <w:p w:rsidR="009508D7" w:rsidRPr="00733E3A" w:rsidRDefault="009508D7" w:rsidP="00733E3A">
      <w:pPr>
        <w:spacing w:line="360" w:lineRule="auto"/>
        <w:jc w:val="both"/>
        <w:rPr>
          <w:sz w:val="24"/>
          <w:szCs w:val="24"/>
        </w:rPr>
      </w:pPr>
      <w:r w:rsidRPr="00A445EB">
        <w:rPr>
          <w:i/>
          <w:sz w:val="24"/>
          <w:szCs w:val="24"/>
        </w:rPr>
        <w:t>Наставничество</w:t>
      </w:r>
      <w:r w:rsidRPr="00733E3A">
        <w:rPr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9508D7" w:rsidRPr="00733E3A" w:rsidRDefault="009508D7" w:rsidP="00733E3A">
      <w:pPr>
        <w:spacing w:line="360" w:lineRule="auto"/>
        <w:jc w:val="both"/>
        <w:rPr>
          <w:sz w:val="24"/>
          <w:szCs w:val="24"/>
        </w:rPr>
      </w:pPr>
      <w:r w:rsidRPr="00A445EB">
        <w:rPr>
          <w:i/>
          <w:sz w:val="24"/>
          <w:szCs w:val="24"/>
        </w:rPr>
        <w:t>Форма наставничества</w:t>
      </w:r>
      <w:r w:rsidRPr="00733E3A">
        <w:rPr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9508D7" w:rsidRPr="00733E3A" w:rsidRDefault="009508D7" w:rsidP="00733E3A">
      <w:pPr>
        <w:spacing w:line="360" w:lineRule="auto"/>
        <w:jc w:val="both"/>
        <w:rPr>
          <w:sz w:val="24"/>
          <w:szCs w:val="24"/>
        </w:rPr>
      </w:pPr>
      <w:r w:rsidRPr="00A445EB">
        <w:rPr>
          <w:i/>
          <w:sz w:val="24"/>
          <w:szCs w:val="24"/>
        </w:rPr>
        <w:t>Программа наставничества</w:t>
      </w:r>
      <w:r w:rsidRPr="00733E3A">
        <w:rPr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A445EB">
        <w:rPr>
          <w:i/>
          <w:sz w:val="24"/>
          <w:szCs w:val="24"/>
        </w:rPr>
        <w:t>Наставляемый</w:t>
      </w:r>
      <w:r w:rsidRPr="00733E3A">
        <w:rPr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9508D7" w:rsidRPr="00733E3A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 </w:t>
      </w:r>
      <w:r w:rsidRPr="00A445EB">
        <w:rPr>
          <w:i/>
          <w:sz w:val="24"/>
          <w:szCs w:val="24"/>
        </w:rPr>
        <w:t>Наставник</w:t>
      </w:r>
      <w:r w:rsidRPr="00733E3A">
        <w:rPr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9508D7" w:rsidRPr="00733E3A" w:rsidRDefault="009508D7" w:rsidP="00733E3A">
      <w:pPr>
        <w:spacing w:line="360" w:lineRule="auto"/>
        <w:jc w:val="both"/>
        <w:rPr>
          <w:sz w:val="24"/>
          <w:szCs w:val="24"/>
        </w:rPr>
      </w:pPr>
      <w:r w:rsidRPr="00A445EB">
        <w:rPr>
          <w:i/>
          <w:sz w:val="24"/>
          <w:szCs w:val="24"/>
        </w:rPr>
        <w:t>Куратор</w:t>
      </w:r>
      <w:r w:rsidRPr="00733E3A">
        <w:rPr>
          <w:sz w:val="24"/>
          <w:szCs w:val="24"/>
        </w:rPr>
        <w:t>- сотрудник организации, осуществляющей деятельность по обще</w:t>
      </w:r>
      <w:r>
        <w:rPr>
          <w:sz w:val="24"/>
          <w:szCs w:val="24"/>
        </w:rPr>
        <w:t xml:space="preserve">образовательным, дополнительным общеобразовательным программам </w:t>
      </w:r>
      <w:r w:rsidRPr="00733E3A">
        <w:rPr>
          <w:sz w:val="24"/>
          <w:szCs w:val="24"/>
        </w:rPr>
        <w:t xml:space="preserve">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9508D7" w:rsidRPr="00733E3A" w:rsidRDefault="009508D7" w:rsidP="00733E3A">
      <w:pPr>
        <w:spacing w:line="360" w:lineRule="auto"/>
        <w:jc w:val="both"/>
        <w:rPr>
          <w:sz w:val="24"/>
          <w:szCs w:val="24"/>
        </w:rPr>
      </w:pPr>
      <w:r w:rsidRPr="00A445EB">
        <w:rPr>
          <w:i/>
          <w:sz w:val="24"/>
          <w:szCs w:val="24"/>
        </w:rPr>
        <w:t>Целевая модель наставничества</w:t>
      </w:r>
      <w:r w:rsidRPr="00733E3A">
        <w:rPr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733E3A">
        <w:rPr>
          <w:sz w:val="24"/>
          <w:szCs w:val="24"/>
        </w:rPr>
        <w:t>Настоящее Положение: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 - определяет цель и задачи наставничества в соответствие с методологией (целевой моделью) наставничества обучающихся (далее - Целевая модель);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-устанавливает порядок организации наставнической деятельности;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>-определяет права и обязанности ее участников;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-определяет требования, предъявляемые к наставникам;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>-устанавливает способы мотивации наставников и кураторов;</w:t>
      </w:r>
    </w:p>
    <w:p w:rsidR="009508D7" w:rsidRPr="00733E3A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 -определяет требования к проведению мониторинга и оценки качества процесса реализации наставничества в колледже и его эффективности.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>1.4.Участниками системы наставничества в колледже являются: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 -наставник (педагогический работник);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>-лицо, в отношении которого осуществляется наставничество (далее - наставляемый);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 -куратор наставнической деятельности в колледже;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-родители (законные представители) обучающихся;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-выпускники колледжа;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-представители организаций-работодателей; </w:t>
      </w:r>
    </w:p>
    <w:p w:rsidR="009508D7" w:rsidRPr="00733E3A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>-организации, которые заинтересованы в реализации программ наставничества.</w:t>
      </w:r>
    </w:p>
    <w:p w:rsidR="009508D7" w:rsidRPr="00733E3A" w:rsidRDefault="009508D7" w:rsidP="00733E3A">
      <w:pPr>
        <w:spacing w:line="360" w:lineRule="auto"/>
        <w:jc w:val="both"/>
        <w:rPr>
          <w:sz w:val="24"/>
          <w:szCs w:val="24"/>
        </w:rPr>
      </w:pPr>
    </w:p>
    <w:p w:rsidR="009508D7" w:rsidRDefault="009508D7" w:rsidP="00967FFA">
      <w:pPr>
        <w:spacing w:line="360" w:lineRule="auto"/>
        <w:jc w:val="center"/>
        <w:rPr>
          <w:b/>
          <w:sz w:val="24"/>
          <w:szCs w:val="24"/>
        </w:rPr>
      </w:pPr>
      <w:r w:rsidRPr="00733E3A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ЦЕЛЬ И ЗАДАЧИ НАСТАВНИЧЕСТВА.</w:t>
      </w:r>
      <w:r w:rsidRPr="00733E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ФУНКЦИИ ОБРАЗОВАТЕЛЬНОЙ ОРГАНИЗАЦИИ И ОБЛАСТИ ВНЕДРЕНИЯ ЦЕЛЕВОЙ МОДЕЛИ НАСТАВНИЧЕСТВА </w:t>
      </w:r>
    </w:p>
    <w:p w:rsidR="009508D7" w:rsidRPr="00733E3A" w:rsidRDefault="009508D7" w:rsidP="00967FFA">
      <w:pPr>
        <w:spacing w:line="360" w:lineRule="auto"/>
        <w:jc w:val="center"/>
        <w:rPr>
          <w:b/>
          <w:sz w:val="24"/>
          <w:szCs w:val="24"/>
        </w:rPr>
      </w:pP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обучающихся, а также оказание помощи педагогическим работникам колледжа в их профессиональном становлении, приобретении профессиональных компетенций, необходимых для выполнения должностных обязанностей.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>Задачами наставничества являются: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 - улучшение показателей в образовательной, социокультурной, спортивной и других сферах деятельности;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- подготовка обучающегося к самостоятельной, осознанной и социальнопродуктивной деятельности в современном мире, содействие его профессиональной ориентации;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>- 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 - обучение наставляемых эффективным формам и методам индивидуального развития и работы в коллективе;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- 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- ускорение процесса профессионального становления и развития педагогических работников,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>- сокращение периода профессиональной и социальной адаптации педагогических работников при приеме на работу, закрепление педагогических кадров в колледже и создание благоприятных условий для их профессионального и должностного развития;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 - 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 - 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- формирование открытого и эффективного сообщества вокруг колледжа, в котором выстроены доверительные и партнерские отношения между его участниками.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2.2. Внедрение целевой модели наставничества в колледже предполагает осуществление следующих функций: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- назначение куратора, ответственного за организацию внедрения Целевой модели наставничества в колледже;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>- реализация мероприятий «Дорожной карты» внедрения Целевой модели наставничества;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>- ежегодная разработка, утверждение и реализация Программ наставничества;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733E3A">
        <w:rPr>
          <w:sz w:val="24"/>
          <w:szCs w:val="24"/>
        </w:rPr>
        <w:t>привлечение наставников, обучение, мотивация и контроль за их деятельностью;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733E3A">
        <w:rPr>
          <w:sz w:val="24"/>
          <w:szCs w:val="24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 - осуществление персонифицированного учёта обучающихся, молодых специалистов и педагогических работников, участвующих в наставнической деятельности колледжа;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33E3A">
        <w:rPr>
          <w:sz w:val="24"/>
          <w:szCs w:val="24"/>
        </w:rPr>
        <w:t xml:space="preserve">- проведение внутреннего мониторинга реализации и эффективности наставничества; обеспечение формирования баз данных и лучших практик наставнической деятельности в колледже;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3E3A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</w:p>
    <w:p w:rsidR="009508D7" w:rsidRDefault="009508D7" w:rsidP="00246F94">
      <w:pPr>
        <w:spacing w:line="360" w:lineRule="auto"/>
        <w:jc w:val="center"/>
        <w:rPr>
          <w:b/>
          <w:sz w:val="24"/>
        </w:rPr>
      </w:pPr>
      <w:r w:rsidRPr="00246F94">
        <w:rPr>
          <w:b/>
          <w:sz w:val="24"/>
        </w:rPr>
        <w:t xml:space="preserve">3. </w:t>
      </w:r>
      <w:r>
        <w:rPr>
          <w:b/>
          <w:sz w:val="24"/>
        </w:rPr>
        <w:t xml:space="preserve"> ПОРЯДОК ОРГАНИЗАЦИИ НАСТАВНИЧЕСКОЙ ДЕЯТЕЛЬНОСТИ </w:t>
      </w:r>
    </w:p>
    <w:p w:rsidR="009508D7" w:rsidRPr="00246F94" w:rsidRDefault="009508D7" w:rsidP="00246F94">
      <w:pPr>
        <w:spacing w:line="360" w:lineRule="auto"/>
        <w:jc w:val="center"/>
        <w:rPr>
          <w:b/>
          <w:sz w:val="24"/>
        </w:rPr>
      </w:pPr>
    </w:p>
    <w:p w:rsidR="009508D7" w:rsidRDefault="009508D7" w:rsidP="00733E3A">
      <w:pPr>
        <w:spacing w:line="360" w:lineRule="auto"/>
        <w:jc w:val="both"/>
        <w:rPr>
          <w:sz w:val="24"/>
        </w:rPr>
      </w:pPr>
      <w:r w:rsidRPr="00246F94">
        <w:rPr>
          <w:sz w:val="24"/>
        </w:rPr>
        <w:t>3.1. Наставническая деятельность осуществляется на основании настоящего Положения, «Дорожной карты» внедрения Целевой модели и Программы наставничества колледжа. Программа наставничества разрабатывается куратором (с участием наставников) и включает в себя:</w:t>
      </w:r>
    </w:p>
    <w:p w:rsidR="009508D7" w:rsidRDefault="009508D7" w:rsidP="00733E3A">
      <w:pPr>
        <w:spacing w:line="360" w:lineRule="auto"/>
        <w:jc w:val="both"/>
        <w:rPr>
          <w:sz w:val="24"/>
        </w:rPr>
      </w:pPr>
      <w:r w:rsidRPr="00246F94">
        <w:rPr>
          <w:sz w:val="24"/>
        </w:rPr>
        <w:t xml:space="preserve"> 1. Реализуемые в колледже формы наставничества с учетом вариаций ролевых моделей по каждой форме: </w:t>
      </w:r>
    </w:p>
    <w:p w:rsidR="009508D7" w:rsidRDefault="009508D7" w:rsidP="00733E3A">
      <w:pPr>
        <w:spacing w:line="360" w:lineRule="auto"/>
        <w:jc w:val="both"/>
        <w:rPr>
          <w:sz w:val="24"/>
        </w:rPr>
      </w:pPr>
      <w:r w:rsidRPr="00246F94">
        <w:rPr>
          <w:sz w:val="24"/>
        </w:rPr>
        <w:t xml:space="preserve">- обучающийся-обучающийся </w:t>
      </w:r>
    </w:p>
    <w:p w:rsidR="009508D7" w:rsidRDefault="009508D7" w:rsidP="00733E3A">
      <w:pPr>
        <w:spacing w:line="360" w:lineRule="auto"/>
        <w:jc w:val="both"/>
        <w:rPr>
          <w:sz w:val="24"/>
        </w:rPr>
      </w:pPr>
      <w:r w:rsidRPr="00246F94">
        <w:rPr>
          <w:sz w:val="24"/>
        </w:rPr>
        <w:t xml:space="preserve">- преподаватель-обучающийся </w:t>
      </w:r>
    </w:p>
    <w:p w:rsidR="009508D7" w:rsidRDefault="009508D7" w:rsidP="00733E3A">
      <w:pPr>
        <w:spacing w:line="360" w:lineRule="auto"/>
        <w:jc w:val="both"/>
        <w:rPr>
          <w:sz w:val="24"/>
        </w:rPr>
      </w:pPr>
      <w:r w:rsidRPr="00246F94">
        <w:rPr>
          <w:sz w:val="24"/>
        </w:rPr>
        <w:t>- работодатель-обу</w:t>
      </w:r>
      <w:r>
        <w:rPr>
          <w:sz w:val="24"/>
        </w:rPr>
        <w:t xml:space="preserve">чающийся </w:t>
      </w:r>
    </w:p>
    <w:p w:rsidR="009508D7" w:rsidRDefault="009508D7" w:rsidP="00733E3A">
      <w:pPr>
        <w:spacing w:line="360" w:lineRule="auto"/>
        <w:jc w:val="both"/>
        <w:rPr>
          <w:sz w:val="24"/>
        </w:rPr>
      </w:pPr>
      <w:r w:rsidRPr="00246F94">
        <w:rPr>
          <w:sz w:val="24"/>
        </w:rPr>
        <w:t>2.Типовые индивидуальные планы развития наставляемых под руководством наставника (далее - индивидуальные планы) по каждой форме наставничества, на основе которых наставнические пары (настав</w:t>
      </w:r>
    </w:p>
    <w:p w:rsidR="009508D7" w:rsidRDefault="009508D7" w:rsidP="00733E3A">
      <w:pPr>
        <w:spacing w:line="360" w:lineRule="auto"/>
        <w:jc w:val="both"/>
        <w:rPr>
          <w:sz w:val="24"/>
        </w:rPr>
      </w:pPr>
      <w:r w:rsidRPr="00246F94">
        <w:rPr>
          <w:sz w:val="24"/>
        </w:rPr>
        <w:t xml:space="preserve">ляемый с наставником) разрабатывают свои индивидуальные планы с учетом выбранной ролевой модели. </w:t>
      </w:r>
    </w:p>
    <w:p w:rsidR="009508D7" w:rsidRDefault="009508D7" w:rsidP="00733E3A">
      <w:pPr>
        <w:spacing w:line="360" w:lineRule="auto"/>
        <w:jc w:val="both"/>
        <w:rPr>
          <w:sz w:val="24"/>
        </w:rPr>
      </w:pPr>
      <w:r w:rsidRPr="00246F94">
        <w:rPr>
          <w:sz w:val="24"/>
        </w:rPr>
        <w:t xml:space="preserve">3.2. Целевая модель наставничества реализуется на основании приказа директора колледжа. 3.3. Руководство и контроль за деятельностью наставничества осуществляют заместитель директора по </w:t>
      </w:r>
      <w:r>
        <w:rPr>
          <w:sz w:val="24"/>
        </w:rPr>
        <w:t xml:space="preserve">УВР </w:t>
      </w:r>
      <w:r w:rsidRPr="00246F94">
        <w:rPr>
          <w:sz w:val="24"/>
        </w:rPr>
        <w:t xml:space="preserve">колледжа. </w:t>
      </w:r>
    </w:p>
    <w:p w:rsidR="009508D7" w:rsidRDefault="009508D7" w:rsidP="00733E3A">
      <w:pPr>
        <w:spacing w:line="360" w:lineRule="auto"/>
        <w:jc w:val="both"/>
        <w:rPr>
          <w:sz w:val="24"/>
        </w:rPr>
      </w:pPr>
      <w:r>
        <w:rPr>
          <w:sz w:val="24"/>
        </w:rPr>
        <w:t>3.4. Заместитель директора по УВ</w:t>
      </w:r>
      <w:r w:rsidRPr="00246F94">
        <w:rPr>
          <w:sz w:val="24"/>
        </w:rPr>
        <w:t>Р, заведующая практикой, заведующие отделен</w:t>
      </w:r>
      <w:r>
        <w:rPr>
          <w:sz w:val="24"/>
        </w:rPr>
        <w:t>ием, методист, педагог-психолог</w:t>
      </w:r>
      <w:r w:rsidRPr="00246F94">
        <w:rPr>
          <w:sz w:val="24"/>
        </w:rPr>
        <w:t xml:space="preserve"> осуществляют сопровождение, мониторинг, оценку и контроль выполнения программ наставничества по соответствующим направлениям. </w:t>
      </w:r>
    </w:p>
    <w:p w:rsidR="009508D7" w:rsidRPr="007C4EC2" w:rsidRDefault="009508D7" w:rsidP="00733E3A">
      <w:pPr>
        <w:spacing w:line="360" w:lineRule="auto"/>
        <w:jc w:val="both"/>
        <w:rPr>
          <w:sz w:val="24"/>
          <w:szCs w:val="24"/>
        </w:rPr>
      </w:pPr>
      <w:r w:rsidRPr="00246F94">
        <w:rPr>
          <w:sz w:val="24"/>
        </w:rPr>
        <w:t xml:space="preserve">3.5. Куратор реализации Целевой модели наставничества назначается приказом директора. 3.6. Реализация наставнической программы происходит через работу куратора с двумя базами: базой наставляемых и базой наставников. База наставляемых и база наставников </w:t>
      </w:r>
      <w:r w:rsidRPr="007C4EC2">
        <w:rPr>
          <w:sz w:val="24"/>
          <w:szCs w:val="24"/>
        </w:rPr>
        <w:t xml:space="preserve">определяется в зависимости от потребностей колледжа в целом и от потребностей участников образовательных отношений: педагогов, обучающихся. (Приложение №1, Приложение №2.)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3.7. Наставничество устанавливается в отношении нуждающихся в нем лиц, испытывающих потребность в развитии/освоении новых мета-компетенций и/или профессиональных компетенций.</w:t>
      </w:r>
    </w:p>
    <w:p w:rsidR="009508D7" w:rsidRPr="00BC2444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 Наставляемыми могут быть обучающиеся:   </w:t>
      </w:r>
    </w:p>
    <w:p w:rsidR="009508D7" w:rsidRPr="00BC2444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- проявившие выдающиеся способности, для подготовки их олимпиадам и конкурсам;</w:t>
      </w:r>
    </w:p>
    <w:p w:rsidR="009508D7" w:rsidRPr="00BC2444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 - демонстрирующие неудовлетворительные образовательные результаты; </w:t>
      </w:r>
    </w:p>
    <w:p w:rsidR="009508D7" w:rsidRPr="00BC2444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- с ограниченными возможностями здоровья; - попавшие в трудную жизненную ситуацию </w:t>
      </w:r>
    </w:p>
    <w:p w:rsidR="009508D7" w:rsidRPr="00464DCB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(обучающиеся «группы риска»);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- не принимающие участие в жизни колледжа, отстраненные от коллектива обучающихся, изъявивших желание в назначении наставника; </w:t>
      </w:r>
    </w:p>
    <w:p w:rsidR="009508D7" w:rsidRPr="00BC2444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- педагогические работники, изъявившие желание в назначении наставника.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3.8. Наставниками могут быть: </w:t>
      </w:r>
    </w:p>
    <w:p w:rsidR="009508D7" w:rsidRPr="00A445EB" w:rsidRDefault="009508D7" w:rsidP="00733E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4EC2">
        <w:rPr>
          <w:sz w:val="24"/>
          <w:szCs w:val="24"/>
        </w:rPr>
        <w:t xml:space="preserve">обучающиеся выпускных групп колледжа, мотивированные помочь общающимся младших курсов; </w:t>
      </w:r>
    </w:p>
    <w:p w:rsidR="009508D7" w:rsidRPr="00BC2444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- педагогические работники и иные должностные лица колледжа;</w:t>
      </w:r>
    </w:p>
    <w:p w:rsidR="009508D7" w:rsidRPr="00BC2444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 - квалифицированные сотрудники лечебных учреждений, заинтересованные в подготовке будущих кадров; </w:t>
      </w:r>
    </w:p>
    <w:p w:rsidR="009508D7" w:rsidRPr="00BC2444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- представители организаций от работодателей, иных учреждений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 наставничества. </w:t>
      </w:r>
    </w:p>
    <w:p w:rsidR="009508D7" w:rsidRPr="00BC2444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3.9. Наставничество может быть как индивидуальное (направленное на одного обучающегося), так и коллективное (направленное на группу обучающихся). Куратор учебной группы, назначенный приказом на учебный год, является и наставником для обучающихся своей группы. Индивидуальную работу с обучающимися куратор-наставник отражает в журнале куратора. При необходимости, в учебной группе могут дополнительно создаваться реализуемые в колледже формы наставничества с учетом вариаций ролевых моделей по каждой форме. Закрепление наставников оформляется приказом директора колледжа. Основанием для приказа является обоюдное согласие предполагаемого наставника и наставляемого. </w:t>
      </w:r>
    </w:p>
    <w:p w:rsidR="009508D7" w:rsidRPr="00BC2444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3.10. Модель «работодатель - обучающийся» реализуется в основном в рамках договоров сотрудничества с преподавателями - внештатными совместителями и в соответствии с заключенными договорами по прохождению производственной практики в лечебно- профилактических учреждениях Республики Крым. </w:t>
      </w:r>
    </w:p>
    <w:p w:rsidR="009508D7" w:rsidRPr="00BC2444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3.11. Длительность и сроки наставничества устанавливаются индивидуально для каждой учебной группы или для наставнической пары (от 1 месяца и не более 1 учебного года) в зависимости от планируемых результатов, с формулированных в индивидуальном плане по итогам анализа потребности в развитии наставляемого. 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3.12. Замена наставника производится приказом директора колледжа, основанием могут выступать следующие обстоятельства: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 -прекращение наставником трудовых отношений с колледжем;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-психологическая несовместимость наставника и наставляемого;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-систематическое неисполнение наставником своих обязанностей;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 -привлечение наставника к дисциплинарной ответственности; </w:t>
      </w:r>
    </w:p>
    <w:p w:rsidR="009508D7" w:rsidRPr="00BC2444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-обоснованная просьба наставника или лица, в отношении которого : осуществляется наставничество. При замене наставника период наставничества не меняется. </w:t>
      </w:r>
    </w:p>
    <w:p w:rsidR="009508D7" w:rsidRPr="007C4EC2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3.13. Этапы наставнической деятельности в АНО «ПОО медицинский колледж «Монада» осуществляются в соответствие с «Дорожной картой» внедрения Целевой модели и включают в себя следующие этапы: </w:t>
      </w:r>
    </w:p>
    <w:p w:rsidR="009508D7" w:rsidRPr="007C4EC2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Этап 1. Подготовка условий для запуска Целевой модели. </w:t>
      </w:r>
    </w:p>
    <w:p w:rsidR="009508D7" w:rsidRPr="007C4EC2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Этап 2. Формирование базы наставляемых. </w:t>
      </w:r>
    </w:p>
    <w:p w:rsidR="009508D7" w:rsidRPr="007C4EC2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Этап 3. Формирование базы наставников. </w:t>
      </w:r>
    </w:p>
    <w:p w:rsidR="009508D7" w:rsidRPr="007C4EC2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Этап 4. Формирование наставнических пар (групп). </w:t>
      </w:r>
    </w:p>
    <w:p w:rsidR="009508D7" w:rsidRPr="007C4EC2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Этап 5. Организация и осуществление работы наставнических пар (групп). </w:t>
      </w:r>
    </w:p>
    <w:p w:rsidR="009508D7" w:rsidRPr="007C4EC2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Этап 6. Завершение внедрения Целевой модели.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3.14. На первом этапе происходит подготовка условий для запуска наставничества в</w:t>
      </w:r>
    </w:p>
    <w:p w:rsidR="009508D7" w:rsidRPr="007C4EC2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АНО </w:t>
      </w:r>
      <w:r w:rsidRPr="007C4EC2">
        <w:rPr>
          <w:sz w:val="24"/>
          <w:szCs w:val="24"/>
        </w:rPr>
        <w:t xml:space="preserve">«ПОО медицинский колледж «Монада»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колледжа, заключение партнерских соглашений с организациями - социальными партнерами, участвующими в реализации программ наставничества колледжа.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3.15. 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 На данном этапе собираются: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 -согласия на обработку персональных данных от тех участников Программы наставничества в колледже, которые еще не давали тако</w:t>
      </w:r>
      <w:r>
        <w:rPr>
          <w:sz w:val="24"/>
          <w:szCs w:val="24"/>
        </w:rPr>
        <w:t>го согласия;</w:t>
      </w:r>
    </w:p>
    <w:p w:rsidR="009508D7" w:rsidRPr="007C4EC2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 -согласия на участие в Программе наставничества от будущих участников наставнической деятельности и их родителей (законных представителей), если </w:t>
      </w:r>
      <w:r>
        <w:rPr>
          <w:sz w:val="24"/>
          <w:szCs w:val="24"/>
        </w:rPr>
        <w:t>у</w:t>
      </w:r>
      <w:r w:rsidRPr="007C4EC2">
        <w:rPr>
          <w:sz w:val="24"/>
          <w:szCs w:val="24"/>
        </w:rPr>
        <w:t xml:space="preserve">частники - несовершеннолетние. </w:t>
      </w:r>
    </w:p>
    <w:p w:rsidR="009508D7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3.16. На третьем этапе проводится организационная работа по формированию потенциальных наставников, формируется и утверждается база наставников. Для формирования базы наставников и куратора реализации Целевой программы, кандидатуры педагогических работников рассматриваются на заседании методического совета по представлению методического совета и/или администрации колледжа с учетом критериев</w:t>
      </w:r>
      <w:r>
        <w:rPr>
          <w:sz w:val="24"/>
          <w:szCs w:val="24"/>
        </w:rPr>
        <w:t xml:space="preserve"> отбора наставников и куратора (</w:t>
      </w:r>
      <w:r w:rsidRPr="007C4EC2">
        <w:rPr>
          <w:sz w:val="24"/>
          <w:szCs w:val="24"/>
        </w:rPr>
        <w:t xml:space="preserve"> Приложение №3) </w:t>
      </w:r>
    </w:p>
    <w:p w:rsidR="009508D7" w:rsidRPr="007C4EC2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3.17. В рамках следующего этапа происходит формирование - наставнических пар (групп) с учетом вариаций ролевых моделей по каждой форме и разработка индивидуальных планов в зависимости от целей наста</w:t>
      </w:r>
      <w:r>
        <w:rPr>
          <w:sz w:val="24"/>
          <w:szCs w:val="24"/>
        </w:rPr>
        <w:t>вничества. (Приложения № 4,5,6</w:t>
      </w:r>
      <w:r w:rsidRPr="007C4EC2">
        <w:rPr>
          <w:sz w:val="24"/>
          <w:szCs w:val="24"/>
        </w:rPr>
        <w:t>).  По итогам осуществления данного  этапа приказом директора колледжа утверждается Программа наставничества на текущий учебный го</w:t>
      </w:r>
      <w:r>
        <w:rPr>
          <w:sz w:val="24"/>
          <w:szCs w:val="24"/>
        </w:rPr>
        <w:t>д. (Приложение №7</w:t>
      </w:r>
      <w:r w:rsidRPr="007C4EC2">
        <w:rPr>
          <w:sz w:val="24"/>
          <w:szCs w:val="24"/>
        </w:rPr>
        <w:t xml:space="preserve">). При необходимости организовываются мероприятия по развитию  наставников в формате «Школы наставников», которые включаются в </w:t>
      </w:r>
      <w:r>
        <w:rPr>
          <w:sz w:val="24"/>
          <w:szCs w:val="24"/>
        </w:rPr>
        <w:t xml:space="preserve">программу </w:t>
      </w:r>
      <w:r w:rsidRPr="007C4EC2">
        <w:rPr>
          <w:sz w:val="24"/>
          <w:szCs w:val="24"/>
        </w:rPr>
        <w:t xml:space="preserve">наставничества. </w:t>
      </w:r>
    </w:p>
    <w:p w:rsidR="009508D7" w:rsidRPr="007C4EC2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3.18. На пятом этапе проводится текущая работа куратора, наставников и наставляемых по осуществлению мероприятий Программ наставничества. </w:t>
      </w:r>
    </w:p>
    <w:p w:rsidR="009508D7" w:rsidRPr="007C4EC2" w:rsidRDefault="009508D7" w:rsidP="00733E3A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3.19. Шестой этап включает в себя подведение итогов, проведение итоговых мероприятий, награждение эффективных участников наставнической деятельности. </w:t>
      </w:r>
    </w:p>
    <w:p w:rsidR="009508D7" w:rsidRDefault="009508D7" w:rsidP="00A739C0">
      <w:pPr>
        <w:spacing w:line="360" w:lineRule="auto"/>
        <w:jc w:val="center"/>
      </w:pPr>
    </w:p>
    <w:p w:rsidR="009508D7" w:rsidRDefault="009508D7" w:rsidP="00967FFA">
      <w:pPr>
        <w:spacing w:line="360" w:lineRule="auto"/>
        <w:jc w:val="center"/>
        <w:rPr>
          <w:b/>
          <w:sz w:val="24"/>
        </w:rPr>
      </w:pPr>
      <w:r w:rsidRPr="007C4EC2">
        <w:rPr>
          <w:b/>
          <w:sz w:val="24"/>
        </w:rPr>
        <w:t>4. ПРАВА И ОБЯЗАННО</w:t>
      </w:r>
      <w:r>
        <w:rPr>
          <w:b/>
          <w:sz w:val="24"/>
        </w:rPr>
        <w:t xml:space="preserve">СТИ КУРАТОРА </w:t>
      </w:r>
    </w:p>
    <w:p w:rsidR="009508D7" w:rsidRPr="00967FFA" w:rsidRDefault="009508D7" w:rsidP="00967FFA">
      <w:pPr>
        <w:spacing w:line="360" w:lineRule="auto"/>
        <w:jc w:val="center"/>
        <w:rPr>
          <w:b/>
          <w:sz w:val="24"/>
        </w:rPr>
      </w:pP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4.1. На куратора возлагаются следующие обязанности: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>- формирование и актуализация базы наставников и наставляемых;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 - работка проекта ежегодной Программы наставничества колледжа;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>- организация и контроль мероприятий в рамках утвержденной Программы наставничества;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 - подготовка проектов документов, сопровождающих наставническую деятельность и представление их на утверждение директору колледжа;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>- оказание своевременной информационной, методической и консультационной поддержки участникам наставнической деятельности; - мониторинг и оценка качества реализованных Программ наставничества;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- срез анализ в разрезе осуществленных форм наставничества;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- оценка соответствия условий организации Программ наставничества требованиям и принципам Целевой модели;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- своевременный сбор данных по оценке эффективности внедрения Целевой модели по запросам Министерства образования, науки и молодежи Республики Крым;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>- 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 - анализ, обобщение положительного опыта осуществления наставнической деятельности в колледже и участие в его распространении.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4.2. Куратор имеет право: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- запрашивать документы (индивидуальные планы, заявления, представления, анкеты) и информацию (для осуществления мониторинга и ленки) от участников наставнической деятельности;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- </w:t>
      </w:r>
      <w:r w:rsidRPr="007C4EC2">
        <w:rPr>
          <w:sz w:val="24"/>
        </w:rPr>
        <w:t xml:space="preserve">организовать сбор данных о наставляемых через доступные источники  (родители, </w:t>
      </w:r>
      <w:r>
        <w:rPr>
          <w:sz w:val="24"/>
        </w:rPr>
        <w:t xml:space="preserve">заведующие отделениями, психолог,  </w:t>
      </w:r>
      <w:r w:rsidRPr="007C4EC2">
        <w:rPr>
          <w:sz w:val="24"/>
        </w:rPr>
        <w:t xml:space="preserve">профориентационные тесты и др.);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- вносить предложения по изменениям и дополнениям в документы колледжа, сопровождающие наставническую деятельность;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- инициировать мероприятия в рамках организации наставнической деятельности  в колледже;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- принимать участие во встречах наставников с наставляемыми;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- вносить на рассмотрение руководству колледжа предложения о поощрении участников наставнической деятельности; организации  взаимодействия наставнических пар; </w:t>
      </w:r>
    </w:p>
    <w:p w:rsidR="009508D7" w:rsidRPr="007C4EC2" w:rsidRDefault="009508D7" w:rsidP="00733E3A">
      <w:pPr>
        <w:spacing w:line="360" w:lineRule="auto"/>
        <w:jc w:val="both"/>
        <w:rPr>
          <w:sz w:val="24"/>
        </w:rPr>
      </w:pPr>
      <w:r w:rsidRPr="007C4EC2">
        <w:rPr>
          <w:sz w:val="24"/>
        </w:rPr>
        <w:t xml:space="preserve">- на поощрение при выполнении показателей эффективности  наставничества и высокого качества Программ наставничества.  </w:t>
      </w:r>
    </w:p>
    <w:p w:rsidR="009508D7" w:rsidRDefault="009508D7" w:rsidP="00733E3A">
      <w:pPr>
        <w:spacing w:line="360" w:lineRule="auto"/>
        <w:jc w:val="both"/>
      </w:pPr>
    </w:p>
    <w:p w:rsidR="009508D7" w:rsidRPr="007C4EC2" w:rsidRDefault="009508D7" w:rsidP="007C4EC2">
      <w:pPr>
        <w:spacing w:line="360" w:lineRule="auto"/>
        <w:jc w:val="center"/>
        <w:rPr>
          <w:b/>
          <w:sz w:val="24"/>
        </w:rPr>
      </w:pPr>
      <w:r w:rsidRPr="007C4EC2">
        <w:rPr>
          <w:b/>
          <w:sz w:val="24"/>
        </w:rPr>
        <w:t xml:space="preserve">5. </w:t>
      </w:r>
      <w:r>
        <w:rPr>
          <w:b/>
          <w:sz w:val="24"/>
        </w:rPr>
        <w:t>ПРАВА И ОБЯЗАННОСТИ НАСТАВНИКА</w:t>
      </w:r>
    </w:p>
    <w:p w:rsidR="009508D7" w:rsidRPr="007C4EC2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 5.1. Наставник обязан:</w:t>
      </w:r>
    </w:p>
    <w:p w:rsidR="009508D7" w:rsidRPr="007C4EC2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7C4EC2">
        <w:rPr>
          <w:sz w:val="24"/>
          <w:szCs w:val="24"/>
        </w:rPr>
        <w:t xml:space="preserve"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</w:t>
      </w:r>
    </w:p>
    <w:p w:rsidR="009508D7" w:rsidRPr="007C4EC2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C4EC2">
        <w:rPr>
          <w:sz w:val="24"/>
          <w:szCs w:val="24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</w:t>
      </w:r>
      <w:r>
        <w:rPr>
          <w:sz w:val="24"/>
          <w:szCs w:val="24"/>
        </w:rPr>
        <w:t>ния,</w:t>
      </w:r>
      <w:r w:rsidRPr="007C4EC2">
        <w:rPr>
          <w:sz w:val="24"/>
          <w:szCs w:val="24"/>
        </w:rPr>
        <w:t xml:space="preserve"> (при необходимости</w:t>
      </w:r>
      <w:r>
        <w:rPr>
          <w:sz w:val="24"/>
          <w:szCs w:val="24"/>
        </w:rPr>
        <w:t>), коррекции Индивидуального пла</w:t>
      </w:r>
      <w:r w:rsidRPr="007C4EC2">
        <w:rPr>
          <w:sz w:val="24"/>
          <w:szCs w:val="24"/>
        </w:rPr>
        <w:t>на, выбора методов наставнической деятельности;</w:t>
      </w:r>
    </w:p>
    <w:p w:rsidR="009508D7" w:rsidRPr="007C4EC2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в</w:t>
      </w:r>
      <w:r w:rsidRPr="007C4EC2">
        <w:rPr>
          <w:sz w:val="24"/>
          <w:szCs w:val="24"/>
        </w:rPr>
        <w:t xml:space="preserve">ыявлять и совместно устранять допущенные ошибки в деятельности наставляемого в рамках мероприятий Индивидуального плана; </w:t>
      </w:r>
    </w:p>
    <w:p w:rsidR="009508D7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C4EC2">
        <w:rPr>
          <w:sz w:val="24"/>
          <w:szCs w:val="24"/>
        </w:rPr>
        <w:t xml:space="preserve">передавать наставляемому накопленный опыт, обучать наиболее </w:t>
      </w:r>
      <w:r>
        <w:rPr>
          <w:sz w:val="24"/>
          <w:szCs w:val="24"/>
        </w:rPr>
        <w:t xml:space="preserve">рациональным </w:t>
      </w:r>
      <w:r w:rsidRPr="007C4EC2">
        <w:rPr>
          <w:sz w:val="24"/>
          <w:szCs w:val="24"/>
        </w:rPr>
        <w:t xml:space="preserve">приемам и современным методам работы или поведения, в т.ч. </w:t>
      </w:r>
      <w:r>
        <w:rPr>
          <w:sz w:val="24"/>
          <w:szCs w:val="24"/>
        </w:rPr>
        <w:t xml:space="preserve">оказывать </w:t>
      </w:r>
      <w:r w:rsidRPr="007C4EC2">
        <w:rPr>
          <w:sz w:val="24"/>
          <w:szCs w:val="24"/>
        </w:rPr>
        <w:t xml:space="preserve">наставляемому помощь по принятию правильных решений в нестандартных ситуациях и пр.; </w:t>
      </w:r>
    </w:p>
    <w:p w:rsidR="009508D7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C4EC2">
        <w:rPr>
          <w:sz w:val="24"/>
          <w:szCs w:val="24"/>
        </w:rPr>
        <w:t>своевременно реагировать на проявления недисциплин</w:t>
      </w:r>
      <w:r>
        <w:rPr>
          <w:sz w:val="24"/>
          <w:szCs w:val="24"/>
        </w:rPr>
        <w:t>ированности на</w:t>
      </w:r>
      <w:r w:rsidRPr="007C4EC2">
        <w:rPr>
          <w:sz w:val="24"/>
          <w:szCs w:val="24"/>
        </w:rPr>
        <w:t xml:space="preserve">ставляемого; </w:t>
      </w:r>
    </w:p>
    <w:p w:rsidR="009508D7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-личным примером развивать положительные качества наставляемого, при </w:t>
      </w:r>
      <w:r>
        <w:rPr>
          <w:sz w:val="24"/>
          <w:szCs w:val="24"/>
        </w:rPr>
        <w:t>необ</w:t>
      </w:r>
      <w:r w:rsidRPr="007C4EC2">
        <w:rPr>
          <w:sz w:val="24"/>
          <w:szCs w:val="24"/>
        </w:rPr>
        <w:t>ходимости</w:t>
      </w:r>
      <w:r>
        <w:rPr>
          <w:sz w:val="24"/>
          <w:szCs w:val="24"/>
        </w:rPr>
        <w:t xml:space="preserve"> </w:t>
      </w:r>
      <w:r w:rsidRPr="007C4EC2">
        <w:rPr>
          <w:sz w:val="24"/>
          <w:szCs w:val="24"/>
        </w:rPr>
        <w:t xml:space="preserve"> корректировать его поведение; </w:t>
      </w:r>
    </w:p>
    <w:p w:rsidR="009508D7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C4EC2">
        <w:rPr>
          <w:sz w:val="24"/>
          <w:szCs w:val="24"/>
        </w:rPr>
        <w:t>принимать участие в мероприятиях, о</w:t>
      </w:r>
      <w:r>
        <w:rPr>
          <w:sz w:val="24"/>
          <w:szCs w:val="24"/>
        </w:rPr>
        <w:t xml:space="preserve">рганизуемых для наставников в колледже, в том числе </w:t>
      </w:r>
      <w:r w:rsidRPr="007C4EC2">
        <w:rPr>
          <w:sz w:val="24"/>
          <w:szCs w:val="24"/>
        </w:rPr>
        <w:t xml:space="preserve"> в рамках «Школы наставников».</w:t>
      </w:r>
    </w:p>
    <w:p w:rsidR="009508D7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 5.2. Наставник имеет право: </w:t>
      </w:r>
    </w:p>
    <w:p w:rsidR="009508D7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-привлекать наставляемого к участию в мероприятиях, связанных с </w:t>
      </w:r>
      <w:r>
        <w:rPr>
          <w:sz w:val="24"/>
          <w:szCs w:val="24"/>
        </w:rPr>
        <w:t xml:space="preserve">реализацией </w:t>
      </w:r>
      <w:r w:rsidRPr="007C4EC2">
        <w:rPr>
          <w:sz w:val="24"/>
          <w:szCs w:val="24"/>
        </w:rPr>
        <w:t xml:space="preserve">Программы наставничества; </w:t>
      </w:r>
    </w:p>
    <w:p w:rsidR="009508D7" w:rsidRDefault="009508D7" w:rsidP="007C4E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4EC2">
        <w:rPr>
          <w:sz w:val="24"/>
          <w:szCs w:val="24"/>
        </w:rPr>
        <w:t>участвовать в обсуждении вопросов, связанных с наставничеством в</w:t>
      </w:r>
      <w:r>
        <w:rPr>
          <w:sz w:val="24"/>
          <w:szCs w:val="24"/>
        </w:rPr>
        <w:t xml:space="preserve"> колледже, в том числе </w:t>
      </w:r>
      <w:r w:rsidRPr="007C4EC2">
        <w:rPr>
          <w:sz w:val="24"/>
          <w:szCs w:val="24"/>
        </w:rPr>
        <w:t xml:space="preserve"> с деятельностью наставляемого;</w:t>
      </w:r>
    </w:p>
    <w:p w:rsidR="009508D7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-выбирать формы и методы контроля деятельности наставляемого и своевременности выполнения заданий, проектов, определенных - Индивидуальным планом; </w:t>
      </w:r>
    </w:p>
    <w:p w:rsidR="009508D7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-требовать выполнения наставляемым Индивидуального плана;</w:t>
      </w:r>
    </w:p>
    <w:p w:rsidR="009508D7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 xml:space="preserve"> -в составе комиссий принимать участие в аттестации наставляемого (для </w:t>
      </w:r>
      <w:r>
        <w:rPr>
          <w:sz w:val="24"/>
          <w:szCs w:val="24"/>
        </w:rPr>
        <w:t xml:space="preserve">формы </w:t>
      </w:r>
      <w:r w:rsidRPr="007C4EC2">
        <w:rPr>
          <w:sz w:val="24"/>
          <w:szCs w:val="24"/>
        </w:rPr>
        <w:t xml:space="preserve">наставничества «преподаватель-преподаватель») и иных оценочных или </w:t>
      </w:r>
      <w:r>
        <w:rPr>
          <w:sz w:val="24"/>
          <w:szCs w:val="24"/>
        </w:rPr>
        <w:t xml:space="preserve">конкурсных </w:t>
      </w:r>
      <w:r w:rsidRPr="007C4EC2">
        <w:rPr>
          <w:sz w:val="24"/>
          <w:szCs w:val="24"/>
        </w:rPr>
        <w:t xml:space="preserve">мероприятиях; </w:t>
      </w:r>
    </w:p>
    <w:p w:rsidR="009508D7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-принимать участие в оценке кач</w:t>
      </w:r>
      <w:r>
        <w:rPr>
          <w:sz w:val="24"/>
          <w:szCs w:val="24"/>
        </w:rPr>
        <w:t>ества реализованных Программ нас</w:t>
      </w:r>
      <w:r w:rsidRPr="007C4EC2">
        <w:rPr>
          <w:sz w:val="24"/>
          <w:szCs w:val="24"/>
        </w:rPr>
        <w:t xml:space="preserve">тавничества, в оценке соответствия условий организации Программ наставничества требованиям и принципам Целевой модели и эффективности </w:t>
      </w:r>
      <w:r>
        <w:rPr>
          <w:sz w:val="24"/>
          <w:szCs w:val="24"/>
        </w:rPr>
        <w:t xml:space="preserve">внедрения </w:t>
      </w:r>
      <w:r w:rsidRPr="007C4EC2">
        <w:rPr>
          <w:sz w:val="24"/>
          <w:szCs w:val="24"/>
        </w:rPr>
        <w:t xml:space="preserve">Целевой модели; </w:t>
      </w:r>
    </w:p>
    <w:p w:rsidR="009508D7" w:rsidRDefault="009508D7" w:rsidP="007C4EC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-обращаться к куратору с предложениями по внесению изменений и дополнений в документацию и инструменты осуществления Программ</w:t>
      </w:r>
      <w:r>
        <w:rPr>
          <w:sz w:val="24"/>
          <w:szCs w:val="24"/>
        </w:rPr>
        <w:t xml:space="preserve"> наставничества,</w:t>
      </w:r>
      <w:r w:rsidRPr="007C4EC2">
        <w:rPr>
          <w:sz w:val="24"/>
          <w:szCs w:val="24"/>
        </w:rPr>
        <w:t xml:space="preserve"> за организационно-методической поддержкой; </w:t>
      </w:r>
    </w:p>
    <w:p w:rsidR="009508D7" w:rsidRDefault="009508D7" w:rsidP="004D4252">
      <w:pPr>
        <w:spacing w:line="360" w:lineRule="auto"/>
        <w:jc w:val="both"/>
        <w:rPr>
          <w:sz w:val="24"/>
          <w:szCs w:val="24"/>
        </w:rPr>
      </w:pPr>
      <w:r w:rsidRPr="007C4EC2">
        <w:rPr>
          <w:sz w:val="24"/>
          <w:szCs w:val="24"/>
        </w:rPr>
        <w:t>-обращаться к директору колледжа с мотивированным заявлением о сложении обязанностей наставника по причинам личного характера или спешного выполнения лицом, в отн</w:t>
      </w:r>
      <w:r>
        <w:rPr>
          <w:sz w:val="24"/>
          <w:szCs w:val="24"/>
        </w:rPr>
        <w:t>ошении которого осуществляется наст</w:t>
      </w:r>
      <w:r w:rsidRPr="007C4EC2">
        <w:rPr>
          <w:sz w:val="24"/>
          <w:szCs w:val="24"/>
        </w:rPr>
        <w:t>авничество, мероприятий индивидуального плана развития.</w:t>
      </w:r>
    </w:p>
    <w:p w:rsidR="009508D7" w:rsidRDefault="009508D7" w:rsidP="007C4EC2">
      <w:pPr>
        <w:spacing w:line="360" w:lineRule="auto"/>
        <w:jc w:val="both"/>
        <w:rPr>
          <w:sz w:val="24"/>
          <w:szCs w:val="24"/>
        </w:rPr>
      </w:pPr>
    </w:p>
    <w:p w:rsidR="009508D7" w:rsidRDefault="009508D7" w:rsidP="004D4252">
      <w:pPr>
        <w:spacing w:line="360" w:lineRule="auto"/>
        <w:jc w:val="center"/>
        <w:rPr>
          <w:b/>
          <w:sz w:val="24"/>
        </w:rPr>
      </w:pPr>
      <w:r w:rsidRPr="004D4252">
        <w:rPr>
          <w:b/>
          <w:sz w:val="24"/>
        </w:rPr>
        <w:t xml:space="preserve">6. </w:t>
      </w:r>
      <w:r>
        <w:rPr>
          <w:b/>
          <w:sz w:val="24"/>
        </w:rPr>
        <w:t xml:space="preserve">ПРАВА И ОБЯЗАННОСТИ НАСТАВЛЯЕМОГО </w:t>
      </w:r>
    </w:p>
    <w:p w:rsidR="009508D7" w:rsidRPr="004D4252" w:rsidRDefault="009508D7" w:rsidP="004D4252">
      <w:pPr>
        <w:spacing w:line="360" w:lineRule="auto"/>
        <w:jc w:val="center"/>
        <w:rPr>
          <w:b/>
          <w:sz w:val="24"/>
        </w:rPr>
      </w:pPr>
    </w:p>
    <w:p w:rsidR="009508D7" w:rsidRPr="00997B88" w:rsidRDefault="009508D7" w:rsidP="00997B88">
      <w:pPr>
        <w:spacing w:line="360" w:lineRule="auto"/>
        <w:jc w:val="both"/>
        <w:rPr>
          <w:sz w:val="24"/>
        </w:rPr>
      </w:pPr>
      <w:r w:rsidRPr="00997B88">
        <w:rPr>
          <w:sz w:val="24"/>
        </w:rPr>
        <w:t xml:space="preserve"> 6.1. Наставляемый обязан: </w:t>
      </w:r>
    </w:p>
    <w:p w:rsidR="009508D7" w:rsidRPr="00997B88" w:rsidRDefault="009508D7" w:rsidP="00997B88">
      <w:pPr>
        <w:spacing w:line="360" w:lineRule="auto"/>
        <w:jc w:val="both"/>
        <w:rPr>
          <w:sz w:val="24"/>
        </w:rPr>
      </w:pPr>
      <w:r w:rsidRPr="00997B88">
        <w:rPr>
          <w:sz w:val="24"/>
        </w:rPr>
        <w:t>- 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9508D7" w:rsidRPr="00997B88" w:rsidRDefault="009508D7" w:rsidP="00997B88">
      <w:pPr>
        <w:spacing w:line="360" w:lineRule="auto"/>
        <w:jc w:val="both"/>
        <w:rPr>
          <w:sz w:val="24"/>
        </w:rPr>
      </w:pPr>
      <w:r w:rsidRPr="00997B88">
        <w:rPr>
          <w:sz w:val="24"/>
        </w:rPr>
        <w:t xml:space="preserve"> - совместно с наставником развивать дефицитные компетенции, выявлять и устранять допущенные ошибки; </w:t>
      </w:r>
    </w:p>
    <w:p w:rsidR="009508D7" w:rsidRPr="00997B88" w:rsidRDefault="009508D7" w:rsidP="00997B88">
      <w:pPr>
        <w:spacing w:line="360" w:lineRule="auto"/>
        <w:jc w:val="both"/>
        <w:rPr>
          <w:sz w:val="24"/>
        </w:rPr>
      </w:pPr>
      <w:r w:rsidRPr="00997B88">
        <w:rPr>
          <w:sz w:val="24"/>
        </w:rPr>
        <w:t xml:space="preserve">- 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 </w:t>
      </w:r>
    </w:p>
    <w:p w:rsidR="009508D7" w:rsidRPr="00997B88" w:rsidRDefault="009508D7" w:rsidP="00997B88">
      <w:pPr>
        <w:spacing w:line="360" w:lineRule="auto"/>
        <w:jc w:val="both"/>
        <w:rPr>
          <w:sz w:val="24"/>
        </w:rPr>
      </w:pPr>
      <w:r w:rsidRPr="00997B88">
        <w:rPr>
          <w:sz w:val="24"/>
        </w:rPr>
        <w:t xml:space="preserve">- отчитываться перед наставником (в части выполнения касающихся его мероприятий Индивидуального плана); </w:t>
      </w:r>
    </w:p>
    <w:p w:rsidR="009508D7" w:rsidRPr="00997B88" w:rsidRDefault="009508D7" w:rsidP="00997B88">
      <w:pPr>
        <w:spacing w:line="360" w:lineRule="auto"/>
        <w:jc w:val="both"/>
        <w:rPr>
          <w:sz w:val="24"/>
        </w:rPr>
      </w:pPr>
      <w:r w:rsidRPr="00997B88">
        <w:rPr>
          <w:sz w:val="24"/>
        </w:rPr>
        <w:t xml:space="preserve">- сообщать наставнику о трудностях, возникших в связи с исполнением определенных пунктов Индивидуального плана; </w:t>
      </w:r>
    </w:p>
    <w:p w:rsidR="009508D7" w:rsidRPr="00997B88" w:rsidRDefault="009508D7" w:rsidP="00997B88">
      <w:pPr>
        <w:spacing w:line="360" w:lineRule="auto"/>
        <w:jc w:val="both"/>
        <w:rPr>
          <w:sz w:val="24"/>
        </w:rPr>
      </w:pPr>
      <w:r w:rsidRPr="00997B88">
        <w:rPr>
          <w:sz w:val="24"/>
        </w:rPr>
        <w:t xml:space="preserve">- проявлять дисциплинированность, организованность и ответственное отношение к учебе и всем видам деятельности в рамках наставничества; -принимать участие в мероприятиях, организованных для лиц, в отношении которых осуществляется наставничество, в соответствии с Программой  наставничества колледжа. </w:t>
      </w:r>
    </w:p>
    <w:p w:rsidR="009508D7" w:rsidRPr="00997B88" w:rsidRDefault="009508D7" w:rsidP="00997B88">
      <w:pPr>
        <w:spacing w:line="360" w:lineRule="auto"/>
        <w:jc w:val="both"/>
        <w:rPr>
          <w:sz w:val="24"/>
        </w:rPr>
      </w:pPr>
      <w:r w:rsidRPr="00997B88">
        <w:rPr>
          <w:sz w:val="24"/>
        </w:rPr>
        <w:t xml:space="preserve">6.2. Наставляемый имеет право: </w:t>
      </w:r>
    </w:p>
    <w:p w:rsidR="009508D7" w:rsidRPr="00997B88" w:rsidRDefault="009508D7" w:rsidP="00997B88">
      <w:pPr>
        <w:spacing w:line="360" w:lineRule="auto"/>
        <w:jc w:val="both"/>
        <w:rPr>
          <w:sz w:val="24"/>
        </w:rPr>
      </w:pPr>
      <w:r w:rsidRPr="00997B88">
        <w:rPr>
          <w:sz w:val="24"/>
        </w:rPr>
        <w:t xml:space="preserve">- пользоваться имеющейся в колледже нормативной, информационно - аналитической  и учебно-методической документацией, материалами и иными ресурсами, обеспечивающими реализацию Индивидуального плана; </w:t>
      </w:r>
    </w:p>
    <w:p w:rsidR="009508D7" w:rsidRPr="00997B88" w:rsidRDefault="009508D7" w:rsidP="00997B88">
      <w:pPr>
        <w:spacing w:line="360" w:lineRule="auto"/>
        <w:jc w:val="both"/>
        <w:rPr>
          <w:sz w:val="24"/>
        </w:rPr>
      </w:pPr>
      <w:r w:rsidRPr="00997B88">
        <w:rPr>
          <w:sz w:val="24"/>
        </w:rPr>
        <w:t xml:space="preserve">- в индивидуальном порядке обращаться к наставнику за советом, помощью по вопросам, связанным с наставничеством, запрашивать интересующую формацию; </w:t>
      </w:r>
    </w:p>
    <w:p w:rsidR="009508D7" w:rsidRPr="00997B88" w:rsidRDefault="009508D7" w:rsidP="00997B88">
      <w:pPr>
        <w:spacing w:line="360" w:lineRule="auto"/>
        <w:jc w:val="both"/>
        <w:rPr>
          <w:sz w:val="24"/>
        </w:rPr>
      </w:pPr>
      <w:r w:rsidRPr="00997B88">
        <w:rPr>
          <w:sz w:val="24"/>
        </w:rPr>
        <w:t xml:space="preserve">-принимать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 </w:t>
      </w:r>
    </w:p>
    <w:p w:rsidR="009508D7" w:rsidRPr="00967FFA" w:rsidRDefault="009508D7" w:rsidP="00967FFA">
      <w:pPr>
        <w:spacing w:line="360" w:lineRule="auto"/>
        <w:jc w:val="both"/>
        <w:rPr>
          <w:sz w:val="24"/>
        </w:rPr>
      </w:pPr>
      <w:r w:rsidRPr="00997B88">
        <w:rPr>
          <w:sz w:val="24"/>
        </w:rPr>
        <w:t xml:space="preserve">- 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колледже. </w:t>
      </w:r>
    </w:p>
    <w:p w:rsidR="009508D7" w:rsidRDefault="009508D7" w:rsidP="00997B88">
      <w:pPr>
        <w:spacing w:line="360" w:lineRule="auto"/>
        <w:jc w:val="center"/>
        <w:rPr>
          <w:b/>
          <w:sz w:val="24"/>
          <w:szCs w:val="24"/>
        </w:rPr>
      </w:pPr>
    </w:p>
    <w:p w:rsidR="009508D7" w:rsidRDefault="009508D7" w:rsidP="00997B88">
      <w:pPr>
        <w:spacing w:line="360" w:lineRule="auto"/>
        <w:jc w:val="center"/>
        <w:rPr>
          <w:b/>
          <w:sz w:val="24"/>
          <w:szCs w:val="24"/>
        </w:rPr>
      </w:pPr>
    </w:p>
    <w:p w:rsidR="009508D7" w:rsidRDefault="009508D7" w:rsidP="00997B88">
      <w:pPr>
        <w:spacing w:line="360" w:lineRule="auto"/>
        <w:jc w:val="center"/>
        <w:rPr>
          <w:b/>
          <w:sz w:val="24"/>
          <w:szCs w:val="24"/>
        </w:rPr>
      </w:pPr>
    </w:p>
    <w:p w:rsidR="009508D7" w:rsidRPr="00F3357A" w:rsidRDefault="009508D7" w:rsidP="00997B88">
      <w:pPr>
        <w:spacing w:line="360" w:lineRule="auto"/>
        <w:jc w:val="center"/>
        <w:rPr>
          <w:b/>
          <w:sz w:val="24"/>
          <w:szCs w:val="24"/>
        </w:rPr>
      </w:pPr>
      <w:r w:rsidRPr="00F3357A">
        <w:rPr>
          <w:b/>
          <w:sz w:val="24"/>
          <w:szCs w:val="24"/>
        </w:rPr>
        <w:t xml:space="preserve">7.  МОНИТОРИНГ И ОЦЕНКА РЕЗУЛЬТАТОВ РЕАЛИЗАЦИИ ПРОГРАММ НАСТАВНИЧЕСТВА </w:t>
      </w:r>
    </w:p>
    <w:p w:rsidR="009508D7" w:rsidRPr="00F3357A" w:rsidRDefault="009508D7" w:rsidP="00997B88">
      <w:pPr>
        <w:spacing w:line="360" w:lineRule="auto"/>
        <w:jc w:val="center"/>
        <w:rPr>
          <w:b/>
          <w:sz w:val="24"/>
          <w:szCs w:val="24"/>
        </w:rPr>
      </w:pPr>
    </w:p>
    <w:p w:rsidR="009508D7" w:rsidRPr="00F3357A" w:rsidRDefault="009508D7" w:rsidP="00997B88">
      <w:pPr>
        <w:spacing w:line="360" w:lineRule="auto"/>
        <w:jc w:val="both"/>
        <w:rPr>
          <w:sz w:val="24"/>
          <w:szCs w:val="24"/>
        </w:rPr>
      </w:pPr>
      <w:r w:rsidRPr="00F3357A">
        <w:rPr>
          <w:sz w:val="24"/>
          <w:szCs w:val="24"/>
        </w:rPr>
        <w:t xml:space="preserve">7.1. Оценка качества процесса реализации Программ наставничества направлена на: </w:t>
      </w:r>
    </w:p>
    <w:p w:rsidR="009508D7" w:rsidRPr="00F3357A" w:rsidRDefault="009508D7" w:rsidP="00997B88">
      <w:pPr>
        <w:spacing w:line="360" w:lineRule="auto"/>
        <w:jc w:val="both"/>
        <w:rPr>
          <w:sz w:val="24"/>
          <w:szCs w:val="24"/>
        </w:rPr>
      </w:pPr>
      <w:r w:rsidRPr="00F3357A">
        <w:rPr>
          <w:sz w:val="24"/>
          <w:szCs w:val="24"/>
        </w:rPr>
        <w:t>- изучение (оценку) качества реализованных в колледже Программ наставничества, их сильных и слабых сторон</w:t>
      </w:r>
      <w:r>
        <w:rPr>
          <w:sz w:val="24"/>
          <w:szCs w:val="24"/>
        </w:rPr>
        <w:t xml:space="preserve">, качества совместной работы </w:t>
      </w:r>
      <w:r w:rsidRPr="00F3357A">
        <w:rPr>
          <w:sz w:val="24"/>
          <w:szCs w:val="24"/>
        </w:rPr>
        <w:t xml:space="preserve"> групп «наставник-наставляемый» посредством проведения куратором анализа; </w:t>
      </w:r>
    </w:p>
    <w:p w:rsidR="009508D7" w:rsidRPr="00F3357A" w:rsidRDefault="009508D7" w:rsidP="00997B88">
      <w:pPr>
        <w:spacing w:line="360" w:lineRule="auto"/>
        <w:jc w:val="both"/>
        <w:rPr>
          <w:sz w:val="24"/>
          <w:szCs w:val="24"/>
        </w:rPr>
      </w:pPr>
      <w:r w:rsidRPr="00F3357A">
        <w:rPr>
          <w:sz w:val="24"/>
          <w:szCs w:val="24"/>
        </w:rPr>
        <w:t xml:space="preserve">- выявление соответствия условий организации Программ наставничества в  колледже требованиям и принципам Целевой модели. </w:t>
      </w:r>
    </w:p>
    <w:p w:rsidR="009508D7" w:rsidRPr="00F3357A" w:rsidRDefault="009508D7" w:rsidP="00997B88">
      <w:pPr>
        <w:spacing w:line="360" w:lineRule="auto"/>
        <w:jc w:val="both"/>
        <w:rPr>
          <w:sz w:val="24"/>
          <w:szCs w:val="24"/>
        </w:rPr>
      </w:pPr>
      <w:r w:rsidRPr="00F3357A">
        <w:rPr>
          <w:sz w:val="24"/>
          <w:szCs w:val="24"/>
        </w:rPr>
        <w:t xml:space="preserve">7.2. Оценка эффективности внедрения Целевой модели осуществляется с периодичностью 1 раз в учебном году. </w:t>
      </w:r>
    </w:p>
    <w:p w:rsidR="009508D7" w:rsidRPr="00F3357A" w:rsidRDefault="009508D7" w:rsidP="00997B88">
      <w:pPr>
        <w:spacing w:line="360" w:lineRule="auto"/>
        <w:jc w:val="both"/>
        <w:rPr>
          <w:sz w:val="24"/>
          <w:szCs w:val="24"/>
        </w:rPr>
      </w:pPr>
      <w:r w:rsidRPr="00F3357A">
        <w:rPr>
          <w:sz w:val="24"/>
          <w:szCs w:val="24"/>
        </w:rPr>
        <w:t xml:space="preserve">7.3.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колледже. </w:t>
      </w:r>
    </w:p>
    <w:p w:rsidR="009508D7" w:rsidRPr="00F3357A" w:rsidRDefault="009508D7" w:rsidP="00997B88">
      <w:pPr>
        <w:spacing w:line="360" w:lineRule="auto"/>
        <w:jc w:val="both"/>
        <w:rPr>
          <w:sz w:val="24"/>
          <w:szCs w:val="24"/>
        </w:rPr>
      </w:pPr>
      <w:r w:rsidRPr="00F3357A">
        <w:rPr>
          <w:sz w:val="24"/>
          <w:szCs w:val="24"/>
        </w:rPr>
        <w:t>7.4. В целях обеспечения открытости реализа</w:t>
      </w:r>
      <w:r>
        <w:rPr>
          <w:sz w:val="24"/>
          <w:szCs w:val="24"/>
        </w:rPr>
        <w:t xml:space="preserve">ции Целевой модели в колледже на  официальном сайте </w:t>
      </w:r>
      <w:r w:rsidRPr="00F3357A">
        <w:rPr>
          <w:sz w:val="24"/>
          <w:szCs w:val="24"/>
        </w:rPr>
        <w:t xml:space="preserve"> размещается и своевременно обновляется  следующая информация: </w:t>
      </w:r>
    </w:p>
    <w:p w:rsidR="009508D7" w:rsidRPr="00F3357A" w:rsidRDefault="009508D7" w:rsidP="00997B88">
      <w:pPr>
        <w:spacing w:line="360" w:lineRule="auto"/>
        <w:jc w:val="both"/>
        <w:rPr>
          <w:sz w:val="24"/>
          <w:szCs w:val="24"/>
        </w:rPr>
      </w:pPr>
      <w:r w:rsidRPr="00F3357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357A">
        <w:rPr>
          <w:sz w:val="24"/>
          <w:szCs w:val="24"/>
        </w:rPr>
        <w:t xml:space="preserve">список наставников; </w:t>
      </w:r>
    </w:p>
    <w:p w:rsidR="009508D7" w:rsidRPr="00F3357A" w:rsidRDefault="009508D7" w:rsidP="00997B88">
      <w:pPr>
        <w:spacing w:line="360" w:lineRule="auto"/>
        <w:jc w:val="both"/>
        <w:rPr>
          <w:sz w:val="24"/>
          <w:szCs w:val="24"/>
        </w:rPr>
      </w:pPr>
      <w:r w:rsidRPr="00F3357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357A">
        <w:rPr>
          <w:sz w:val="24"/>
          <w:szCs w:val="24"/>
        </w:rPr>
        <w:t xml:space="preserve">перечень социальных партнеров, участвующих в реализации Программы  наставничества в колледже; </w:t>
      </w:r>
    </w:p>
    <w:p w:rsidR="009508D7" w:rsidRPr="00967FFA" w:rsidRDefault="009508D7" w:rsidP="00997B88">
      <w:pPr>
        <w:spacing w:line="360" w:lineRule="auto"/>
        <w:jc w:val="both"/>
        <w:rPr>
          <w:sz w:val="24"/>
          <w:szCs w:val="24"/>
        </w:rPr>
      </w:pPr>
      <w:r w:rsidRPr="00F3357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357A">
        <w:rPr>
          <w:sz w:val="24"/>
          <w:szCs w:val="24"/>
        </w:rPr>
        <w:t>анонсы мероприятий, проводимых в рамках</w:t>
      </w:r>
      <w:r>
        <w:rPr>
          <w:sz w:val="24"/>
          <w:szCs w:val="24"/>
        </w:rPr>
        <w:t xml:space="preserve"> внедрения Целевой модели и др.</w:t>
      </w:r>
    </w:p>
    <w:p w:rsidR="009508D7" w:rsidRPr="00967FFA" w:rsidRDefault="009508D7" w:rsidP="00F93287">
      <w:pPr>
        <w:spacing w:line="360" w:lineRule="auto"/>
        <w:jc w:val="center"/>
        <w:rPr>
          <w:b/>
          <w:sz w:val="24"/>
        </w:rPr>
      </w:pPr>
      <w:r w:rsidRPr="00A445EB">
        <w:rPr>
          <w:b/>
          <w:sz w:val="24"/>
        </w:rPr>
        <w:t xml:space="preserve">8. </w:t>
      </w:r>
      <w:r>
        <w:rPr>
          <w:b/>
          <w:sz w:val="24"/>
        </w:rPr>
        <w:t xml:space="preserve">МОТИВАЦИЯ УЧАСТНИКОВ К НАСТАВНИЧЕСКОЙ ДЕЯТЕЛЬНОСТИ </w:t>
      </w:r>
    </w:p>
    <w:p w:rsidR="009508D7" w:rsidRPr="00A445EB" w:rsidRDefault="009508D7" w:rsidP="00A445EB">
      <w:pPr>
        <w:spacing w:line="360" w:lineRule="auto"/>
        <w:jc w:val="both"/>
        <w:rPr>
          <w:sz w:val="24"/>
        </w:rPr>
      </w:pPr>
      <w:r w:rsidRPr="00A445EB">
        <w:rPr>
          <w:sz w:val="24"/>
        </w:rPr>
        <w:t xml:space="preserve">8.1. Участники системы наставничества в колледже, показавшие высокие результаты, могут быть представлены решением директора колледжа к следующим видам поощрений: </w:t>
      </w:r>
    </w:p>
    <w:p w:rsidR="009508D7" w:rsidRPr="00A445EB" w:rsidRDefault="009508D7" w:rsidP="00A445EB">
      <w:pPr>
        <w:spacing w:line="360" w:lineRule="auto"/>
        <w:jc w:val="both"/>
        <w:rPr>
          <w:sz w:val="24"/>
        </w:rPr>
      </w:pPr>
      <w:r w:rsidRPr="00A445EB">
        <w:rPr>
          <w:sz w:val="24"/>
        </w:rPr>
        <w:t xml:space="preserve">- публичное признание значимости их работы: объявление благодарности, вознаграждение  почетной грамотой и др.; </w:t>
      </w:r>
    </w:p>
    <w:p w:rsidR="009508D7" w:rsidRPr="00A445EB" w:rsidRDefault="009508D7" w:rsidP="00A445EB">
      <w:pPr>
        <w:spacing w:line="360" w:lineRule="auto"/>
        <w:jc w:val="both"/>
        <w:rPr>
          <w:sz w:val="24"/>
        </w:rPr>
      </w:pPr>
      <w:r w:rsidRPr="00A445EB">
        <w:rPr>
          <w:sz w:val="24"/>
        </w:rPr>
        <w:t>- размещение информации (например, фотографий, документов о поощрении, документов о достижениях наставляемых и др.) на сайте и страницах  колледжа в социальных сетях;</w:t>
      </w:r>
    </w:p>
    <w:p w:rsidR="009508D7" w:rsidRPr="00A445EB" w:rsidRDefault="009508D7" w:rsidP="00A445EB">
      <w:pPr>
        <w:spacing w:line="360" w:lineRule="auto"/>
        <w:jc w:val="both"/>
        <w:rPr>
          <w:sz w:val="24"/>
        </w:rPr>
      </w:pPr>
      <w:r w:rsidRPr="00A445EB">
        <w:rPr>
          <w:sz w:val="24"/>
        </w:rPr>
        <w:t xml:space="preserve"> - благодарственные письма родителям наставников из числа обучающихся. </w:t>
      </w:r>
    </w:p>
    <w:p w:rsidR="009508D7" w:rsidRPr="00A445EB" w:rsidRDefault="009508D7" w:rsidP="00A445E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8.2. </w:t>
      </w:r>
      <w:r w:rsidRPr="00A445EB">
        <w:rPr>
          <w:sz w:val="24"/>
        </w:rPr>
        <w:t xml:space="preserve">Результаты наставнической деятельности могут учитываться при  проведении  аттестации педагогических работников-наставников, а также при  определении стимулирующих выплат сотрудника колледжа. </w:t>
      </w:r>
    </w:p>
    <w:p w:rsidR="009508D7" w:rsidRPr="00A445EB" w:rsidRDefault="009508D7" w:rsidP="00A445EB">
      <w:pPr>
        <w:spacing w:line="360" w:lineRule="auto"/>
        <w:jc w:val="both"/>
        <w:rPr>
          <w:sz w:val="32"/>
          <w:szCs w:val="24"/>
        </w:rPr>
        <w:sectPr w:rsidR="009508D7" w:rsidRPr="00A445EB" w:rsidSect="00733E3A">
          <w:pgSz w:w="12100" w:h="16970"/>
          <w:pgMar w:top="1134" w:right="850" w:bottom="1134" w:left="1701" w:header="720" w:footer="720" w:gutter="0"/>
          <w:cols w:space="720"/>
          <w:docGrid w:linePitch="299"/>
        </w:sectPr>
      </w:pPr>
      <w:r w:rsidRPr="00A445EB">
        <w:rPr>
          <w:sz w:val="24"/>
        </w:rPr>
        <w:t>8.3. Руководство колледжа вправе примен</w:t>
      </w:r>
      <w:r>
        <w:rPr>
          <w:sz w:val="24"/>
        </w:rPr>
        <w:t>ять иные методы нематериальной и</w:t>
      </w:r>
      <w:r w:rsidRPr="00A445EB">
        <w:rPr>
          <w:sz w:val="24"/>
        </w:rPr>
        <w:t xml:space="preserve"> материальной мотивации с целью развития и пропаганды института наставничеств и повышения его эффективности.</w:t>
      </w:r>
    </w:p>
    <w:p w:rsidR="009508D7" w:rsidRDefault="009508D7">
      <w:pPr>
        <w:pStyle w:val="BodyText"/>
        <w:rPr>
          <w:sz w:val="20"/>
        </w:rPr>
      </w:pPr>
    </w:p>
    <w:p w:rsidR="009508D7" w:rsidRDefault="009508D7" w:rsidP="00BC2444">
      <w:pPr>
        <w:autoSpaceDE/>
        <w:autoSpaceDN/>
        <w:spacing w:line="247" w:lineRule="auto"/>
        <w:ind w:right="-69"/>
        <w:jc w:val="right"/>
        <w:rPr>
          <w:color w:val="000000"/>
          <w:sz w:val="24"/>
          <w:szCs w:val="24"/>
        </w:rPr>
      </w:pPr>
      <w:r w:rsidRPr="00BC2444">
        <w:rPr>
          <w:color w:val="000000"/>
          <w:sz w:val="24"/>
          <w:szCs w:val="24"/>
        </w:rPr>
        <w:t>Приложен</w:t>
      </w:r>
      <w:r w:rsidRPr="00BC2444">
        <w:rPr>
          <w:color w:val="000000"/>
          <w:spacing w:val="1"/>
          <w:sz w:val="24"/>
          <w:szCs w:val="24"/>
        </w:rPr>
        <w:t>и</w:t>
      </w:r>
      <w:r w:rsidRPr="00BC2444">
        <w:rPr>
          <w:color w:val="000000"/>
          <w:sz w:val="24"/>
          <w:szCs w:val="24"/>
        </w:rPr>
        <w:t xml:space="preserve">е 1 </w:t>
      </w:r>
    </w:p>
    <w:p w:rsidR="009508D7" w:rsidRDefault="009508D7" w:rsidP="00BC2444">
      <w:pPr>
        <w:autoSpaceDE/>
        <w:autoSpaceDN/>
        <w:spacing w:line="247" w:lineRule="auto"/>
        <w:ind w:right="-69"/>
        <w:jc w:val="right"/>
        <w:rPr>
          <w:color w:val="000000"/>
          <w:sz w:val="24"/>
          <w:szCs w:val="24"/>
        </w:rPr>
      </w:pPr>
    </w:p>
    <w:p w:rsidR="009508D7" w:rsidRDefault="009508D7" w:rsidP="00BC2444">
      <w:pPr>
        <w:autoSpaceDE/>
        <w:autoSpaceDN/>
        <w:spacing w:line="247" w:lineRule="auto"/>
        <w:ind w:right="-69"/>
        <w:jc w:val="right"/>
        <w:rPr>
          <w:color w:val="000000"/>
          <w:sz w:val="24"/>
          <w:szCs w:val="24"/>
        </w:rPr>
      </w:pPr>
    </w:p>
    <w:p w:rsidR="009508D7" w:rsidRDefault="009508D7" w:rsidP="00BC2444">
      <w:pPr>
        <w:autoSpaceDE/>
        <w:autoSpaceDN/>
        <w:spacing w:line="247" w:lineRule="auto"/>
        <w:ind w:right="-69"/>
        <w:jc w:val="right"/>
        <w:rPr>
          <w:color w:val="000000"/>
          <w:sz w:val="24"/>
          <w:szCs w:val="24"/>
        </w:rPr>
      </w:pPr>
    </w:p>
    <w:p w:rsidR="009508D7" w:rsidRPr="00BC2444" w:rsidRDefault="009508D7" w:rsidP="00BC2444">
      <w:pPr>
        <w:autoSpaceDE/>
        <w:autoSpaceDN/>
        <w:spacing w:line="247" w:lineRule="auto"/>
        <w:ind w:right="-69"/>
        <w:jc w:val="center"/>
        <w:rPr>
          <w:b/>
          <w:bCs/>
          <w:color w:val="000000"/>
          <w:sz w:val="28"/>
          <w:szCs w:val="28"/>
        </w:rPr>
      </w:pPr>
      <w:r w:rsidRPr="00BC2444">
        <w:rPr>
          <w:b/>
          <w:bCs/>
          <w:color w:val="000000"/>
          <w:sz w:val="28"/>
          <w:szCs w:val="28"/>
        </w:rPr>
        <w:t>ФОРМА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РЕЕСТР</w:t>
      </w:r>
      <w:r w:rsidRPr="00BC2444">
        <w:rPr>
          <w:b/>
          <w:bCs/>
          <w:color w:val="000000"/>
          <w:spacing w:val="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НАСТАВНИК</w:t>
      </w:r>
      <w:r w:rsidRPr="00BC2444">
        <w:rPr>
          <w:b/>
          <w:bCs/>
          <w:color w:val="000000"/>
          <w:spacing w:val="-1"/>
          <w:sz w:val="28"/>
          <w:szCs w:val="28"/>
        </w:rPr>
        <w:t>О</w:t>
      </w:r>
      <w:r w:rsidRPr="00BC2444">
        <w:rPr>
          <w:b/>
          <w:bCs/>
          <w:color w:val="000000"/>
          <w:sz w:val="28"/>
          <w:szCs w:val="28"/>
        </w:rPr>
        <w:t>В</w:t>
      </w:r>
    </w:p>
    <w:p w:rsidR="009508D7" w:rsidRPr="00BC2444" w:rsidRDefault="009508D7" w:rsidP="00BC2444">
      <w:pPr>
        <w:widowControl/>
        <w:autoSpaceDE/>
        <w:autoSpaceDN/>
        <w:spacing w:after="77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29"/>
        <w:gridCol w:w="1927"/>
        <w:gridCol w:w="1271"/>
        <w:gridCol w:w="2621"/>
        <w:gridCol w:w="1531"/>
        <w:gridCol w:w="1564"/>
        <w:gridCol w:w="1416"/>
        <w:gridCol w:w="1128"/>
        <w:gridCol w:w="2112"/>
        <w:gridCol w:w="1200"/>
      </w:tblGrid>
      <w:tr w:rsidR="009508D7" w:rsidRPr="00BC2444" w:rsidTr="00BC2444">
        <w:trPr>
          <w:cantSplit/>
          <w:trHeight w:hRule="exact" w:val="104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/>
              <w:ind w:right="-20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/>
              <w:ind w:right="-20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.И.О.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 w:line="239" w:lineRule="auto"/>
              <w:ind w:right="3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М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ес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ты/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у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 w:line="239" w:lineRule="auto"/>
              <w:ind w:right="3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ые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мп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тенции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 w:line="239" w:lineRule="auto"/>
              <w:ind w:right="1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Да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BC2444">
              <w:rPr>
                <w:b/>
                <w:bCs/>
                <w:color w:val="000000"/>
                <w:spacing w:val="4"/>
                <w:sz w:val="18"/>
                <w:szCs w:val="18"/>
              </w:rPr>
              <w:t>х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ж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ния</w:t>
            </w:r>
            <w:r w:rsidRPr="00BC2444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амму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/>
              <w:ind w:right="1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.И.О.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вл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я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ем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о,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дол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ж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ь/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сп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циальн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ь,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г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уппа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 w:line="239" w:lineRule="auto"/>
              <w:ind w:right="3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ма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 w:line="239" w:lineRule="auto"/>
              <w:ind w:right="5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Да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вершен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аммы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/>
              <w:ind w:right="-20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Резул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ь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аммы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/>
              <w:ind w:righ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сы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з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ыв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разм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щ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енные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й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те</w:t>
            </w:r>
          </w:p>
        </w:tc>
      </w:tr>
      <w:tr w:rsidR="009508D7" w:rsidRPr="00BC2444" w:rsidTr="00BC2444">
        <w:trPr>
          <w:cantSplit/>
          <w:trHeight w:hRule="exact" w:val="27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BC2444">
        <w:trPr>
          <w:cantSplit/>
          <w:trHeight w:hRule="exact" w:val="274"/>
        </w:trPr>
        <w:tc>
          <w:tcPr>
            <w:tcW w:w="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BC2444">
        <w:trPr>
          <w:cantSplit/>
          <w:trHeight w:hRule="exact" w:val="27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BC2444">
        <w:trPr>
          <w:cantSplit/>
          <w:trHeight w:hRule="exact" w:val="27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</w:tbl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autoSpaceDE/>
        <w:autoSpaceDN/>
        <w:ind w:right="-20"/>
        <w:rPr>
          <w:color w:val="000000"/>
        </w:rPr>
        <w:sectPr w:rsidR="009508D7" w:rsidRPr="00BC2444">
          <w:pgSz w:w="16840" w:h="11906" w:orient="landscape"/>
          <w:pgMar w:top="1357" w:right="895" w:bottom="593" w:left="736" w:header="0" w:footer="0" w:gutter="0"/>
          <w:cols w:space="708"/>
        </w:sectPr>
      </w:pPr>
    </w:p>
    <w:p w:rsidR="009508D7" w:rsidRPr="00BC2444" w:rsidRDefault="009508D7" w:rsidP="00BC2444">
      <w:pPr>
        <w:autoSpaceDE/>
        <w:autoSpaceDN/>
        <w:ind w:right="-20"/>
        <w:jc w:val="right"/>
        <w:rPr>
          <w:color w:val="000000"/>
          <w:sz w:val="24"/>
          <w:szCs w:val="24"/>
        </w:rPr>
      </w:pPr>
      <w:r w:rsidRPr="00BC2444">
        <w:rPr>
          <w:color w:val="000000"/>
          <w:sz w:val="24"/>
          <w:szCs w:val="24"/>
        </w:rPr>
        <w:t>Приложен</w:t>
      </w:r>
      <w:r w:rsidRPr="00BC2444">
        <w:rPr>
          <w:color w:val="000000"/>
          <w:spacing w:val="1"/>
          <w:sz w:val="24"/>
          <w:szCs w:val="24"/>
        </w:rPr>
        <w:t>и</w:t>
      </w:r>
      <w:r w:rsidRPr="00BC2444">
        <w:rPr>
          <w:color w:val="000000"/>
          <w:sz w:val="24"/>
          <w:szCs w:val="24"/>
        </w:rPr>
        <w:t>е 2</w:t>
      </w: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after="5" w:line="140" w:lineRule="exact"/>
        <w:rPr>
          <w:sz w:val="14"/>
          <w:szCs w:val="14"/>
        </w:rPr>
      </w:pPr>
    </w:p>
    <w:p w:rsidR="009508D7" w:rsidRPr="00BC2444" w:rsidRDefault="009508D7" w:rsidP="00BC2444">
      <w:pPr>
        <w:autoSpaceDE/>
        <w:autoSpaceDN/>
        <w:ind w:right="-20"/>
        <w:jc w:val="center"/>
        <w:rPr>
          <w:b/>
          <w:bCs/>
          <w:color w:val="000000"/>
          <w:sz w:val="28"/>
          <w:szCs w:val="28"/>
        </w:rPr>
      </w:pPr>
      <w:r w:rsidRPr="00BC2444">
        <w:rPr>
          <w:b/>
          <w:bCs/>
          <w:color w:val="000000"/>
          <w:sz w:val="28"/>
          <w:szCs w:val="28"/>
        </w:rPr>
        <w:t>ФОРМА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БАЗЫ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НАСТАВЛЯЕМЫХ</w:t>
      </w:r>
    </w:p>
    <w:p w:rsidR="009508D7" w:rsidRPr="00BC2444" w:rsidRDefault="009508D7" w:rsidP="00BC2444">
      <w:pPr>
        <w:widowControl/>
        <w:autoSpaceDE/>
        <w:autoSpaceDN/>
        <w:spacing w:after="8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15"/>
        <w:gridCol w:w="2222"/>
        <w:gridCol w:w="2220"/>
        <w:gridCol w:w="1396"/>
        <w:gridCol w:w="1678"/>
        <w:gridCol w:w="1684"/>
        <w:gridCol w:w="1265"/>
        <w:gridCol w:w="1963"/>
        <w:gridCol w:w="1318"/>
        <w:gridCol w:w="1180"/>
      </w:tblGrid>
      <w:tr w:rsidR="009508D7" w:rsidRPr="00BC2444" w:rsidTr="00BC2444">
        <w:trPr>
          <w:cantSplit/>
          <w:trHeight w:hRule="exact" w:val="104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/>
              <w:ind w:right="-20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/>
              <w:ind w:right="-20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.И.О.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вляе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м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ого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 w:line="239" w:lineRule="auto"/>
              <w:ind w:right="39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рос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вляемого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 w:line="239" w:lineRule="auto"/>
              <w:ind w:right="1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Да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BC2444">
              <w:rPr>
                <w:b/>
                <w:bCs/>
                <w:color w:val="000000"/>
                <w:spacing w:val="4"/>
                <w:sz w:val="18"/>
                <w:szCs w:val="18"/>
              </w:rPr>
              <w:t>х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ж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ния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BC2444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мму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/>
              <w:ind w:right="24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.И.О.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М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ес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ты/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у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 w:line="239" w:lineRule="auto"/>
              <w:ind w:right="17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Ф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ма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вн</w:t>
            </w:r>
            <w:r w:rsidRPr="00BC2444">
              <w:rPr>
                <w:b/>
                <w:bCs/>
                <w:color w:val="000000"/>
                <w:spacing w:val="2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 w:line="239" w:lineRule="auto"/>
              <w:ind w:right="12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Да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вершен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аммы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/>
              <w:ind w:right="-20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Резул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ь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ро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аммы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/>
              <w:ind w:right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сы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к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з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ыв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нас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вляемого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Разме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щ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нные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на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й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те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9" w:line="239" w:lineRule="auto"/>
              <w:ind w:righ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етка</w:t>
            </w:r>
            <w:r w:rsidRPr="00BC244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3"/>
                <w:sz w:val="18"/>
                <w:szCs w:val="18"/>
              </w:rPr>
              <w:t>х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ож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дении</w:t>
            </w:r>
            <w:r w:rsidRPr="00BC2444">
              <w:rPr>
                <w:color w:val="000000"/>
                <w:sz w:val="18"/>
                <w:szCs w:val="18"/>
              </w:rPr>
              <w:t xml:space="preserve"> 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BC2444">
              <w:rPr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BC2444">
              <w:rPr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BC2444">
              <w:rPr>
                <w:b/>
                <w:bCs/>
                <w:color w:val="000000"/>
                <w:spacing w:val="1"/>
                <w:sz w:val="18"/>
                <w:szCs w:val="18"/>
              </w:rPr>
              <w:t>гр</w:t>
            </w:r>
            <w:r w:rsidRPr="00BC2444">
              <w:rPr>
                <w:b/>
                <w:bCs/>
                <w:color w:val="000000"/>
                <w:sz w:val="18"/>
                <w:szCs w:val="18"/>
              </w:rPr>
              <w:t>аммы</w:t>
            </w:r>
          </w:p>
        </w:tc>
      </w:tr>
      <w:tr w:rsidR="009508D7" w:rsidRPr="00BC2444" w:rsidTr="00BC2444">
        <w:trPr>
          <w:cantSplit/>
          <w:trHeight w:hRule="exact" w:val="27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BC2444">
        <w:trPr>
          <w:cantSplit/>
          <w:trHeight w:hRule="exact" w:val="273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BC2444">
        <w:trPr>
          <w:cantSplit/>
          <w:trHeight w:hRule="exact" w:val="276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BC2444">
        <w:trPr>
          <w:cantSplit/>
          <w:trHeight w:hRule="exact" w:val="273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BC2444">
        <w:trPr>
          <w:cantSplit/>
          <w:trHeight w:hRule="exact" w:val="27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BC2444">
        <w:trPr>
          <w:cantSplit/>
          <w:trHeight w:hRule="exact" w:val="276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</w:tbl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widowControl/>
        <w:autoSpaceDE/>
        <w:autoSpaceDN/>
        <w:spacing w:after="98"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autoSpaceDE/>
        <w:autoSpaceDN/>
        <w:ind w:right="-20"/>
        <w:rPr>
          <w:color w:val="000000"/>
        </w:rPr>
        <w:sectPr w:rsidR="009508D7" w:rsidRPr="00BC2444">
          <w:pgSz w:w="16840" w:h="11906" w:orient="landscape"/>
          <w:pgMar w:top="1127" w:right="895" w:bottom="593" w:left="595" w:header="0" w:footer="0" w:gutter="0"/>
          <w:cols w:space="708"/>
        </w:sectPr>
      </w:pPr>
    </w:p>
    <w:p w:rsidR="009508D7" w:rsidRPr="00BC2444" w:rsidRDefault="009508D7" w:rsidP="00BC2444">
      <w:pPr>
        <w:autoSpaceDE/>
        <w:autoSpaceDN/>
        <w:ind w:right="-20"/>
        <w:jc w:val="right"/>
        <w:rPr>
          <w:color w:val="000000"/>
          <w:sz w:val="24"/>
          <w:szCs w:val="24"/>
        </w:rPr>
      </w:pPr>
      <w:r w:rsidRPr="00BC2444">
        <w:rPr>
          <w:color w:val="000000"/>
          <w:sz w:val="24"/>
          <w:szCs w:val="24"/>
        </w:rPr>
        <w:t>Приложен</w:t>
      </w:r>
      <w:r w:rsidRPr="00BC2444">
        <w:rPr>
          <w:color w:val="000000"/>
          <w:spacing w:val="1"/>
          <w:sz w:val="24"/>
          <w:szCs w:val="24"/>
        </w:rPr>
        <w:t>и</w:t>
      </w:r>
      <w:r w:rsidRPr="00BC2444">
        <w:rPr>
          <w:color w:val="000000"/>
          <w:sz w:val="24"/>
          <w:szCs w:val="24"/>
        </w:rPr>
        <w:t>е 3</w:t>
      </w:r>
    </w:p>
    <w:p w:rsidR="009508D7" w:rsidRPr="00BC2444" w:rsidRDefault="009508D7" w:rsidP="00BC2444">
      <w:pPr>
        <w:widowControl/>
        <w:autoSpaceDE/>
        <w:autoSpaceDN/>
        <w:spacing w:after="100" w:line="240" w:lineRule="exact"/>
        <w:rPr>
          <w:sz w:val="24"/>
          <w:szCs w:val="24"/>
        </w:rPr>
      </w:pPr>
    </w:p>
    <w:p w:rsidR="009508D7" w:rsidRPr="00BC2444" w:rsidRDefault="009508D7" w:rsidP="00BC2444">
      <w:pPr>
        <w:autoSpaceDE/>
        <w:autoSpaceDN/>
        <w:ind w:right="-20"/>
        <w:rPr>
          <w:b/>
          <w:bCs/>
          <w:color w:val="000000"/>
          <w:sz w:val="28"/>
          <w:szCs w:val="28"/>
        </w:rPr>
      </w:pPr>
      <w:r w:rsidRPr="00BC2444">
        <w:rPr>
          <w:b/>
          <w:bCs/>
          <w:color w:val="000000"/>
          <w:sz w:val="28"/>
          <w:szCs w:val="28"/>
        </w:rPr>
        <w:t>Крит</w:t>
      </w:r>
      <w:r w:rsidRPr="00BC2444">
        <w:rPr>
          <w:b/>
          <w:bCs/>
          <w:color w:val="000000"/>
          <w:w w:val="101"/>
          <w:sz w:val="28"/>
          <w:szCs w:val="28"/>
        </w:rPr>
        <w:t>е</w:t>
      </w:r>
      <w:r w:rsidRPr="00BC2444">
        <w:rPr>
          <w:b/>
          <w:bCs/>
          <w:color w:val="000000"/>
          <w:sz w:val="28"/>
          <w:szCs w:val="28"/>
        </w:rPr>
        <w:t>рии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и</w:t>
      </w:r>
      <w:r w:rsidRPr="00BC2444">
        <w:rPr>
          <w:color w:val="000000"/>
          <w:spacing w:val="-1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пока</w:t>
      </w:r>
      <w:r w:rsidRPr="00BC2444">
        <w:rPr>
          <w:b/>
          <w:bCs/>
          <w:color w:val="000000"/>
          <w:spacing w:val="-2"/>
          <w:w w:val="101"/>
          <w:sz w:val="28"/>
          <w:szCs w:val="28"/>
        </w:rPr>
        <w:t>з</w:t>
      </w:r>
      <w:r w:rsidRPr="00BC2444">
        <w:rPr>
          <w:b/>
          <w:bCs/>
          <w:color w:val="000000"/>
          <w:spacing w:val="-1"/>
          <w:sz w:val="28"/>
          <w:szCs w:val="28"/>
        </w:rPr>
        <w:t>а</w:t>
      </w:r>
      <w:r w:rsidRPr="00BC2444">
        <w:rPr>
          <w:b/>
          <w:bCs/>
          <w:color w:val="000000"/>
          <w:sz w:val="28"/>
          <w:szCs w:val="28"/>
        </w:rPr>
        <w:t>т</w:t>
      </w:r>
      <w:r w:rsidRPr="00BC2444">
        <w:rPr>
          <w:b/>
          <w:bCs/>
          <w:color w:val="000000"/>
          <w:w w:val="101"/>
          <w:sz w:val="28"/>
          <w:szCs w:val="28"/>
        </w:rPr>
        <w:t>е</w:t>
      </w:r>
      <w:r w:rsidRPr="00BC2444">
        <w:rPr>
          <w:b/>
          <w:bCs/>
          <w:color w:val="000000"/>
          <w:spacing w:val="2"/>
          <w:sz w:val="28"/>
          <w:szCs w:val="28"/>
        </w:rPr>
        <w:t>л</w:t>
      </w:r>
      <w:r w:rsidRPr="00BC2444">
        <w:rPr>
          <w:b/>
          <w:bCs/>
          <w:color w:val="000000"/>
          <w:sz w:val="28"/>
          <w:szCs w:val="28"/>
        </w:rPr>
        <w:t>и</w:t>
      </w:r>
      <w:r w:rsidRPr="00BC2444">
        <w:rPr>
          <w:color w:val="000000"/>
          <w:spacing w:val="-3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отбора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(выд</w:t>
      </w:r>
      <w:r w:rsidRPr="00BC2444">
        <w:rPr>
          <w:b/>
          <w:bCs/>
          <w:color w:val="000000"/>
          <w:spacing w:val="-2"/>
          <w:sz w:val="28"/>
          <w:szCs w:val="28"/>
        </w:rPr>
        <w:t>в</w:t>
      </w:r>
      <w:r w:rsidRPr="00BC2444">
        <w:rPr>
          <w:b/>
          <w:bCs/>
          <w:color w:val="000000"/>
          <w:sz w:val="28"/>
          <w:szCs w:val="28"/>
        </w:rPr>
        <w:t>и</w:t>
      </w:r>
      <w:r w:rsidRPr="00BC2444">
        <w:rPr>
          <w:b/>
          <w:bCs/>
          <w:color w:val="000000"/>
          <w:spacing w:val="-2"/>
          <w:sz w:val="28"/>
          <w:szCs w:val="28"/>
        </w:rPr>
        <w:t>ж</w:t>
      </w:r>
      <w:r w:rsidRPr="00BC2444">
        <w:rPr>
          <w:b/>
          <w:bCs/>
          <w:color w:val="000000"/>
          <w:w w:val="101"/>
          <w:sz w:val="28"/>
          <w:szCs w:val="28"/>
        </w:rPr>
        <w:t>е</w:t>
      </w:r>
      <w:r w:rsidRPr="00BC2444">
        <w:rPr>
          <w:b/>
          <w:bCs/>
          <w:color w:val="000000"/>
          <w:sz w:val="28"/>
          <w:szCs w:val="28"/>
        </w:rPr>
        <w:t>н</w:t>
      </w:r>
      <w:r w:rsidRPr="00BC2444">
        <w:rPr>
          <w:b/>
          <w:bCs/>
          <w:color w:val="000000"/>
          <w:spacing w:val="-1"/>
          <w:sz w:val="28"/>
          <w:szCs w:val="28"/>
        </w:rPr>
        <w:t>и</w:t>
      </w:r>
      <w:r w:rsidRPr="00BC2444">
        <w:rPr>
          <w:b/>
          <w:bCs/>
          <w:color w:val="000000"/>
          <w:sz w:val="28"/>
          <w:szCs w:val="28"/>
        </w:rPr>
        <w:t>я)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на</w:t>
      </w:r>
      <w:r w:rsidRPr="00BC2444">
        <w:rPr>
          <w:b/>
          <w:bCs/>
          <w:color w:val="000000"/>
          <w:w w:val="101"/>
          <w:sz w:val="28"/>
          <w:szCs w:val="28"/>
        </w:rPr>
        <w:t>с</w:t>
      </w:r>
      <w:r w:rsidRPr="00BC2444">
        <w:rPr>
          <w:b/>
          <w:bCs/>
          <w:color w:val="000000"/>
          <w:sz w:val="28"/>
          <w:szCs w:val="28"/>
        </w:rPr>
        <w:t>та</w:t>
      </w:r>
      <w:r w:rsidRPr="00BC2444">
        <w:rPr>
          <w:b/>
          <w:bCs/>
          <w:color w:val="000000"/>
          <w:spacing w:val="1"/>
          <w:sz w:val="28"/>
          <w:szCs w:val="28"/>
        </w:rPr>
        <w:t>вни</w:t>
      </w:r>
      <w:r w:rsidRPr="00BC2444">
        <w:rPr>
          <w:b/>
          <w:bCs/>
          <w:color w:val="000000"/>
          <w:sz w:val="28"/>
          <w:szCs w:val="28"/>
        </w:rPr>
        <w:t>ков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обра</w:t>
      </w:r>
      <w:r w:rsidRPr="00BC2444">
        <w:rPr>
          <w:b/>
          <w:bCs/>
          <w:color w:val="000000"/>
          <w:spacing w:val="-2"/>
          <w:w w:val="101"/>
          <w:sz w:val="28"/>
          <w:szCs w:val="28"/>
        </w:rPr>
        <w:t>з</w:t>
      </w:r>
      <w:r w:rsidRPr="00BC2444">
        <w:rPr>
          <w:b/>
          <w:bCs/>
          <w:color w:val="000000"/>
          <w:sz w:val="28"/>
          <w:szCs w:val="28"/>
        </w:rPr>
        <w:t>оват</w:t>
      </w:r>
      <w:r w:rsidRPr="00BC2444">
        <w:rPr>
          <w:b/>
          <w:bCs/>
          <w:color w:val="000000"/>
          <w:spacing w:val="-1"/>
          <w:w w:val="101"/>
          <w:sz w:val="28"/>
          <w:szCs w:val="28"/>
        </w:rPr>
        <w:t>е</w:t>
      </w:r>
      <w:r w:rsidRPr="00BC2444">
        <w:rPr>
          <w:b/>
          <w:bCs/>
          <w:color w:val="000000"/>
          <w:sz w:val="28"/>
          <w:szCs w:val="28"/>
        </w:rPr>
        <w:t>льной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ор</w:t>
      </w:r>
      <w:r w:rsidRPr="00BC2444">
        <w:rPr>
          <w:b/>
          <w:bCs/>
          <w:color w:val="000000"/>
          <w:spacing w:val="-1"/>
          <w:sz w:val="28"/>
          <w:szCs w:val="28"/>
        </w:rPr>
        <w:t>г</w:t>
      </w:r>
      <w:r w:rsidRPr="00BC2444">
        <w:rPr>
          <w:b/>
          <w:bCs/>
          <w:color w:val="000000"/>
          <w:sz w:val="28"/>
          <w:szCs w:val="28"/>
        </w:rPr>
        <w:t>ани</w:t>
      </w:r>
      <w:r w:rsidRPr="00BC2444">
        <w:rPr>
          <w:b/>
          <w:bCs/>
          <w:color w:val="000000"/>
          <w:w w:val="101"/>
          <w:sz w:val="28"/>
          <w:szCs w:val="28"/>
        </w:rPr>
        <w:t>з</w:t>
      </w:r>
      <w:r w:rsidRPr="00BC2444">
        <w:rPr>
          <w:b/>
          <w:bCs/>
          <w:color w:val="000000"/>
          <w:sz w:val="28"/>
          <w:szCs w:val="28"/>
        </w:rPr>
        <w:t>ации</w:t>
      </w:r>
    </w:p>
    <w:p w:rsidR="009508D7" w:rsidRPr="00BC2444" w:rsidRDefault="009508D7" w:rsidP="00BC2444">
      <w:pPr>
        <w:widowControl/>
        <w:autoSpaceDE/>
        <w:autoSpaceDN/>
        <w:spacing w:after="42" w:line="240" w:lineRule="exact"/>
        <w:rPr>
          <w:sz w:val="24"/>
          <w:szCs w:val="24"/>
        </w:rPr>
      </w:pPr>
    </w:p>
    <w:p w:rsidR="009508D7" w:rsidRPr="00BC2444" w:rsidRDefault="009508D7" w:rsidP="00BC2444">
      <w:pPr>
        <w:autoSpaceDE/>
        <w:autoSpaceDN/>
        <w:spacing w:line="239" w:lineRule="auto"/>
        <w:ind w:right="-13"/>
        <w:jc w:val="both"/>
        <w:rPr>
          <w:color w:val="000000"/>
          <w:sz w:val="28"/>
          <w:szCs w:val="28"/>
        </w:rPr>
      </w:pPr>
      <w:r w:rsidRPr="00BC2444">
        <w:rPr>
          <w:color w:val="000000"/>
          <w:spacing w:val="-1"/>
          <w:sz w:val="28"/>
          <w:szCs w:val="28"/>
        </w:rPr>
        <w:t>Н</w:t>
      </w:r>
      <w:r w:rsidRPr="00BC2444">
        <w:rPr>
          <w:color w:val="000000"/>
          <w:w w:val="101"/>
          <w:sz w:val="28"/>
          <w:szCs w:val="28"/>
        </w:rPr>
        <w:t>ас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вники</w:t>
      </w:r>
      <w:r w:rsidRPr="00BC2444">
        <w:rPr>
          <w:color w:val="000000"/>
          <w:spacing w:val="20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по</w:t>
      </w:r>
      <w:r w:rsidRPr="00BC2444">
        <w:rPr>
          <w:color w:val="000000"/>
          <w:sz w:val="28"/>
          <w:szCs w:val="28"/>
        </w:rPr>
        <w:t>дбир</w:t>
      </w:r>
      <w:r w:rsidRPr="00BC2444">
        <w:rPr>
          <w:color w:val="000000"/>
          <w:spacing w:val="-1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ют</w:t>
      </w:r>
      <w:r w:rsidRPr="00BC2444">
        <w:rPr>
          <w:color w:val="000000"/>
          <w:w w:val="101"/>
          <w:sz w:val="28"/>
          <w:szCs w:val="28"/>
        </w:rPr>
        <w:t>ся</w:t>
      </w:r>
      <w:r w:rsidRPr="00BC2444">
        <w:rPr>
          <w:color w:val="000000"/>
          <w:spacing w:val="18"/>
          <w:sz w:val="28"/>
          <w:szCs w:val="28"/>
        </w:rPr>
        <w:t xml:space="preserve"> </w:t>
      </w:r>
      <w:r w:rsidRPr="00BC2444">
        <w:rPr>
          <w:color w:val="000000"/>
          <w:spacing w:val="1"/>
          <w:sz w:val="28"/>
          <w:szCs w:val="28"/>
        </w:rPr>
        <w:t>и</w:t>
      </w:r>
      <w:r w:rsidRPr="00BC2444">
        <w:rPr>
          <w:color w:val="000000"/>
          <w:sz w:val="28"/>
          <w:szCs w:val="28"/>
        </w:rPr>
        <w:t>з</w:t>
      </w:r>
      <w:r w:rsidRPr="00BC2444">
        <w:rPr>
          <w:color w:val="000000"/>
          <w:spacing w:val="18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ч</w:t>
      </w:r>
      <w:r w:rsidRPr="00BC2444">
        <w:rPr>
          <w:color w:val="000000"/>
          <w:spacing w:val="1"/>
          <w:sz w:val="28"/>
          <w:szCs w:val="28"/>
        </w:rPr>
        <w:t>и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spacing w:val="1"/>
          <w:w w:val="101"/>
          <w:sz w:val="28"/>
          <w:szCs w:val="28"/>
        </w:rPr>
        <w:t>а</w:t>
      </w:r>
      <w:r w:rsidRPr="00BC2444">
        <w:rPr>
          <w:color w:val="000000"/>
          <w:spacing w:val="17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2"/>
          <w:sz w:val="28"/>
          <w:szCs w:val="28"/>
        </w:rPr>
        <w:t>и</w:t>
      </w:r>
      <w:r w:rsidRPr="00BC2444">
        <w:rPr>
          <w:color w:val="000000"/>
          <w:spacing w:val="1"/>
          <w:sz w:val="28"/>
          <w:szCs w:val="28"/>
        </w:rPr>
        <w:t>бо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spacing w:val="-2"/>
          <w:w w:val="101"/>
          <w:sz w:val="28"/>
          <w:szCs w:val="28"/>
        </w:rPr>
        <w:t>е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18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подгото</w:t>
      </w:r>
      <w:r w:rsidRPr="00BC2444">
        <w:rPr>
          <w:color w:val="000000"/>
          <w:spacing w:val="1"/>
          <w:sz w:val="28"/>
          <w:szCs w:val="28"/>
        </w:rPr>
        <w:t>вл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нных</w:t>
      </w:r>
      <w:r w:rsidRPr="00BC2444">
        <w:rPr>
          <w:color w:val="000000"/>
          <w:spacing w:val="20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spacing w:val="-1"/>
          <w:sz w:val="28"/>
          <w:szCs w:val="28"/>
        </w:rPr>
        <w:t>и</w:t>
      </w:r>
      <w:r w:rsidRPr="00BC2444">
        <w:rPr>
          <w:color w:val="000000"/>
          <w:sz w:val="28"/>
          <w:szCs w:val="28"/>
        </w:rPr>
        <w:t>ц,</w:t>
      </w:r>
      <w:r w:rsidRPr="00BC2444">
        <w:rPr>
          <w:color w:val="000000"/>
          <w:spacing w:val="18"/>
          <w:sz w:val="28"/>
          <w:szCs w:val="28"/>
        </w:rPr>
        <w:t xml:space="preserve"> </w:t>
      </w:r>
      <w:r w:rsidRPr="00BC2444">
        <w:rPr>
          <w:color w:val="000000"/>
          <w:spacing w:val="1"/>
          <w:sz w:val="28"/>
          <w:szCs w:val="28"/>
        </w:rPr>
        <w:t>об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spacing w:val="-1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д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ю</w:t>
      </w:r>
      <w:r w:rsidRPr="00BC2444">
        <w:rPr>
          <w:color w:val="000000"/>
          <w:spacing w:val="-2"/>
          <w:sz w:val="28"/>
          <w:szCs w:val="28"/>
        </w:rPr>
        <w:t>щ</w:t>
      </w:r>
      <w:r w:rsidRPr="00BC2444">
        <w:rPr>
          <w:color w:val="000000"/>
          <w:spacing w:val="-1"/>
          <w:sz w:val="28"/>
          <w:szCs w:val="28"/>
        </w:rPr>
        <w:t>и</w:t>
      </w:r>
      <w:r w:rsidRPr="00BC2444">
        <w:rPr>
          <w:color w:val="000000"/>
          <w:sz w:val="28"/>
          <w:szCs w:val="28"/>
        </w:rPr>
        <w:t>х</w:t>
      </w:r>
      <w:r w:rsidRPr="00BC2444">
        <w:rPr>
          <w:color w:val="000000"/>
          <w:spacing w:val="19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вы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окими</w:t>
      </w:r>
      <w:r w:rsidRPr="00BC2444">
        <w:rPr>
          <w:color w:val="000000"/>
          <w:spacing w:val="19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проф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pacing w:val="-2"/>
          <w:w w:val="101"/>
          <w:sz w:val="28"/>
          <w:szCs w:val="28"/>
        </w:rPr>
        <w:t>с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ион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льны</w:t>
      </w:r>
      <w:r w:rsidRPr="00BC2444">
        <w:rPr>
          <w:color w:val="000000"/>
          <w:spacing w:val="-2"/>
          <w:sz w:val="28"/>
          <w:szCs w:val="28"/>
        </w:rPr>
        <w:t>м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19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к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ч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2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spacing w:val="-1"/>
          <w:sz w:val="28"/>
          <w:szCs w:val="28"/>
        </w:rPr>
        <w:t>в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ми, им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ющих</w:t>
      </w:r>
      <w:r w:rsidRPr="00BC2444">
        <w:rPr>
          <w:color w:val="000000"/>
          <w:spacing w:val="-8"/>
          <w:sz w:val="28"/>
          <w:szCs w:val="28"/>
        </w:rPr>
        <w:t xml:space="preserve"> </w:t>
      </w:r>
      <w:r w:rsidRPr="00BC2444">
        <w:rPr>
          <w:color w:val="000000"/>
          <w:spacing w:val="-2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1"/>
          <w:sz w:val="28"/>
          <w:szCs w:val="28"/>
        </w:rPr>
        <w:t>б</w:t>
      </w:r>
      <w:r w:rsidRPr="00BC2444">
        <w:rPr>
          <w:color w:val="000000"/>
          <w:sz w:val="28"/>
          <w:szCs w:val="28"/>
        </w:rPr>
        <w:t>иль</w:t>
      </w:r>
      <w:r w:rsidRPr="00BC2444">
        <w:rPr>
          <w:color w:val="000000"/>
          <w:spacing w:val="-1"/>
          <w:sz w:val="28"/>
          <w:szCs w:val="28"/>
        </w:rPr>
        <w:t>н</w:t>
      </w:r>
      <w:r w:rsidRPr="00BC2444">
        <w:rPr>
          <w:color w:val="000000"/>
          <w:sz w:val="28"/>
          <w:szCs w:val="28"/>
        </w:rPr>
        <w:t>ы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1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п</w:t>
      </w:r>
      <w:r w:rsidRPr="00BC2444">
        <w:rPr>
          <w:color w:val="000000"/>
          <w:spacing w:val="1"/>
          <w:sz w:val="28"/>
          <w:szCs w:val="28"/>
        </w:rPr>
        <w:t>о</w:t>
      </w:r>
      <w:r w:rsidRPr="00BC2444">
        <w:rPr>
          <w:color w:val="000000"/>
          <w:spacing w:val="-1"/>
          <w:sz w:val="28"/>
          <w:szCs w:val="28"/>
        </w:rPr>
        <w:t>к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з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>л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-10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spacing w:val="-10"/>
          <w:sz w:val="28"/>
          <w:szCs w:val="28"/>
        </w:rPr>
        <w:t xml:space="preserve"> </w:t>
      </w:r>
      <w:r w:rsidRPr="00BC2444">
        <w:rPr>
          <w:color w:val="000000"/>
          <w:spacing w:val="2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1"/>
          <w:sz w:val="28"/>
          <w:szCs w:val="28"/>
        </w:rPr>
        <w:t>б</w:t>
      </w:r>
      <w:r w:rsidRPr="00BC2444">
        <w:rPr>
          <w:color w:val="000000"/>
          <w:sz w:val="28"/>
          <w:szCs w:val="28"/>
        </w:rPr>
        <w:t>от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1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-9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д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1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>иж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>н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pacing w:val="-10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spacing w:val="-12"/>
          <w:sz w:val="28"/>
          <w:szCs w:val="28"/>
        </w:rPr>
        <w:t xml:space="preserve"> </w:t>
      </w:r>
      <w:r w:rsidRPr="00BC2444">
        <w:rPr>
          <w:color w:val="000000"/>
          <w:spacing w:val="-3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ч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б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,</w:t>
      </w:r>
      <w:r w:rsidRPr="00BC2444">
        <w:rPr>
          <w:color w:val="000000"/>
          <w:spacing w:val="-10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по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1"/>
          <w:sz w:val="28"/>
          <w:szCs w:val="28"/>
        </w:rPr>
        <w:t>об</w:t>
      </w:r>
      <w:r w:rsidRPr="00BC2444">
        <w:rPr>
          <w:color w:val="000000"/>
          <w:sz w:val="28"/>
          <w:szCs w:val="28"/>
        </w:rPr>
        <w:t>но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ть</w:t>
      </w:r>
      <w:r w:rsidRPr="00BC2444">
        <w:rPr>
          <w:color w:val="000000"/>
          <w:spacing w:val="-1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-9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гото</w:t>
      </w:r>
      <w:r w:rsidRPr="00BC2444">
        <w:rPr>
          <w:color w:val="000000"/>
          <w:spacing w:val="-2"/>
          <w:sz w:val="28"/>
          <w:szCs w:val="28"/>
        </w:rPr>
        <w:t>в</w:t>
      </w:r>
      <w:r w:rsidRPr="00BC2444">
        <w:rPr>
          <w:color w:val="000000"/>
          <w:sz w:val="28"/>
          <w:szCs w:val="28"/>
        </w:rPr>
        <w:t>но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ть</w:t>
      </w:r>
      <w:r w:rsidRPr="00BC2444">
        <w:rPr>
          <w:color w:val="000000"/>
          <w:spacing w:val="-1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д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>л</w:t>
      </w:r>
      <w:r w:rsidRPr="00BC2444">
        <w:rPr>
          <w:color w:val="000000"/>
          <w:sz w:val="28"/>
          <w:szCs w:val="28"/>
        </w:rPr>
        <w:t>ить</w:t>
      </w:r>
      <w:r w:rsidRPr="00BC2444">
        <w:rPr>
          <w:color w:val="000000"/>
          <w:w w:val="101"/>
          <w:sz w:val="28"/>
          <w:szCs w:val="28"/>
        </w:rPr>
        <w:t>ся</w:t>
      </w:r>
      <w:r w:rsidRPr="00BC2444">
        <w:rPr>
          <w:color w:val="000000"/>
          <w:spacing w:val="-9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spacing w:val="-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им</w:t>
      </w:r>
      <w:r w:rsidRPr="00BC2444">
        <w:rPr>
          <w:color w:val="000000"/>
          <w:spacing w:val="-1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опы</w:t>
      </w:r>
      <w:r w:rsidRPr="00BC2444">
        <w:rPr>
          <w:color w:val="000000"/>
          <w:spacing w:val="-1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spacing w:val="1"/>
          <w:sz w:val="28"/>
          <w:szCs w:val="28"/>
        </w:rPr>
        <w:t>м,</w:t>
      </w:r>
      <w:r w:rsidRPr="00BC2444">
        <w:rPr>
          <w:color w:val="000000"/>
          <w:spacing w:val="-10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и</w:t>
      </w:r>
      <w:r w:rsidRPr="00BC2444">
        <w:rPr>
          <w:color w:val="000000"/>
          <w:sz w:val="28"/>
          <w:szCs w:val="28"/>
        </w:rPr>
        <w:t>м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ю</w:t>
      </w:r>
      <w:r w:rsidRPr="00BC2444">
        <w:rPr>
          <w:color w:val="000000"/>
          <w:spacing w:val="-2"/>
          <w:sz w:val="28"/>
          <w:szCs w:val="28"/>
        </w:rPr>
        <w:t>щ</w:t>
      </w:r>
      <w:r w:rsidRPr="00BC2444">
        <w:rPr>
          <w:color w:val="000000"/>
          <w:spacing w:val="-1"/>
          <w:sz w:val="28"/>
          <w:szCs w:val="28"/>
        </w:rPr>
        <w:t>и</w:t>
      </w:r>
      <w:r w:rsidRPr="00BC2444">
        <w:rPr>
          <w:color w:val="000000"/>
          <w:sz w:val="28"/>
          <w:szCs w:val="28"/>
        </w:rPr>
        <w:t xml:space="preserve">х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1"/>
          <w:sz w:val="28"/>
          <w:szCs w:val="28"/>
        </w:rPr>
        <w:t>мн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color w:val="000000"/>
          <w:spacing w:val="-2"/>
          <w:sz w:val="28"/>
          <w:szCs w:val="28"/>
        </w:rPr>
        <w:t>п</w:t>
      </w:r>
      <w:r w:rsidRPr="00BC2444">
        <w:rPr>
          <w:color w:val="000000"/>
          <w:spacing w:val="1"/>
          <w:sz w:val="28"/>
          <w:szCs w:val="28"/>
        </w:rPr>
        <w:t>р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д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3"/>
          <w:sz w:val="28"/>
          <w:szCs w:val="28"/>
        </w:rPr>
        <w:t>в</w:t>
      </w:r>
      <w:r w:rsidRPr="00BC2444">
        <w:rPr>
          <w:color w:val="000000"/>
          <w:spacing w:val="-1"/>
          <w:sz w:val="28"/>
          <w:szCs w:val="28"/>
        </w:rPr>
        <w:t>л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spacing w:val="1"/>
          <w:sz w:val="28"/>
          <w:szCs w:val="28"/>
        </w:rPr>
        <w:t>и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1"/>
          <w:sz w:val="28"/>
          <w:szCs w:val="28"/>
        </w:rPr>
        <w:t>б</w:t>
      </w:r>
      <w:r w:rsidRPr="00BC2444">
        <w:rPr>
          <w:color w:val="000000"/>
          <w:sz w:val="28"/>
          <w:szCs w:val="28"/>
        </w:rPr>
        <w:t>от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 xml:space="preserve"> в ц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>л</w:t>
      </w:r>
      <w:r w:rsidRPr="00BC2444">
        <w:rPr>
          <w:color w:val="000000"/>
          <w:sz w:val="28"/>
          <w:szCs w:val="28"/>
        </w:rPr>
        <w:t>ом, обл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1"/>
          <w:sz w:val="28"/>
          <w:szCs w:val="28"/>
        </w:rPr>
        <w:t>д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ю</w:t>
      </w:r>
      <w:r w:rsidRPr="00BC2444">
        <w:rPr>
          <w:color w:val="000000"/>
          <w:spacing w:val="-1"/>
          <w:sz w:val="28"/>
          <w:szCs w:val="28"/>
        </w:rPr>
        <w:t>щ</w:t>
      </w:r>
      <w:r w:rsidRPr="00BC2444">
        <w:rPr>
          <w:color w:val="000000"/>
          <w:sz w:val="28"/>
          <w:szCs w:val="28"/>
        </w:rPr>
        <w:t>их комм</w:t>
      </w:r>
      <w:r w:rsidRPr="00BC2444">
        <w:rPr>
          <w:color w:val="000000"/>
          <w:spacing w:val="-3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ник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spacing w:val="2"/>
          <w:sz w:val="28"/>
          <w:szCs w:val="28"/>
        </w:rPr>
        <w:t>и</w:t>
      </w:r>
      <w:r w:rsidRPr="00BC2444">
        <w:rPr>
          <w:color w:val="000000"/>
          <w:spacing w:val="-1"/>
          <w:sz w:val="28"/>
          <w:szCs w:val="28"/>
        </w:rPr>
        <w:t>в</w:t>
      </w:r>
      <w:r w:rsidRPr="00BC2444">
        <w:rPr>
          <w:color w:val="000000"/>
          <w:sz w:val="28"/>
          <w:szCs w:val="28"/>
        </w:rPr>
        <w:t>ными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н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вык</w:t>
      </w:r>
      <w:r w:rsidRPr="00BC2444">
        <w:rPr>
          <w:color w:val="000000"/>
          <w:spacing w:val="1"/>
          <w:w w:val="101"/>
          <w:sz w:val="28"/>
          <w:szCs w:val="28"/>
        </w:rPr>
        <w:t>а</w:t>
      </w:r>
      <w:r w:rsidRPr="00BC2444">
        <w:rPr>
          <w:color w:val="000000"/>
          <w:spacing w:val="-2"/>
          <w:sz w:val="28"/>
          <w:szCs w:val="28"/>
        </w:rPr>
        <w:t>м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и гиб</w:t>
      </w:r>
      <w:r w:rsidRPr="00BC2444">
        <w:rPr>
          <w:color w:val="000000"/>
          <w:spacing w:val="-1"/>
          <w:sz w:val="28"/>
          <w:szCs w:val="28"/>
        </w:rPr>
        <w:t>к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spacing w:val="-2"/>
          <w:sz w:val="28"/>
          <w:szCs w:val="28"/>
        </w:rPr>
        <w:t>ь</w:t>
      </w:r>
      <w:r w:rsidRPr="00BC2444">
        <w:rPr>
          <w:color w:val="000000"/>
          <w:sz w:val="28"/>
          <w:szCs w:val="28"/>
        </w:rPr>
        <w:t>ю в о</w:t>
      </w:r>
      <w:r w:rsidRPr="00BC2444">
        <w:rPr>
          <w:color w:val="000000"/>
          <w:spacing w:val="1"/>
          <w:sz w:val="28"/>
          <w:szCs w:val="28"/>
        </w:rPr>
        <w:t>б</w:t>
      </w:r>
      <w:r w:rsidRPr="00BC2444">
        <w:rPr>
          <w:color w:val="000000"/>
          <w:sz w:val="28"/>
          <w:szCs w:val="28"/>
        </w:rPr>
        <w:t>щ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нии.</w:t>
      </w:r>
    </w:p>
    <w:p w:rsidR="009508D7" w:rsidRDefault="009508D7" w:rsidP="00BC2444">
      <w:pPr>
        <w:autoSpaceDE/>
        <w:autoSpaceDN/>
        <w:spacing w:line="235" w:lineRule="auto"/>
        <w:ind w:right="33"/>
        <w:rPr>
          <w:color w:val="000000"/>
          <w:spacing w:val="-1"/>
          <w:w w:val="101"/>
          <w:sz w:val="28"/>
          <w:szCs w:val="28"/>
        </w:rPr>
      </w:pPr>
      <w:r w:rsidRPr="00BC2444">
        <w:rPr>
          <w:color w:val="000000"/>
          <w:sz w:val="28"/>
          <w:szCs w:val="28"/>
        </w:rPr>
        <w:t>Общими</w:t>
      </w:r>
      <w:r w:rsidRPr="00BC2444">
        <w:rPr>
          <w:color w:val="000000"/>
          <w:spacing w:val="-4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-1"/>
          <w:sz w:val="28"/>
          <w:szCs w:val="28"/>
        </w:rPr>
        <w:t xml:space="preserve"> о</w:t>
      </w:r>
      <w:r w:rsidRPr="00BC2444">
        <w:rPr>
          <w:color w:val="000000"/>
          <w:sz w:val="28"/>
          <w:szCs w:val="28"/>
        </w:rPr>
        <w:t>б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>з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1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spacing w:val="-1"/>
          <w:sz w:val="28"/>
          <w:szCs w:val="28"/>
        </w:rPr>
        <w:t>ь</w:t>
      </w:r>
      <w:r w:rsidRPr="00BC2444">
        <w:rPr>
          <w:color w:val="000000"/>
          <w:sz w:val="28"/>
          <w:szCs w:val="28"/>
        </w:rPr>
        <w:t>ны</w:t>
      </w:r>
      <w:r w:rsidRPr="00BC2444">
        <w:rPr>
          <w:color w:val="000000"/>
          <w:spacing w:val="-1"/>
          <w:sz w:val="28"/>
          <w:szCs w:val="28"/>
        </w:rPr>
        <w:t>м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к</w:t>
      </w:r>
      <w:r w:rsidRPr="00BC2444">
        <w:rPr>
          <w:color w:val="000000"/>
          <w:sz w:val="28"/>
          <w:szCs w:val="28"/>
        </w:rPr>
        <w:t>ри</w:t>
      </w:r>
      <w:r w:rsidRPr="00BC2444">
        <w:rPr>
          <w:color w:val="000000"/>
          <w:spacing w:val="-1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1"/>
          <w:sz w:val="28"/>
          <w:szCs w:val="28"/>
        </w:rPr>
        <w:t>р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pacing w:val="-2"/>
          <w:sz w:val="28"/>
          <w:szCs w:val="28"/>
        </w:rPr>
        <w:t>м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-4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дл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pacing w:val="-3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выд</w:t>
      </w:r>
      <w:r w:rsidRPr="00BC2444">
        <w:rPr>
          <w:color w:val="000000"/>
          <w:spacing w:val="-2"/>
          <w:sz w:val="28"/>
          <w:szCs w:val="28"/>
        </w:rPr>
        <w:t>в</w:t>
      </w:r>
      <w:r w:rsidRPr="00BC2444">
        <w:rPr>
          <w:color w:val="000000"/>
          <w:sz w:val="28"/>
          <w:szCs w:val="28"/>
        </w:rPr>
        <w:t>иж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spacing w:val="-1"/>
          <w:sz w:val="28"/>
          <w:szCs w:val="28"/>
        </w:rPr>
        <w:t>и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дл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pacing w:val="-5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w w:val="101"/>
          <w:sz w:val="28"/>
          <w:szCs w:val="28"/>
        </w:rPr>
        <w:t>се</w:t>
      </w:r>
      <w:r w:rsidRPr="00BC2444">
        <w:rPr>
          <w:color w:val="000000"/>
          <w:sz w:val="28"/>
          <w:szCs w:val="28"/>
        </w:rPr>
        <w:t>х</w:t>
      </w:r>
      <w:r w:rsidRPr="00BC2444">
        <w:rPr>
          <w:color w:val="000000"/>
          <w:spacing w:val="-5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к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>г</w:t>
      </w:r>
      <w:r w:rsidRPr="00BC2444">
        <w:rPr>
          <w:color w:val="000000"/>
          <w:spacing w:val="-1"/>
          <w:sz w:val="28"/>
          <w:szCs w:val="28"/>
        </w:rPr>
        <w:t>о</w:t>
      </w:r>
      <w:r w:rsidRPr="00BC2444">
        <w:rPr>
          <w:color w:val="000000"/>
          <w:spacing w:val="1"/>
          <w:sz w:val="28"/>
          <w:szCs w:val="28"/>
        </w:rPr>
        <w:t>р</w:t>
      </w:r>
      <w:r w:rsidRPr="00BC2444">
        <w:rPr>
          <w:color w:val="000000"/>
          <w:sz w:val="28"/>
          <w:szCs w:val="28"/>
        </w:rPr>
        <w:t>ий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spacing w:val="6"/>
          <w:w w:val="101"/>
          <w:sz w:val="28"/>
          <w:szCs w:val="28"/>
        </w:rPr>
        <w:t>а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2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вников</w:t>
      </w:r>
      <w:r w:rsidRPr="00BC2444">
        <w:rPr>
          <w:color w:val="000000"/>
          <w:spacing w:val="-5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-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к</w:t>
      </w:r>
      <w:r w:rsidRPr="00BC2444">
        <w:rPr>
          <w:color w:val="000000"/>
          <w:spacing w:val="-3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2"/>
          <w:sz w:val="28"/>
          <w:szCs w:val="28"/>
        </w:rPr>
        <w:t>т</w:t>
      </w:r>
      <w:r w:rsidRPr="00BC2444">
        <w:rPr>
          <w:color w:val="000000"/>
          <w:spacing w:val="1"/>
          <w:sz w:val="28"/>
          <w:szCs w:val="28"/>
        </w:rPr>
        <w:t>ор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7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к</w:t>
      </w:r>
      <w:r w:rsidRPr="00BC2444">
        <w:rPr>
          <w:color w:val="000000"/>
          <w:spacing w:val="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лл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1"/>
          <w:sz w:val="28"/>
          <w:szCs w:val="28"/>
        </w:rPr>
        <w:t>д</w:t>
      </w:r>
      <w:r w:rsidRPr="00BC2444">
        <w:rPr>
          <w:color w:val="000000"/>
          <w:sz w:val="28"/>
          <w:szCs w:val="28"/>
        </w:rPr>
        <w:t>ж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spacing w:val="-1"/>
          <w:sz w:val="28"/>
          <w:szCs w:val="28"/>
        </w:rPr>
        <w:t>л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>ю</w:t>
      </w:r>
      <w:r w:rsidRPr="00BC2444">
        <w:rPr>
          <w:color w:val="000000"/>
          <w:spacing w:val="-3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2"/>
          <w:w w:val="101"/>
          <w:sz w:val="28"/>
          <w:szCs w:val="28"/>
        </w:rPr>
        <w:t>я</w:t>
      </w:r>
      <w:r w:rsidRPr="00BC2444">
        <w:rPr>
          <w:color w:val="000000"/>
          <w:spacing w:val="-1"/>
          <w:w w:val="101"/>
          <w:sz w:val="28"/>
          <w:szCs w:val="28"/>
        </w:rPr>
        <w:t>:</w:t>
      </w:r>
    </w:p>
    <w:p w:rsidR="009508D7" w:rsidRPr="00BC2444" w:rsidRDefault="009508D7" w:rsidP="00BC2444">
      <w:pPr>
        <w:autoSpaceDE/>
        <w:autoSpaceDN/>
        <w:spacing w:line="235" w:lineRule="auto"/>
        <w:ind w:right="33"/>
        <w:rPr>
          <w:color w:val="000000"/>
          <w:w w:val="101"/>
          <w:sz w:val="28"/>
          <w:szCs w:val="28"/>
        </w:rPr>
      </w:pP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rFonts w:ascii="Calibri" w:hAnsi="Calibri" w:cs="Calibri"/>
          <w:color w:val="000000"/>
          <w:sz w:val="28"/>
          <w:szCs w:val="28"/>
        </w:rPr>
        <w:t>−</w:t>
      </w:r>
      <w:r w:rsidRPr="00BC2444">
        <w:rPr>
          <w:rFonts w:ascii="Calibri" w:hAnsi="Calibri" w:cs="Calibri"/>
          <w:color w:val="000000"/>
          <w:spacing w:val="70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вторит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1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>но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ть в</w:t>
      </w:r>
      <w:r w:rsidRPr="00BC2444">
        <w:rPr>
          <w:color w:val="000000"/>
          <w:spacing w:val="-1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2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д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color w:val="000000"/>
          <w:spacing w:val="-2"/>
          <w:sz w:val="28"/>
          <w:szCs w:val="28"/>
        </w:rPr>
        <w:t>к</w:t>
      </w:r>
      <w:r w:rsidRPr="00BC2444">
        <w:rPr>
          <w:color w:val="000000"/>
          <w:spacing w:val="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лл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г и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об</w:t>
      </w:r>
      <w:r w:rsidRPr="00BC2444">
        <w:rPr>
          <w:color w:val="000000"/>
          <w:spacing w:val="-2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ч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ющих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1"/>
          <w:w w:val="101"/>
          <w:sz w:val="28"/>
          <w:szCs w:val="28"/>
        </w:rPr>
        <w:t>я</w:t>
      </w:r>
      <w:r w:rsidRPr="00BC2444">
        <w:rPr>
          <w:color w:val="000000"/>
          <w:w w:val="101"/>
          <w:sz w:val="28"/>
          <w:szCs w:val="28"/>
        </w:rPr>
        <w:t>;</w:t>
      </w:r>
    </w:p>
    <w:p w:rsidR="009508D7" w:rsidRDefault="009508D7" w:rsidP="00BC2444">
      <w:pPr>
        <w:autoSpaceDE/>
        <w:autoSpaceDN/>
        <w:spacing w:line="232" w:lineRule="auto"/>
        <w:ind w:right="7803"/>
        <w:rPr>
          <w:color w:val="000000"/>
          <w:sz w:val="28"/>
          <w:szCs w:val="28"/>
        </w:rPr>
      </w:pPr>
      <w:r w:rsidRPr="00BC2444">
        <w:rPr>
          <w:rFonts w:ascii="Calibri" w:hAnsi="Calibri" w:cs="Calibri"/>
          <w:color w:val="000000"/>
          <w:sz w:val="28"/>
          <w:szCs w:val="28"/>
        </w:rPr>
        <w:t>−</w:t>
      </w:r>
      <w:r w:rsidRPr="00BC2444">
        <w:rPr>
          <w:rFonts w:ascii="Calibri" w:hAnsi="Calibri" w:cs="Calibri"/>
          <w:color w:val="000000"/>
          <w:spacing w:val="70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вы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окий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pacing w:val="-2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ров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нь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spacing w:val="-1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звити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 xml:space="preserve"> ключ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spacing w:val="-1"/>
          <w:sz w:val="28"/>
          <w:szCs w:val="28"/>
        </w:rPr>
        <w:t>ы</w:t>
      </w:r>
      <w:r w:rsidRPr="00BC2444">
        <w:rPr>
          <w:color w:val="000000"/>
          <w:sz w:val="28"/>
          <w:szCs w:val="28"/>
        </w:rPr>
        <w:t>х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pacing w:val="-2"/>
          <w:sz w:val="28"/>
          <w:szCs w:val="28"/>
        </w:rPr>
        <w:t>к</w:t>
      </w:r>
      <w:r w:rsidRPr="00BC2444">
        <w:rPr>
          <w:color w:val="000000"/>
          <w:spacing w:val="-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мп</w:t>
      </w:r>
      <w:r w:rsidRPr="00BC2444">
        <w:rPr>
          <w:color w:val="000000"/>
          <w:spacing w:val="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spacing w:val="-2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нций</w:t>
      </w:r>
      <w:r w:rsidRPr="00BC2444">
        <w:rPr>
          <w:color w:val="000000"/>
          <w:w w:val="101"/>
          <w:sz w:val="28"/>
          <w:szCs w:val="28"/>
        </w:rPr>
        <w:t>:</w:t>
      </w:r>
      <w:r w:rsidRPr="00BC2444">
        <w:rPr>
          <w:color w:val="000000"/>
          <w:sz w:val="28"/>
          <w:szCs w:val="28"/>
        </w:rPr>
        <w:t xml:space="preserve"> </w:t>
      </w:r>
    </w:p>
    <w:p w:rsidR="009508D7" w:rsidRPr="00BC2444" w:rsidRDefault="009508D7" w:rsidP="00BC2444">
      <w:pPr>
        <w:autoSpaceDE/>
        <w:autoSpaceDN/>
        <w:spacing w:line="232" w:lineRule="auto"/>
        <w:ind w:right="7803"/>
        <w:rPr>
          <w:rFonts w:ascii="Arial" w:hAnsi="Arial" w:cs="Arial"/>
          <w:color w:val="000000"/>
          <w:sz w:val="28"/>
          <w:szCs w:val="28"/>
        </w:rPr>
      </w:pPr>
      <w:r w:rsidRPr="00BC2444">
        <w:rPr>
          <w:rFonts w:ascii="Arial" w:hAnsi="Arial" w:cs="Arial"/>
          <w:color w:val="000000"/>
          <w:sz w:val="28"/>
          <w:szCs w:val="28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по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1"/>
          <w:sz w:val="28"/>
          <w:szCs w:val="28"/>
        </w:rPr>
        <w:t>об</w:t>
      </w:r>
      <w:r w:rsidRPr="00BC2444">
        <w:rPr>
          <w:color w:val="000000"/>
          <w:spacing w:val="1"/>
          <w:sz w:val="28"/>
          <w:szCs w:val="28"/>
        </w:rPr>
        <w:t>но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ть</w:t>
      </w:r>
      <w:r w:rsidRPr="00BC2444">
        <w:rPr>
          <w:color w:val="000000"/>
          <w:spacing w:val="-3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зви</w:t>
      </w:r>
      <w:r w:rsidRPr="00BC2444">
        <w:rPr>
          <w:color w:val="000000"/>
          <w:spacing w:val="-1"/>
          <w:sz w:val="28"/>
          <w:szCs w:val="28"/>
        </w:rPr>
        <w:t>в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ть д</w:t>
      </w:r>
      <w:r w:rsidRPr="00BC2444">
        <w:rPr>
          <w:color w:val="000000"/>
          <w:spacing w:val="1"/>
          <w:sz w:val="28"/>
          <w:szCs w:val="28"/>
        </w:rPr>
        <w:t>р</w:t>
      </w:r>
      <w:r w:rsidRPr="00BC2444">
        <w:rPr>
          <w:color w:val="000000"/>
          <w:spacing w:val="-2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ги</w:t>
      </w:r>
      <w:r w:rsidRPr="00BC2444">
        <w:rPr>
          <w:color w:val="000000"/>
          <w:spacing w:val="1"/>
          <w:sz w:val="28"/>
          <w:szCs w:val="28"/>
        </w:rPr>
        <w:t>х</w:t>
      </w:r>
    </w:p>
    <w:p w:rsidR="009508D7" w:rsidRPr="00BC2444" w:rsidRDefault="009508D7" w:rsidP="00BC2444">
      <w:pPr>
        <w:autoSpaceDE/>
        <w:autoSpaceDN/>
        <w:spacing w:before="5" w:line="238" w:lineRule="auto"/>
        <w:ind w:right="7223"/>
        <w:rPr>
          <w:color w:val="000000"/>
          <w:sz w:val="28"/>
          <w:szCs w:val="28"/>
        </w:rPr>
      </w:pPr>
      <w:r w:rsidRPr="00BC2444">
        <w:rPr>
          <w:rFonts w:ascii="Arial" w:hAnsi="Arial" w:cs="Arial"/>
          <w:color w:val="000000"/>
          <w:sz w:val="28"/>
          <w:szCs w:val="28"/>
        </w:rPr>
        <w:t>•</w:t>
      </w:r>
      <w:r>
        <w:rPr>
          <w:rFonts w:ascii="Arial" w:hAnsi="Arial" w:cs="Arial"/>
          <w:color w:val="000000"/>
          <w:spacing w:val="107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по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1"/>
          <w:sz w:val="28"/>
          <w:szCs w:val="28"/>
        </w:rPr>
        <w:t>об</w:t>
      </w:r>
      <w:r w:rsidRPr="00BC2444">
        <w:rPr>
          <w:color w:val="000000"/>
          <w:spacing w:val="1"/>
          <w:sz w:val="28"/>
          <w:szCs w:val="28"/>
        </w:rPr>
        <w:t>но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 xml:space="preserve">ть </w:t>
      </w:r>
      <w:r w:rsidRPr="00BC2444">
        <w:rPr>
          <w:color w:val="000000"/>
          <w:spacing w:val="-3"/>
          <w:sz w:val="28"/>
          <w:szCs w:val="28"/>
        </w:rPr>
        <w:t>в</w:t>
      </w:r>
      <w:r w:rsidRPr="00BC2444">
        <w:rPr>
          <w:color w:val="000000"/>
          <w:sz w:val="28"/>
          <w:szCs w:val="28"/>
        </w:rPr>
        <w:t>ы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тр</w:t>
      </w:r>
      <w:r w:rsidRPr="00BC2444">
        <w:rPr>
          <w:color w:val="000000"/>
          <w:spacing w:val="-2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ив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ть</w:t>
      </w:r>
      <w:r w:rsidRPr="00BC2444">
        <w:rPr>
          <w:color w:val="000000"/>
          <w:spacing w:val="-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отнош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>н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3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окр</w:t>
      </w:r>
      <w:r w:rsidRPr="00BC2444">
        <w:rPr>
          <w:color w:val="000000"/>
          <w:spacing w:val="-2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ж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 xml:space="preserve">ющими </w:t>
      </w:r>
      <w:r w:rsidRPr="00BC2444">
        <w:rPr>
          <w:rFonts w:ascii="Arial" w:hAnsi="Arial" w:cs="Arial"/>
          <w:color w:val="000000"/>
          <w:spacing w:val="107"/>
          <w:sz w:val="28"/>
          <w:szCs w:val="28"/>
        </w:rPr>
        <w:t xml:space="preserve"> </w:t>
      </w:r>
      <w:r w:rsidRPr="00BC2444">
        <w:rPr>
          <w:color w:val="000000"/>
          <w:spacing w:val="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тв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тв</w:t>
      </w:r>
      <w:r w:rsidRPr="00BC2444">
        <w:rPr>
          <w:color w:val="000000"/>
          <w:spacing w:val="-2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нно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ть</w:t>
      </w:r>
    </w:p>
    <w:p w:rsidR="009508D7" w:rsidRPr="00BC2444" w:rsidRDefault="009508D7" w:rsidP="00BC2444">
      <w:pPr>
        <w:autoSpaceDE/>
        <w:autoSpaceDN/>
        <w:spacing w:before="3"/>
        <w:ind w:right="-20"/>
        <w:rPr>
          <w:color w:val="000000"/>
          <w:sz w:val="28"/>
          <w:szCs w:val="28"/>
        </w:rPr>
      </w:pPr>
      <w:r w:rsidRPr="00BC2444">
        <w:rPr>
          <w:rFonts w:ascii="Arial" w:hAnsi="Arial" w:cs="Arial"/>
          <w:color w:val="000000"/>
          <w:sz w:val="28"/>
          <w:szCs w:val="28"/>
        </w:rPr>
        <w:t>•</w:t>
      </w:r>
      <w:r w:rsidRPr="00BC2444">
        <w:rPr>
          <w:rFonts w:ascii="Arial" w:hAnsi="Arial" w:cs="Arial"/>
          <w:color w:val="000000"/>
          <w:spacing w:val="107"/>
          <w:sz w:val="28"/>
          <w:szCs w:val="28"/>
        </w:rPr>
        <w:t xml:space="preserve"> </w:t>
      </w:r>
      <w:r w:rsidRPr="00BC2444">
        <w:rPr>
          <w:color w:val="000000"/>
          <w:spacing w:val="1"/>
          <w:sz w:val="28"/>
          <w:szCs w:val="28"/>
        </w:rPr>
        <w:t>н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1"/>
          <w:sz w:val="28"/>
          <w:szCs w:val="28"/>
        </w:rPr>
        <w:t>ц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>н</w:t>
      </w:r>
      <w:r w:rsidRPr="00BC2444">
        <w:rPr>
          <w:color w:val="000000"/>
          <w:sz w:val="28"/>
          <w:szCs w:val="28"/>
        </w:rPr>
        <w:t>но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ть н</w:t>
      </w:r>
      <w:r w:rsidRPr="00BC2444">
        <w:rPr>
          <w:color w:val="000000"/>
          <w:spacing w:val="-1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3"/>
          <w:sz w:val="28"/>
          <w:szCs w:val="28"/>
        </w:rPr>
        <w:t>з</w:t>
      </w:r>
      <w:r w:rsidRPr="00BC2444">
        <w:rPr>
          <w:color w:val="000000"/>
          <w:spacing w:val="-1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spacing w:val="-1"/>
          <w:sz w:val="28"/>
          <w:szCs w:val="28"/>
        </w:rPr>
        <w:t>ь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</w:t>
      </w:r>
    </w:p>
    <w:p w:rsidR="009508D7" w:rsidRPr="00BC2444" w:rsidRDefault="009508D7" w:rsidP="00BC2444">
      <w:pPr>
        <w:autoSpaceDE/>
        <w:autoSpaceDN/>
        <w:spacing w:line="239" w:lineRule="auto"/>
        <w:ind w:right="-20"/>
        <w:rPr>
          <w:color w:val="000000"/>
          <w:sz w:val="28"/>
          <w:szCs w:val="28"/>
        </w:rPr>
      </w:pPr>
      <w:r w:rsidRPr="00BC2444">
        <w:rPr>
          <w:rFonts w:ascii="Arial" w:hAnsi="Arial" w:cs="Arial"/>
          <w:color w:val="000000"/>
          <w:sz w:val="28"/>
          <w:szCs w:val="28"/>
        </w:rPr>
        <w:t>•</w:t>
      </w:r>
      <w:r w:rsidRPr="00BC2444">
        <w:rPr>
          <w:rFonts w:ascii="Arial" w:hAnsi="Arial" w:cs="Arial"/>
          <w:color w:val="000000"/>
          <w:spacing w:val="107"/>
          <w:sz w:val="28"/>
          <w:szCs w:val="28"/>
        </w:rPr>
        <w:t xml:space="preserve"> </w:t>
      </w:r>
      <w:r w:rsidRPr="00BC2444">
        <w:rPr>
          <w:color w:val="000000"/>
          <w:spacing w:val="-2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м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ни</w:t>
      </w:r>
      <w:r w:rsidRPr="00BC2444">
        <w:rPr>
          <w:color w:val="000000"/>
          <w:spacing w:val="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 xml:space="preserve"> мотив</w:t>
      </w:r>
      <w:r w:rsidRPr="00BC2444">
        <w:rPr>
          <w:color w:val="000000"/>
          <w:spacing w:val="-1"/>
          <w:sz w:val="28"/>
          <w:szCs w:val="28"/>
        </w:rPr>
        <w:t>и</w:t>
      </w:r>
      <w:r w:rsidRPr="00BC2444">
        <w:rPr>
          <w:color w:val="000000"/>
          <w:sz w:val="28"/>
          <w:szCs w:val="28"/>
        </w:rPr>
        <w:t>ро</w:t>
      </w:r>
      <w:r w:rsidRPr="00BC2444">
        <w:rPr>
          <w:color w:val="000000"/>
          <w:spacing w:val="-1"/>
          <w:sz w:val="28"/>
          <w:szCs w:val="28"/>
        </w:rPr>
        <w:t>в</w:t>
      </w:r>
      <w:r w:rsidRPr="00BC2444">
        <w:rPr>
          <w:color w:val="000000"/>
          <w:spacing w:val="-2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ть и вдо</w:t>
      </w:r>
      <w:r w:rsidRPr="00BC2444">
        <w:rPr>
          <w:color w:val="000000"/>
          <w:spacing w:val="1"/>
          <w:sz w:val="28"/>
          <w:szCs w:val="28"/>
        </w:rPr>
        <w:t>х</w:t>
      </w:r>
      <w:r w:rsidRPr="00BC2444">
        <w:rPr>
          <w:color w:val="000000"/>
          <w:sz w:val="28"/>
          <w:szCs w:val="28"/>
        </w:rPr>
        <w:t>новл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 xml:space="preserve">ть </w:t>
      </w:r>
      <w:r w:rsidRPr="00BC2444">
        <w:rPr>
          <w:color w:val="000000"/>
          <w:spacing w:val="-1"/>
          <w:sz w:val="28"/>
          <w:szCs w:val="28"/>
        </w:rPr>
        <w:t>д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spacing w:val="-3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гих</w:t>
      </w:r>
    </w:p>
    <w:p w:rsidR="009508D7" w:rsidRPr="00BC2444" w:rsidRDefault="009508D7" w:rsidP="00BC2444">
      <w:pPr>
        <w:autoSpaceDE/>
        <w:autoSpaceDN/>
        <w:spacing w:line="235" w:lineRule="auto"/>
        <w:ind w:right="-20"/>
        <w:rPr>
          <w:color w:val="000000"/>
          <w:sz w:val="28"/>
          <w:szCs w:val="28"/>
        </w:rPr>
      </w:pPr>
      <w:r w:rsidRPr="00BC2444">
        <w:rPr>
          <w:rFonts w:ascii="Arial" w:hAnsi="Arial" w:cs="Arial"/>
          <w:color w:val="000000"/>
          <w:sz w:val="28"/>
          <w:szCs w:val="28"/>
        </w:rPr>
        <w:t>•</w:t>
      </w:r>
      <w:r w:rsidRPr="00BC2444">
        <w:rPr>
          <w:rFonts w:ascii="Arial" w:hAnsi="Arial" w:cs="Arial"/>
          <w:color w:val="000000"/>
          <w:spacing w:val="107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по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1"/>
          <w:sz w:val="28"/>
          <w:szCs w:val="28"/>
        </w:rPr>
        <w:t>об</w:t>
      </w:r>
      <w:r w:rsidRPr="00BC2444">
        <w:rPr>
          <w:color w:val="000000"/>
          <w:spacing w:val="1"/>
          <w:sz w:val="28"/>
          <w:szCs w:val="28"/>
        </w:rPr>
        <w:t>но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 xml:space="preserve">ть к </w:t>
      </w:r>
      <w:r w:rsidRPr="00BC2444">
        <w:rPr>
          <w:color w:val="000000"/>
          <w:spacing w:val="-1"/>
          <w:w w:val="101"/>
          <w:sz w:val="28"/>
          <w:szCs w:val="28"/>
        </w:rPr>
        <w:t>с</w:t>
      </w:r>
      <w:r w:rsidRPr="00BC2444">
        <w:rPr>
          <w:color w:val="000000"/>
          <w:spacing w:val="-2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б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1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нному</w:t>
      </w:r>
      <w:r w:rsidRPr="00BC2444">
        <w:rPr>
          <w:color w:val="000000"/>
          <w:spacing w:val="-3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п</w:t>
      </w:r>
      <w:r w:rsidRPr="00BC2444">
        <w:rPr>
          <w:color w:val="000000"/>
          <w:spacing w:val="1"/>
          <w:sz w:val="28"/>
          <w:szCs w:val="28"/>
        </w:rPr>
        <w:t>р</w:t>
      </w:r>
      <w:r w:rsidRPr="00BC2444">
        <w:rPr>
          <w:color w:val="000000"/>
          <w:sz w:val="28"/>
          <w:szCs w:val="28"/>
        </w:rPr>
        <w:t>оф</w:t>
      </w:r>
      <w:r w:rsidRPr="00BC2444">
        <w:rPr>
          <w:color w:val="000000"/>
          <w:w w:val="101"/>
          <w:sz w:val="28"/>
          <w:szCs w:val="28"/>
        </w:rPr>
        <w:t>ес</w:t>
      </w:r>
      <w:r w:rsidRPr="00BC2444">
        <w:rPr>
          <w:color w:val="000000"/>
          <w:spacing w:val="-1"/>
          <w:w w:val="101"/>
          <w:sz w:val="28"/>
          <w:szCs w:val="28"/>
        </w:rPr>
        <w:t>с</w:t>
      </w:r>
      <w:r w:rsidRPr="00BC2444">
        <w:rPr>
          <w:color w:val="000000"/>
          <w:spacing w:val="-1"/>
          <w:sz w:val="28"/>
          <w:szCs w:val="28"/>
        </w:rPr>
        <w:t>ио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ль</w:t>
      </w:r>
      <w:r w:rsidRPr="00BC2444">
        <w:rPr>
          <w:color w:val="000000"/>
          <w:spacing w:val="-1"/>
          <w:sz w:val="28"/>
          <w:szCs w:val="28"/>
        </w:rPr>
        <w:t>н</w:t>
      </w:r>
      <w:r w:rsidRPr="00BC2444">
        <w:rPr>
          <w:color w:val="000000"/>
          <w:sz w:val="28"/>
          <w:szCs w:val="28"/>
        </w:rPr>
        <w:t>ому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и лич</w:t>
      </w:r>
      <w:r w:rsidRPr="00BC2444">
        <w:rPr>
          <w:color w:val="000000"/>
          <w:spacing w:val="2"/>
          <w:sz w:val="28"/>
          <w:szCs w:val="28"/>
        </w:rPr>
        <w:t>н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1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>ному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зви</w:t>
      </w:r>
      <w:r w:rsidRPr="00BC2444">
        <w:rPr>
          <w:color w:val="000000"/>
          <w:spacing w:val="-1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>ию.</w:t>
      </w:r>
    </w:p>
    <w:p w:rsidR="009508D7" w:rsidRPr="00BC2444" w:rsidRDefault="009508D7" w:rsidP="00BC2444">
      <w:pPr>
        <w:widowControl/>
        <w:autoSpaceDE/>
        <w:autoSpaceDN/>
        <w:spacing w:after="18" w:line="220" w:lineRule="exact"/>
      </w:pPr>
    </w:p>
    <w:p w:rsidR="009508D7" w:rsidRPr="00BC2444" w:rsidRDefault="009508D7" w:rsidP="00BC2444">
      <w:pPr>
        <w:autoSpaceDE/>
        <w:autoSpaceDN/>
        <w:ind w:right="-20"/>
        <w:rPr>
          <w:color w:val="000000"/>
          <w:sz w:val="28"/>
          <w:szCs w:val="28"/>
        </w:rPr>
      </w:pPr>
      <w:r w:rsidRPr="00BC2444">
        <w:rPr>
          <w:color w:val="000000"/>
          <w:sz w:val="28"/>
          <w:szCs w:val="28"/>
        </w:rPr>
        <w:t>Доп</w:t>
      </w:r>
      <w:r w:rsidRPr="00BC2444">
        <w:rPr>
          <w:color w:val="000000"/>
          <w:spacing w:val="1"/>
          <w:sz w:val="28"/>
          <w:szCs w:val="28"/>
        </w:rPr>
        <w:t>о</w:t>
      </w:r>
      <w:r w:rsidRPr="00BC2444">
        <w:rPr>
          <w:color w:val="000000"/>
          <w:spacing w:val="-1"/>
          <w:sz w:val="28"/>
          <w:szCs w:val="28"/>
        </w:rPr>
        <w:t>л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spacing w:val="1"/>
          <w:sz w:val="28"/>
          <w:szCs w:val="28"/>
        </w:rPr>
        <w:t>и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spacing w:val="-3"/>
          <w:sz w:val="28"/>
          <w:szCs w:val="28"/>
        </w:rPr>
        <w:t>ь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spacing w:val="1"/>
          <w:sz w:val="28"/>
          <w:szCs w:val="28"/>
        </w:rPr>
        <w:t>ы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крит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1"/>
          <w:sz w:val="28"/>
          <w:szCs w:val="28"/>
        </w:rPr>
        <w:t>ри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в 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2"/>
          <w:sz w:val="28"/>
          <w:szCs w:val="28"/>
        </w:rPr>
        <w:t>з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з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фо</w:t>
      </w:r>
      <w:r w:rsidRPr="00BC2444">
        <w:rPr>
          <w:color w:val="000000"/>
          <w:sz w:val="28"/>
          <w:szCs w:val="28"/>
        </w:rPr>
        <w:t>рм н</w:t>
      </w:r>
      <w:r w:rsidRPr="00BC2444">
        <w:rPr>
          <w:color w:val="000000"/>
          <w:spacing w:val="-1"/>
          <w:w w:val="101"/>
          <w:sz w:val="28"/>
          <w:szCs w:val="28"/>
        </w:rPr>
        <w:t>а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spacing w:val="-2"/>
          <w:sz w:val="28"/>
          <w:szCs w:val="28"/>
        </w:rPr>
        <w:t>н</w:t>
      </w:r>
      <w:r w:rsidRPr="00BC2444">
        <w:rPr>
          <w:color w:val="000000"/>
          <w:sz w:val="28"/>
          <w:szCs w:val="28"/>
        </w:rPr>
        <w:t>ич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тв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п</w:t>
      </w:r>
      <w:r w:rsidRPr="00BC2444">
        <w:rPr>
          <w:color w:val="000000"/>
          <w:sz w:val="28"/>
          <w:szCs w:val="28"/>
        </w:rPr>
        <w:t>рив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д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ны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в т</w:t>
      </w:r>
      <w:r w:rsidRPr="00BC2444">
        <w:rPr>
          <w:color w:val="000000"/>
          <w:spacing w:val="-2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бл</w:t>
      </w:r>
      <w:r w:rsidRPr="00BC2444">
        <w:rPr>
          <w:color w:val="000000"/>
          <w:spacing w:val="-1"/>
          <w:sz w:val="28"/>
          <w:szCs w:val="28"/>
        </w:rPr>
        <w:t>и</w:t>
      </w:r>
      <w:r w:rsidRPr="00BC2444">
        <w:rPr>
          <w:color w:val="000000"/>
          <w:sz w:val="28"/>
          <w:szCs w:val="28"/>
        </w:rPr>
        <w:t>ц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ниж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.</w:t>
      </w:r>
    </w:p>
    <w:p w:rsidR="009508D7" w:rsidRPr="00BC2444" w:rsidRDefault="009508D7" w:rsidP="00BC2444">
      <w:pPr>
        <w:widowControl/>
        <w:autoSpaceDE/>
        <w:autoSpaceDN/>
        <w:spacing w:after="88" w:line="240" w:lineRule="exact"/>
        <w:rPr>
          <w:sz w:val="24"/>
          <w:szCs w:val="24"/>
        </w:rPr>
      </w:pPr>
    </w:p>
    <w:tbl>
      <w:tblPr>
        <w:tblW w:w="0" w:type="auto"/>
        <w:tblInd w:w="248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70"/>
        <w:gridCol w:w="6701"/>
      </w:tblGrid>
      <w:tr w:rsidR="009508D7" w:rsidRPr="00BC2444" w:rsidTr="00BC2444">
        <w:trPr>
          <w:cantSplit/>
          <w:trHeight w:hRule="exact" w:val="655"/>
        </w:trPr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7" w:line="241" w:lineRule="auto"/>
              <w:ind w:right="67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2444">
              <w:rPr>
                <w:b/>
                <w:bCs/>
                <w:color w:val="000000"/>
                <w:sz w:val="28"/>
                <w:szCs w:val="28"/>
              </w:rPr>
              <w:t>Форма</w:t>
            </w:r>
            <w:r w:rsidRPr="00BC2444">
              <w:rPr>
                <w:color w:val="000000"/>
                <w:sz w:val="28"/>
                <w:szCs w:val="28"/>
              </w:rPr>
              <w:t xml:space="preserve"> 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Pr="00BC2444">
              <w:rPr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тавн</w:t>
            </w:r>
            <w:r w:rsidRPr="00BC2444">
              <w:rPr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Pr="00BC2444"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BC2444">
              <w:rPr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7"/>
              <w:ind w:right="-20"/>
              <w:rPr>
                <w:b/>
                <w:bCs/>
                <w:color w:val="000000"/>
                <w:sz w:val="28"/>
                <w:szCs w:val="28"/>
              </w:rPr>
            </w:pPr>
            <w:r w:rsidRPr="00BC2444">
              <w:rPr>
                <w:b/>
                <w:bCs/>
                <w:color w:val="000000"/>
                <w:sz w:val="28"/>
                <w:szCs w:val="28"/>
              </w:rPr>
              <w:t>Крит</w:t>
            </w:r>
            <w:r w:rsidRPr="00BC2444"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рии</w:t>
            </w:r>
          </w:p>
        </w:tc>
      </w:tr>
      <w:tr w:rsidR="009508D7" w:rsidRPr="00BC2444" w:rsidTr="00BC2444">
        <w:trPr>
          <w:cantSplit/>
          <w:trHeight w:hRule="exact" w:val="2918"/>
        </w:trPr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after="106"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F93287">
            <w:pPr>
              <w:autoSpaceDE/>
              <w:autoSpaceDN/>
              <w:spacing w:line="239" w:lineRule="auto"/>
              <w:ind w:right="1186"/>
              <w:jc w:val="center"/>
              <w:rPr>
                <w:color w:val="000000"/>
                <w:w w:val="10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BC2444">
              <w:rPr>
                <w:color w:val="000000"/>
                <w:sz w:val="28"/>
                <w:szCs w:val="28"/>
              </w:rPr>
              <w:t>Пр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по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ь -</w:t>
            </w:r>
            <w:r w:rsidRPr="00BC2444">
              <w:rPr>
                <w:color w:val="000000"/>
                <w:sz w:val="28"/>
                <w:szCs w:val="28"/>
              </w:rPr>
              <w:t xml:space="preserve"> 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ющ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й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ся</w:t>
            </w:r>
          </w:p>
        </w:tc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line="233" w:lineRule="auto"/>
              <w:ind w:right="139"/>
              <w:rPr>
                <w:color w:val="000000"/>
                <w:spacing w:val="-1"/>
                <w:w w:val="101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пытный</w:t>
            </w:r>
            <w:r w:rsidRPr="00BC2444"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г</w:t>
            </w:r>
            <w:r w:rsidRPr="00BC2444">
              <w:rPr>
                <w:color w:val="000000"/>
                <w:sz w:val="28"/>
                <w:szCs w:val="28"/>
              </w:rPr>
              <w:t>ог,</w:t>
            </w:r>
            <w:r w:rsidRPr="00BC2444">
              <w:rPr>
                <w:color w:val="000000"/>
                <w:spacing w:val="4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им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ющий</w:t>
            </w:r>
            <w:r w:rsidRPr="00BC2444"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г</w:t>
            </w:r>
            <w:r w:rsidRPr="00BC2444">
              <w:rPr>
                <w:color w:val="000000"/>
                <w:sz w:val="28"/>
                <w:szCs w:val="28"/>
              </w:rPr>
              <w:t>ог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кий</w:t>
            </w:r>
            <w:r w:rsidRPr="00BC2444">
              <w:rPr>
                <w:color w:val="000000"/>
                <w:spacing w:val="17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ж р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>ы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3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;</w:t>
            </w:r>
          </w:p>
          <w:p w:rsidR="009508D7" w:rsidRPr="00BC2444" w:rsidRDefault="009508D7" w:rsidP="00BC2444">
            <w:pPr>
              <w:tabs>
                <w:tab w:val="left" w:pos="1614"/>
                <w:tab w:val="left" w:pos="3098"/>
                <w:tab w:val="left" w:pos="4511"/>
              </w:tabs>
              <w:autoSpaceDE/>
              <w:autoSpaceDN/>
              <w:spacing w:line="236" w:lineRule="auto"/>
              <w:ind w:right="192"/>
              <w:jc w:val="both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гог,</w:t>
            </w:r>
            <w:r w:rsidRPr="00BC2444">
              <w:rPr>
                <w:color w:val="000000"/>
                <w:spacing w:val="166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клонный</w:t>
            </w:r>
            <w:r w:rsidRPr="00BC2444">
              <w:rPr>
                <w:color w:val="000000"/>
                <w:spacing w:val="166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167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кт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вной</w:t>
            </w:r>
            <w:r w:rsidRPr="00BC2444">
              <w:rPr>
                <w:color w:val="000000"/>
                <w:spacing w:val="166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об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щ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</w:t>
            </w:r>
            <w:r w:rsidRPr="00BC2444">
              <w:rPr>
                <w:color w:val="000000"/>
                <w:sz w:val="28"/>
                <w:szCs w:val="28"/>
              </w:rPr>
              <w:t>тв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н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но</w:t>
            </w:r>
            <w:r w:rsidRPr="00BC2444">
              <w:rPr>
                <w:color w:val="000000"/>
                <w:sz w:val="28"/>
                <w:szCs w:val="28"/>
              </w:rPr>
              <w:t>й р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,</w:t>
            </w:r>
            <w:r w:rsidRPr="00BC2444">
              <w:rPr>
                <w:color w:val="000000"/>
                <w:sz w:val="28"/>
                <w:szCs w:val="28"/>
              </w:rPr>
              <w:tab/>
            </w:r>
            <w:r w:rsidRPr="00BC2444">
              <w:rPr>
                <w:color w:val="000000"/>
                <w:spacing w:val="-2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я</w:t>
            </w:r>
            <w:r w:rsidRPr="00BC2444">
              <w:rPr>
                <w:color w:val="000000"/>
                <w:sz w:val="28"/>
                <w:szCs w:val="28"/>
              </w:rPr>
              <w:t>льный</w:t>
            </w:r>
            <w:r w:rsidRPr="00BC2444">
              <w:rPr>
                <w:color w:val="000000"/>
                <w:sz w:val="28"/>
                <w:szCs w:val="28"/>
              </w:rPr>
              <w:tab/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ас</w:t>
            </w:r>
            <w:r w:rsidRPr="00BC2444">
              <w:rPr>
                <w:color w:val="000000"/>
                <w:sz w:val="28"/>
                <w:szCs w:val="28"/>
              </w:rPr>
              <w:t>тник</w:t>
            </w:r>
            <w:r w:rsidRPr="00BC2444">
              <w:rPr>
                <w:color w:val="000000"/>
                <w:sz w:val="28"/>
                <w:szCs w:val="28"/>
              </w:rPr>
              <w:tab/>
              <w:t>п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г</w:t>
            </w:r>
            <w:r w:rsidRPr="00BC2444">
              <w:rPr>
                <w:color w:val="000000"/>
                <w:sz w:val="28"/>
                <w:szCs w:val="28"/>
              </w:rPr>
              <w:t>огич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к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г</w:t>
            </w:r>
            <w:r w:rsidRPr="00BC2444">
              <w:rPr>
                <w:color w:val="000000"/>
                <w:sz w:val="28"/>
                <w:szCs w:val="28"/>
              </w:rPr>
              <w:t xml:space="preserve">о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ооб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щ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</w:t>
            </w:r>
            <w:r w:rsidRPr="00BC2444">
              <w:rPr>
                <w:color w:val="000000"/>
                <w:sz w:val="28"/>
                <w:szCs w:val="28"/>
              </w:rPr>
              <w:t>тв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лл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д</w:t>
            </w:r>
            <w:r w:rsidRPr="00BC2444">
              <w:rPr>
                <w:color w:val="000000"/>
                <w:sz w:val="28"/>
                <w:szCs w:val="28"/>
              </w:rPr>
              <w:t>ж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а;</w:t>
            </w:r>
          </w:p>
          <w:p w:rsidR="009508D7" w:rsidRPr="00BC2444" w:rsidRDefault="009508D7" w:rsidP="00BC2444">
            <w:pPr>
              <w:autoSpaceDE/>
              <w:autoSpaceDN/>
              <w:spacing w:before="5" w:line="239" w:lineRule="auto"/>
              <w:ind w:right="205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color w:val="000000"/>
                <w:sz w:val="28"/>
                <w:szCs w:val="28"/>
              </w:rPr>
              <w:t>-</w:t>
            </w:r>
            <w:r w:rsidRPr="00BC2444">
              <w:rPr>
                <w:color w:val="000000"/>
                <w:spacing w:val="208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г</w:t>
            </w:r>
            <w:r w:rsidRPr="00BC2444">
              <w:rPr>
                <w:color w:val="000000"/>
                <w:sz w:val="28"/>
                <w:szCs w:val="28"/>
              </w:rPr>
              <w:t>ог,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обл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3"/>
                <w:sz w:val="28"/>
                <w:szCs w:val="28"/>
              </w:rPr>
              <w:t>ю</w:t>
            </w:r>
            <w:r w:rsidRPr="00BC2444">
              <w:rPr>
                <w:color w:val="000000"/>
                <w:sz w:val="28"/>
                <w:szCs w:val="28"/>
              </w:rPr>
              <w:t>щий</w:t>
            </w:r>
            <w:r w:rsidRPr="00BC244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в</w:t>
            </w:r>
            <w:r w:rsidRPr="00BC2444">
              <w:rPr>
                <w:color w:val="000000"/>
                <w:sz w:val="28"/>
                <w:szCs w:val="28"/>
              </w:rPr>
              <w:t>ы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 xml:space="preserve">оким 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ровн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м пр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ф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ио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ьн</w:t>
            </w:r>
            <w:r w:rsidRPr="00BC2444">
              <w:rPr>
                <w:color w:val="000000"/>
                <w:sz w:val="28"/>
                <w:szCs w:val="28"/>
              </w:rPr>
              <w:t>ой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по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д</w:t>
            </w:r>
            <w:r w:rsidRPr="00BC2444">
              <w:rPr>
                <w:color w:val="000000"/>
                <w:sz w:val="28"/>
                <w:szCs w:val="28"/>
              </w:rPr>
              <w:t>гото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в</w:t>
            </w:r>
            <w:r w:rsidRPr="00BC2444">
              <w:rPr>
                <w:color w:val="000000"/>
                <w:sz w:val="28"/>
                <w:szCs w:val="28"/>
              </w:rPr>
              <w:t>ки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,</w:t>
            </w:r>
            <w:r w:rsidRPr="00BC2444">
              <w:rPr>
                <w:color w:val="00000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к</w:t>
            </w:r>
            <w:r w:rsidRPr="00BC2444">
              <w:rPr>
                <w:color w:val="000000"/>
                <w:sz w:val="28"/>
                <w:szCs w:val="28"/>
              </w:rPr>
              <w:t>омм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уни</w:t>
            </w:r>
            <w:r w:rsidRPr="00BC2444">
              <w:rPr>
                <w:color w:val="000000"/>
                <w:sz w:val="28"/>
                <w:szCs w:val="28"/>
              </w:rPr>
              <w:t>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ти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в</w:t>
            </w:r>
            <w:r w:rsidRPr="00BC2444">
              <w:rPr>
                <w:color w:val="000000"/>
                <w:sz w:val="28"/>
                <w:szCs w:val="28"/>
              </w:rPr>
              <w:t>ными 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вык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м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и</w:t>
            </w:r>
            <w:r w:rsidRPr="00BC2444">
              <w:rPr>
                <w:color w:val="000000"/>
                <w:sz w:val="28"/>
                <w:szCs w:val="28"/>
              </w:rPr>
              <w:t xml:space="preserve"> г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>ью в общ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нии, им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ю</w:t>
            </w:r>
            <w:r w:rsidRPr="00BC2444">
              <w:rPr>
                <w:color w:val="000000"/>
                <w:sz w:val="28"/>
                <w:szCs w:val="28"/>
              </w:rPr>
              <w:t>щий опыт во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пит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ль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но</w:t>
            </w:r>
            <w:r w:rsidRPr="00BC2444">
              <w:rPr>
                <w:color w:val="000000"/>
                <w:sz w:val="28"/>
                <w:szCs w:val="28"/>
              </w:rPr>
              <w:t>й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 xml:space="preserve">и 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тодич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к</w:t>
            </w:r>
            <w:r w:rsidRPr="00BC2444">
              <w:rPr>
                <w:color w:val="000000"/>
                <w:sz w:val="28"/>
                <w:szCs w:val="28"/>
              </w:rPr>
              <w:t>ой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 xml:space="preserve">боты,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ль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>ы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</w:p>
        </w:tc>
      </w:tr>
    </w:tbl>
    <w:p w:rsidR="009508D7" w:rsidRPr="00BC2444" w:rsidRDefault="009508D7" w:rsidP="00BC2444">
      <w:pPr>
        <w:widowControl/>
        <w:autoSpaceDE/>
        <w:autoSpaceDN/>
        <w:spacing w:after="66"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autoSpaceDE/>
        <w:autoSpaceDN/>
        <w:ind w:right="-20"/>
        <w:rPr>
          <w:color w:val="000000"/>
        </w:rPr>
        <w:sectPr w:rsidR="009508D7" w:rsidRPr="00BC2444">
          <w:pgSz w:w="16840" w:h="11906" w:orient="landscape"/>
          <w:pgMar w:top="1127" w:right="895" w:bottom="593" w:left="907" w:header="0" w:footer="0" w:gutter="0"/>
          <w:cols w:space="708"/>
        </w:sectPr>
      </w:pPr>
    </w:p>
    <w:tbl>
      <w:tblPr>
        <w:tblW w:w="0" w:type="auto"/>
        <w:tblInd w:w="225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70"/>
        <w:gridCol w:w="6701"/>
      </w:tblGrid>
      <w:tr w:rsidR="009508D7" w:rsidRPr="00BC2444" w:rsidTr="00BC2444">
        <w:trPr>
          <w:cantSplit/>
          <w:trHeight w:hRule="exact" w:val="1298"/>
        </w:trPr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before="2" w:line="239" w:lineRule="auto"/>
              <w:ind w:right="580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color w:val="000000"/>
                <w:sz w:val="28"/>
                <w:szCs w:val="28"/>
              </w:rPr>
              <w:t>пок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з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проф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ион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ьн</w:t>
            </w:r>
            <w:r w:rsidRPr="00BC2444">
              <w:rPr>
                <w:color w:val="000000"/>
                <w:sz w:val="28"/>
                <w:szCs w:val="28"/>
              </w:rPr>
              <w:t>ой 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ея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ь</w:t>
            </w:r>
            <w:r w:rsidRPr="00BC2444">
              <w:rPr>
                <w:color w:val="000000"/>
                <w:sz w:val="28"/>
                <w:szCs w:val="28"/>
              </w:rPr>
              <w:t>но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>и, 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м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>рир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ющий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по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обно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ть</w:t>
            </w:r>
            <w:r w:rsidRPr="00BC244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и гото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в</w:t>
            </w:r>
            <w:r w:rsidRPr="00BC2444">
              <w:rPr>
                <w:color w:val="000000"/>
                <w:sz w:val="28"/>
                <w:szCs w:val="28"/>
              </w:rPr>
              <w:t>но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ть 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лить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w w:val="101"/>
                <w:sz w:val="28"/>
                <w:szCs w:val="28"/>
              </w:rPr>
              <w:t>я</w:t>
            </w:r>
            <w:r w:rsidRPr="00BC2444">
              <w:rPr>
                <w:color w:val="00000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п</w:t>
            </w:r>
            <w:r w:rsidRPr="00BC2444">
              <w:rPr>
                <w:color w:val="000000"/>
                <w:sz w:val="28"/>
                <w:szCs w:val="28"/>
              </w:rPr>
              <w:t>роф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</w:t>
            </w:r>
            <w:r w:rsidRPr="00BC2444">
              <w:rPr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ио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льным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опытом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и ок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з</w:t>
            </w:r>
            <w:r w:rsidRPr="00BC2444">
              <w:rPr>
                <w:color w:val="000000"/>
                <w:sz w:val="28"/>
                <w:szCs w:val="28"/>
              </w:rPr>
              <w:t>ыв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ть 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сес</w:t>
            </w:r>
            <w:r w:rsidRPr="00BC2444">
              <w:rPr>
                <w:color w:val="000000"/>
                <w:sz w:val="28"/>
                <w:szCs w:val="28"/>
              </w:rPr>
              <w:t>торо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>нюю</w:t>
            </w:r>
            <w:r w:rsidRPr="00BC2444">
              <w:rPr>
                <w:color w:val="000000"/>
                <w:spacing w:val="69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по</w:t>
            </w:r>
            <w:r w:rsidRPr="00BC2444">
              <w:rPr>
                <w:color w:val="000000"/>
                <w:sz w:val="28"/>
                <w:szCs w:val="28"/>
              </w:rPr>
              <w:t>мощь об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ющим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ся</w:t>
            </w:r>
          </w:p>
        </w:tc>
      </w:tr>
      <w:tr w:rsidR="009508D7" w:rsidRPr="00BC2444" w:rsidTr="00BC2444">
        <w:trPr>
          <w:cantSplit/>
          <w:trHeight w:hRule="exact" w:val="4217"/>
        </w:trPr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after="103"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autoSpaceDE/>
              <w:autoSpaceDN/>
              <w:spacing w:line="239" w:lineRule="auto"/>
              <w:ind w:right="882"/>
              <w:jc w:val="right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color w:val="000000"/>
                <w:sz w:val="28"/>
                <w:szCs w:val="28"/>
              </w:rPr>
              <w:t>Об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ющий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color w:val="000000"/>
                <w:w w:val="101"/>
                <w:sz w:val="28"/>
                <w:szCs w:val="28"/>
              </w:rPr>
              <w:t>-</w:t>
            </w:r>
            <w:r w:rsidRPr="00BC2444">
              <w:rPr>
                <w:color w:val="000000"/>
                <w:sz w:val="28"/>
                <w:szCs w:val="28"/>
              </w:rPr>
              <w:t xml:space="preserve"> 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ющ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й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ся</w:t>
            </w:r>
          </w:p>
        </w:tc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tabs>
                <w:tab w:val="left" w:pos="1909"/>
                <w:tab w:val="left" w:pos="3072"/>
                <w:tab w:val="left" w:pos="3910"/>
                <w:tab w:val="left" w:pos="4442"/>
                <w:tab w:val="left" w:pos="5126"/>
                <w:tab w:val="left" w:pos="5590"/>
              </w:tabs>
              <w:autoSpaceDE/>
              <w:autoSpaceDN/>
              <w:spacing w:line="237" w:lineRule="auto"/>
              <w:ind w:right="205"/>
              <w:jc w:val="both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кт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в</w:t>
            </w:r>
            <w:r w:rsidRPr="00BC2444">
              <w:rPr>
                <w:color w:val="000000"/>
                <w:sz w:val="28"/>
                <w:szCs w:val="28"/>
              </w:rPr>
              <w:t>ный</w:t>
            </w:r>
            <w:r w:rsidRPr="00BC2444">
              <w:rPr>
                <w:color w:val="000000"/>
                <w:sz w:val="28"/>
                <w:szCs w:val="28"/>
              </w:rPr>
              <w:tab/>
              <w:t>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ющий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ся</w:t>
            </w:r>
            <w:r w:rsidRPr="00BC2444">
              <w:rPr>
                <w:color w:val="000000"/>
                <w:sz w:val="28"/>
                <w:szCs w:val="28"/>
              </w:rPr>
              <w:tab/>
              <w:t>вы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кных</w:t>
            </w:r>
            <w:r w:rsidRPr="00BC2444">
              <w:rPr>
                <w:color w:val="000000"/>
                <w:sz w:val="28"/>
                <w:szCs w:val="28"/>
              </w:rPr>
              <w:tab/>
            </w:r>
            <w:r w:rsidRPr="00BC2444">
              <w:rPr>
                <w:color w:val="000000"/>
                <w:spacing w:val="2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ов,</w:t>
            </w:r>
            <w:r w:rsidRPr="00BC2444">
              <w:rPr>
                <w:color w:val="000000"/>
                <w:sz w:val="28"/>
                <w:szCs w:val="28"/>
              </w:rPr>
              <w:t xml:space="preserve"> 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б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ю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щ</w:t>
            </w:r>
            <w:r w:rsidRPr="00BC2444">
              <w:rPr>
                <w:color w:val="000000"/>
                <w:sz w:val="28"/>
                <w:szCs w:val="28"/>
              </w:rPr>
              <w:t>ий</w:t>
            </w:r>
            <w:r w:rsidRPr="00BC2444">
              <w:rPr>
                <w:color w:val="000000"/>
                <w:spacing w:val="175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ид</w:t>
            </w:r>
            <w:r w:rsidRPr="00BC2444">
              <w:rPr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к</w:t>
            </w:r>
            <w:r w:rsidRPr="00BC2444">
              <w:rPr>
                <w:color w:val="000000"/>
                <w:sz w:val="28"/>
                <w:szCs w:val="28"/>
              </w:rPr>
              <w:t>ими</w:t>
            </w:r>
            <w:r w:rsidRPr="00BC2444">
              <w:rPr>
                <w:color w:val="000000"/>
                <w:spacing w:val="17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17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орг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ни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з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кими 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тв</w:t>
            </w:r>
            <w:r w:rsidRPr="00BC2444">
              <w:rPr>
                <w:color w:val="000000"/>
                <w:spacing w:val="-3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 xml:space="preserve">ми,       </w:t>
            </w:r>
            <w:r w:rsidRPr="00BC2444">
              <w:rPr>
                <w:color w:val="000000"/>
                <w:spacing w:val="-38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>риви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ьн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ь</w:t>
            </w:r>
            <w:r w:rsidRPr="00BC2444">
              <w:rPr>
                <w:color w:val="000000"/>
                <w:sz w:val="28"/>
                <w:szCs w:val="28"/>
              </w:rPr>
              <w:t>ю</w:t>
            </w:r>
            <w:r w:rsidRPr="00BC2444">
              <w:rPr>
                <w:color w:val="000000"/>
                <w:sz w:val="28"/>
                <w:szCs w:val="28"/>
              </w:rPr>
              <w:tab/>
              <w:t>мышл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ни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я</w:t>
            </w:r>
            <w:r w:rsidRPr="00BC2444">
              <w:rPr>
                <w:color w:val="000000"/>
                <w:sz w:val="28"/>
                <w:szCs w:val="28"/>
              </w:rPr>
              <w:t>, 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м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>рир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ющий</w:t>
            </w:r>
            <w:r w:rsidRPr="00BC2444">
              <w:rPr>
                <w:color w:val="000000"/>
                <w:sz w:val="28"/>
                <w:szCs w:val="28"/>
              </w:rPr>
              <w:tab/>
              <w:t>вы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оки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ab/>
              <w:t>обр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з</w:t>
            </w:r>
            <w:r w:rsidRPr="00BC2444">
              <w:rPr>
                <w:color w:val="000000"/>
                <w:sz w:val="28"/>
                <w:szCs w:val="28"/>
              </w:rPr>
              <w:t>ов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льны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 xml:space="preserve"> 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з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ьт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ты</w:t>
            </w:r>
            <w:r w:rsidRPr="00BC2444">
              <w:rPr>
                <w:color w:val="000000"/>
                <w:w w:val="101"/>
                <w:sz w:val="28"/>
                <w:szCs w:val="28"/>
              </w:rPr>
              <w:t>;</w:t>
            </w:r>
          </w:p>
          <w:p w:rsidR="009508D7" w:rsidRPr="00BC2444" w:rsidRDefault="009508D7" w:rsidP="00BC2444">
            <w:pPr>
              <w:autoSpaceDE/>
              <w:autoSpaceDN/>
              <w:spacing w:line="233" w:lineRule="auto"/>
              <w:ind w:right="143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</w:t>
            </w:r>
            <w:r w:rsidRPr="00BC2444">
              <w:rPr>
                <w:color w:val="000000"/>
                <w:sz w:val="28"/>
                <w:szCs w:val="28"/>
              </w:rPr>
              <w:t>об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дит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ль</w:t>
            </w:r>
            <w:r w:rsidRPr="00BC2444">
              <w:rPr>
                <w:color w:val="000000"/>
                <w:spacing w:val="157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ко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ов,</w:t>
            </w:r>
            <w:r w:rsidRPr="00BC2444">
              <w:rPr>
                <w:color w:val="000000"/>
                <w:spacing w:val="157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ли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м</w:t>
            </w:r>
            <w:r w:rsidRPr="00BC2444">
              <w:rPr>
                <w:color w:val="000000"/>
                <w:sz w:val="28"/>
                <w:szCs w:val="28"/>
              </w:rPr>
              <w:t>пи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д,</w:t>
            </w:r>
            <w:r w:rsidRPr="00BC2444">
              <w:rPr>
                <w:color w:val="000000"/>
                <w:spacing w:val="157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про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т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spacing w:val="16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н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ний</w:t>
            </w:r>
            <w:r w:rsidRPr="00BC2444">
              <w:rPr>
                <w:color w:val="000000"/>
                <w:w w:val="101"/>
                <w:sz w:val="28"/>
                <w:szCs w:val="28"/>
              </w:rPr>
              <w:t>;</w:t>
            </w:r>
          </w:p>
          <w:p w:rsidR="009508D7" w:rsidRPr="00BC2444" w:rsidRDefault="009508D7" w:rsidP="00BC2444">
            <w:pPr>
              <w:tabs>
                <w:tab w:val="left" w:pos="1636"/>
                <w:tab w:val="left" w:pos="2516"/>
                <w:tab w:val="left" w:pos="3229"/>
                <w:tab w:val="left" w:pos="5004"/>
              </w:tabs>
              <w:autoSpaceDE/>
              <w:autoSpaceDN/>
              <w:spacing w:line="237" w:lineRule="auto"/>
              <w:ind w:right="190"/>
              <w:jc w:val="both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лид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spacing w:val="3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гр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ппы,</w:t>
            </w:r>
            <w:r w:rsidRPr="00BC2444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при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>им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ющий</w:t>
            </w:r>
            <w:r w:rsidRPr="00BC2444">
              <w:rPr>
                <w:color w:val="000000"/>
                <w:spacing w:val="3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ктивно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ас</w:t>
            </w:r>
            <w:r w:rsidRPr="00BC2444">
              <w:rPr>
                <w:color w:val="000000"/>
                <w:sz w:val="28"/>
                <w:szCs w:val="28"/>
              </w:rPr>
              <w:t>ти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в ж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зни</w:t>
            </w:r>
            <w:r w:rsidRPr="00BC2444">
              <w:rPr>
                <w:color w:val="000000"/>
                <w:sz w:val="28"/>
                <w:szCs w:val="28"/>
              </w:rPr>
              <w:tab/>
            </w:r>
            <w:r w:rsidRPr="00BC2444">
              <w:rPr>
                <w:color w:val="000000"/>
                <w:spacing w:val="-1"/>
                <w:sz w:val="28"/>
                <w:szCs w:val="28"/>
              </w:rPr>
              <w:t>к</w:t>
            </w:r>
            <w:r w:rsidRPr="00BC2444">
              <w:rPr>
                <w:color w:val="000000"/>
                <w:sz w:val="28"/>
                <w:szCs w:val="28"/>
              </w:rPr>
              <w:t>олл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дж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ab/>
              <w:t>(к</w:t>
            </w:r>
            <w:r w:rsidRPr="00BC2444">
              <w:rPr>
                <w:color w:val="000000"/>
                <w:spacing w:val="2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нк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ы,</w:t>
            </w:r>
            <w:r w:rsidRPr="00BC2444">
              <w:rPr>
                <w:color w:val="000000"/>
                <w:sz w:val="28"/>
                <w:szCs w:val="28"/>
              </w:rPr>
              <w:tab/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еа</w:t>
            </w:r>
            <w:r w:rsidRPr="00BC2444">
              <w:rPr>
                <w:color w:val="000000"/>
                <w:sz w:val="28"/>
                <w:szCs w:val="28"/>
              </w:rPr>
              <w:t>тр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ьны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 xml:space="preserve"> п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>ов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к</w:t>
            </w:r>
            <w:r w:rsidRPr="00BC2444">
              <w:rPr>
                <w:color w:val="000000"/>
                <w:sz w:val="28"/>
                <w:szCs w:val="28"/>
              </w:rPr>
              <w:t>и,</w:t>
            </w:r>
            <w:r w:rsidRPr="00BC2444">
              <w:rPr>
                <w:color w:val="000000"/>
                <w:sz w:val="28"/>
                <w:szCs w:val="28"/>
              </w:rPr>
              <w:tab/>
              <w:t>общ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</w:t>
            </w:r>
            <w:r w:rsidRPr="00BC2444">
              <w:rPr>
                <w:color w:val="000000"/>
                <w:sz w:val="28"/>
                <w:szCs w:val="28"/>
              </w:rPr>
              <w:t>тв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ая</w:t>
            </w:r>
            <w:r w:rsidRPr="00BC2444">
              <w:rPr>
                <w:color w:val="000000"/>
                <w:sz w:val="28"/>
                <w:szCs w:val="28"/>
              </w:rPr>
              <w:t xml:space="preserve">         </w:t>
            </w:r>
            <w:r w:rsidRPr="00BC2444">
              <w:rPr>
                <w:color w:val="000000"/>
                <w:spacing w:val="-49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2"/>
                <w:w w:val="101"/>
                <w:sz w:val="28"/>
                <w:szCs w:val="28"/>
              </w:rPr>
              <w:t>я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ьн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ь</w:t>
            </w:r>
            <w:r w:rsidRPr="00BC2444">
              <w:rPr>
                <w:color w:val="000000"/>
                <w:sz w:val="28"/>
                <w:szCs w:val="28"/>
              </w:rPr>
              <w:t>, вн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чн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ая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ея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spacing w:val="-3"/>
                <w:sz w:val="28"/>
                <w:szCs w:val="28"/>
              </w:rPr>
              <w:t>ь</w:t>
            </w:r>
            <w:r w:rsidRPr="00BC2444">
              <w:rPr>
                <w:color w:val="000000"/>
                <w:sz w:val="28"/>
                <w:szCs w:val="28"/>
              </w:rPr>
              <w:t>но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ть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)</w:t>
            </w:r>
            <w:r w:rsidRPr="00BC2444">
              <w:rPr>
                <w:color w:val="000000"/>
                <w:w w:val="101"/>
                <w:sz w:val="28"/>
                <w:szCs w:val="28"/>
              </w:rPr>
              <w:t>;</w:t>
            </w:r>
          </w:p>
          <w:p w:rsidR="009508D7" w:rsidRPr="00BC2444" w:rsidRDefault="009508D7" w:rsidP="00BC2444">
            <w:pPr>
              <w:autoSpaceDE/>
              <w:autoSpaceDN/>
              <w:spacing w:line="233" w:lineRule="auto"/>
              <w:ind w:right="141"/>
              <w:rPr>
                <w:color w:val="000000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возможный</w:t>
            </w:r>
            <w:r w:rsidRPr="00BC2444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ас</w:t>
            </w:r>
            <w:r w:rsidRPr="00BC2444">
              <w:rPr>
                <w:color w:val="000000"/>
                <w:sz w:val="28"/>
                <w:szCs w:val="28"/>
              </w:rPr>
              <w:t>тник</w:t>
            </w:r>
            <w:r w:rsidRPr="00BC2444">
              <w:rPr>
                <w:color w:val="000000"/>
                <w:spacing w:val="4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ро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й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к</w:t>
            </w:r>
            <w:r w:rsidRPr="00BC2444">
              <w:rPr>
                <w:color w:val="000000"/>
                <w:sz w:val="28"/>
                <w:szCs w:val="28"/>
              </w:rPr>
              <w:t>их</w:t>
            </w:r>
            <w:r w:rsidRPr="00BC2444"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орг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ни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з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ц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й или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объ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дин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ни</w:t>
            </w:r>
            <w:r w:rsidRPr="00BC2444">
              <w:rPr>
                <w:color w:val="000000"/>
                <w:sz w:val="28"/>
                <w:szCs w:val="28"/>
              </w:rPr>
              <w:t>й, волонт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к</w:t>
            </w:r>
            <w:r w:rsidRPr="00BC2444">
              <w:rPr>
                <w:color w:val="000000"/>
                <w:sz w:val="28"/>
                <w:szCs w:val="28"/>
              </w:rPr>
              <w:t>ого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движ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ни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я</w:t>
            </w:r>
            <w:r w:rsidRPr="00BC24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9508D7" w:rsidRPr="00BC2444" w:rsidTr="00BC2444">
        <w:trPr>
          <w:cantSplit/>
          <w:trHeight w:hRule="exact" w:val="4217"/>
        </w:trPr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after="103"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autoSpaceDE/>
              <w:autoSpaceDN/>
              <w:spacing w:line="239" w:lineRule="auto"/>
              <w:ind w:right="731"/>
              <w:jc w:val="center"/>
              <w:rPr>
                <w:color w:val="000000"/>
                <w:sz w:val="28"/>
                <w:szCs w:val="28"/>
              </w:rPr>
            </w:pPr>
            <w:r w:rsidRPr="00BC2444">
              <w:rPr>
                <w:color w:val="000000"/>
                <w:sz w:val="28"/>
                <w:szCs w:val="28"/>
              </w:rPr>
              <w:t>Пр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по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ь-пр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п</w:t>
            </w:r>
            <w:r w:rsidRPr="00BC2444">
              <w:rPr>
                <w:color w:val="000000"/>
                <w:sz w:val="28"/>
                <w:szCs w:val="28"/>
              </w:rPr>
              <w:t>од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ль</w:t>
            </w:r>
          </w:p>
        </w:tc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line="235" w:lineRule="auto"/>
              <w:ind w:right="187"/>
              <w:jc w:val="both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пытный</w:t>
            </w:r>
            <w:r w:rsidRPr="00BC2444">
              <w:rPr>
                <w:color w:val="000000"/>
                <w:spacing w:val="69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г</w:t>
            </w:r>
            <w:r w:rsidRPr="00BC2444">
              <w:rPr>
                <w:color w:val="000000"/>
                <w:sz w:val="28"/>
                <w:szCs w:val="28"/>
              </w:rPr>
              <w:t>ог,</w:t>
            </w:r>
            <w:r w:rsidRPr="00BC2444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им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ющий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п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гоги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ч</w:t>
            </w:r>
            <w:r w:rsidRPr="00BC2444">
              <w:rPr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 xml:space="preserve">кий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ж р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>ы</w:t>
            </w:r>
            <w:r w:rsidRPr="00BC2444"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114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ее</w:t>
            </w:r>
            <w:r w:rsidRPr="00BC2444">
              <w:rPr>
                <w:color w:val="000000"/>
                <w:spacing w:val="11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5</w:t>
            </w:r>
            <w:r w:rsidRPr="00BC2444"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т,</w:t>
            </w:r>
            <w:r w:rsidRPr="00BC2444">
              <w:rPr>
                <w:color w:val="000000"/>
                <w:spacing w:val="11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рв</w:t>
            </w:r>
            <w:r w:rsidRPr="00BC2444">
              <w:rPr>
                <w:color w:val="000000"/>
                <w:spacing w:val="-3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ю</w:t>
            </w:r>
            <w:r w:rsidRPr="00BC2444">
              <w:rPr>
                <w:color w:val="000000"/>
                <w:spacing w:val="114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вы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ш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ю кв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ф</w:t>
            </w:r>
            <w:r w:rsidRPr="00BC2444">
              <w:rPr>
                <w:color w:val="000000"/>
                <w:sz w:val="28"/>
                <w:szCs w:val="28"/>
              </w:rPr>
              <w:t>ик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ци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нн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ю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г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рию</w:t>
            </w:r>
            <w:r w:rsidRPr="00BC2444">
              <w:rPr>
                <w:color w:val="000000"/>
                <w:w w:val="101"/>
                <w:sz w:val="28"/>
                <w:szCs w:val="28"/>
              </w:rPr>
              <w:t>;</w:t>
            </w:r>
          </w:p>
          <w:p w:rsidR="009508D7" w:rsidRPr="00BC2444" w:rsidRDefault="009508D7" w:rsidP="00BC2444">
            <w:pPr>
              <w:tabs>
                <w:tab w:val="left" w:pos="4214"/>
              </w:tabs>
              <w:autoSpaceDE/>
              <w:autoSpaceDN/>
              <w:spacing w:line="238" w:lineRule="auto"/>
              <w:ind w:right="189"/>
              <w:jc w:val="both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пр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п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ь,</w:t>
            </w:r>
            <w:r w:rsidRPr="00BC2444">
              <w:rPr>
                <w:color w:val="000000"/>
                <w:spacing w:val="195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ющий</w:t>
            </w:r>
            <w:r w:rsidRPr="00BC2444">
              <w:rPr>
                <w:color w:val="000000"/>
                <w:sz w:val="28"/>
                <w:szCs w:val="28"/>
              </w:rPr>
              <w:tab/>
              <w:t>проф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</w:t>
            </w:r>
            <w:r w:rsidRPr="00BC2444">
              <w:rPr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ион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ьны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п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хи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(п</w:t>
            </w:r>
            <w:r w:rsidRPr="00BC2444">
              <w:rPr>
                <w:color w:val="000000"/>
                <w:sz w:val="28"/>
                <w:szCs w:val="28"/>
              </w:rPr>
              <w:t>об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д</w:t>
            </w:r>
            <w:r w:rsidRPr="00BC2444">
              <w:rPr>
                <w:color w:val="000000"/>
                <w:sz w:val="28"/>
                <w:szCs w:val="28"/>
              </w:rPr>
              <w:t>ит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ь</w:t>
            </w:r>
            <w:r w:rsidRPr="00BC244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 xml:space="preserve">зличных 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п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ф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ион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ль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>ых конк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ов,</w:t>
            </w:r>
            <w:r w:rsidRPr="00BC2444"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вт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spacing w:val="26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pacing w:val="2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2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>ых</w:t>
            </w:r>
            <w:r w:rsidRPr="00BC2444">
              <w:rPr>
                <w:color w:val="000000"/>
                <w:spacing w:val="27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по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обий</w:t>
            </w:r>
            <w:r w:rsidRPr="00BC2444">
              <w:rPr>
                <w:color w:val="000000"/>
                <w:spacing w:val="27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26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р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в</w:t>
            </w:r>
            <w:r w:rsidRPr="00BC2444">
              <w:rPr>
                <w:color w:val="000000"/>
                <w:sz w:val="28"/>
                <w:szCs w:val="28"/>
              </w:rPr>
              <w:t xml:space="preserve">, 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ас</w:t>
            </w:r>
            <w:r w:rsidRPr="00BC2444">
              <w:rPr>
                <w:color w:val="000000"/>
                <w:sz w:val="28"/>
                <w:szCs w:val="28"/>
              </w:rPr>
              <w:t>тник 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щий</w:t>
            </w:r>
            <w:r w:rsidRPr="00BC244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бин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се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м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н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р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в)</w:t>
            </w:r>
            <w:r w:rsidRPr="00BC2444">
              <w:rPr>
                <w:color w:val="000000"/>
                <w:w w:val="101"/>
                <w:sz w:val="28"/>
                <w:szCs w:val="28"/>
              </w:rPr>
              <w:t>;</w:t>
            </w:r>
          </w:p>
          <w:p w:rsidR="009508D7" w:rsidRPr="00BC2444" w:rsidRDefault="009508D7" w:rsidP="00BC2444">
            <w:pPr>
              <w:tabs>
                <w:tab w:val="left" w:pos="1614"/>
                <w:tab w:val="left" w:pos="3098"/>
                <w:tab w:val="left" w:pos="4511"/>
              </w:tabs>
              <w:autoSpaceDE/>
              <w:autoSpaceDN/>
              <w:spacing w:line="236" w:lineRule="auto"/>
              <w:ind w:right="192"/>
              <w:jc w:val="both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гог,</w:t>
            </w:r>
            <w:r w:rsidRPr="00BC2444">
              <w:rPr>
                <w:color w:val="000000"/>
                <w:spacing w:val="166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клонный</w:t>
            </w:r>
            <w:r w:rsidRPr="00BC2444">
              <w:rPr>
                <w:color w:val="000000"/>
                <w:spacing w:val="166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167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кт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вной</w:t>
            </w:r>
            <w:r w:rsidRPr="00BC2444">
              <w:rPr>
                <w:color w:val="000000"/>
                <w:spacing w:val="166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об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щ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</w:t>
            </w:r>
            <w:r w:rsidRPr="00BC2444">
              <w:rPr>
                <w:color w:val="000000"/>
                <w:sz w:val="28"/>
                <w:szCs w:val="28"/>
              </w:rPr>
              <w:t>тв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н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но</w:t>
            </w:r>
            <w:r w:rsidRPr="00BC2444">
              <w:rPr>
                <w:color w:val="000000"/>
                <w:sz w:val="28"/>
                <w:szCs w:val="28"/>
              </w:rPr>
              <w:t>й р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,</w:t>
            </w:r>
            <w:r w:rsidRPr="00BC2444">
              <w:rPr>
                <w:color w:val="000000"/>
                <w:sz w:val="28"/>
                <w:szCs w:val="28"/>
              </w:rPr>
              <w:tab/>
            </w:r>
            <w:r w:rsidRPr="00BC2444">
              <w:rPr>
                <w:color w:val="000000"/>
                <w:spacing w:val="-2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я</w:t>
            </w:r>
            <w:r w:rsidRPr="00BC2444">
              <w:rPr>
                <w:color w:val="000000"/>
                <w:sz w:val="28"/>
                <w:szCs w:val="28"/>
              </w:rPr>
              <w:t>льный</w:t>
            </w:r>
            <w:r w:rsidRPr="00BC2444">
              <w:rPr>
                <w:color w:val="000000"/>
                <w:sz w:val="28"/>
                <w:szCs w:val="28"/>
              </w:rPr>
              <w:tab/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ас</w:t>
            </w:r>
            <w:r w:rsidRPr="00BC2444">
              <w:rPr>
                <w:color w:val="000000"/>
                <w:sz w:val="28"/>
                <w:szCs w:val="28"/>
              </w:rPr>
              <w:t>тник</w:t>
            </w:r>
            <w:r w:rsidRPr="00BC2444">
              <w:rPr>
                <w:color w:val="000000"/>
                <w:sz w:val="28"/>
                <w:szCs w:val="28"/>
              </w:rPr>
              <w:tab/>
              <w:t>п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г</w:t>
            </w:r>
            <w:r w:rsidRPr="00BC2444">
              <w:rPr>
                <w:color w:val="000000"/>
                <w:sz w:val="28"/>
                <w:szCs w:val="28"/>
              </w:rPr>
              <w:t>огич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к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г</w:t>
            </w:r>
            <w:r w:rsidRPr="00BC2444">
              <w:rPr>
                <w:color w:val="000000"/>
                <w:sz w:val="28"/>
                <w:szCs w:val="28"/>
              </w:rPr>
              <w:t xml:space="preserve">о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ооб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щ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</w:t>
            </w:r>
            <w:r w:rsidRPr="00BC2444">
              <w:rPr>
                <w:color w:val="000000"/>
                <w:sz w:val="28"/>
                <w:szCs w:val="28"/>
              </w:rPr>
              <w:t>тв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лл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д</w:t>
            </w:r>
            <w:r w:rsidRPr="00BC2444">
              <w:rPr>
                <w:color w:val="000000"/>
                <w:sz w:val="28"/>
                <w:szCs w:val="28"/>
              </w:rPr>
              <w:t>ж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а;</w:t>
            </w:r>
          </w:p>
          <w:p w:rsidR="009508D7" w:rsidRPr="00BC2444" w:rsidRDefault="009508D7" w:rsidP="00BC2444">
            <w:pPr>
              <w:tabs>
                <w:tab w:val="left" w:pos="1939"/>
                <w:tab w:val="left" w:pos="4010"/>
                <w:tab w:val="left" w:pos="5586"/>
              </w:tabs>
              <w:autoSpaceDE/>
              <w:autoSpaceDN/>
              <w:spacing w:line="235" w:lineRule="auto"/>
              <w:ind w:right="88"/>
              <w:jc w:val="both"/>
              <w:rPr>
                <w:color w:val="000000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гог,</w:t>
            </w:r>
            <w:r w:rsidRPr="00BC2444">
              <w:rPr>
                <w:color w:val="000000"/>
                <w:sz w:val="28"/>
                <w:szCs w:val="28"/>
              </w:rPr>
              <w:tab/>
            </w:r>
            <w:r w:rsidRPr="00BC2444">
              <w:rPr>
                <w:color w:val="000000"/>
                <w:spacing w:val="-1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б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д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ю</w:t>
            </w:r>
            <w:r w:rsidRPr="00BC2444">
              <w:rPr>
                <w:color w:val="000000"/>
                <w:sz w:val="28"/>
                <w:szCs w:val="28"/>
              </w:rPr>
              <w:t>щий</w:t>
            </w:r>
            <w:r w:rsidRPr="00BC2444">
              <w:rPr>
                <w:color w:val="000000"/>
                <w:sz w:val="28"/>
                <w:szCs w:val="28"/>
              </w:rPr>
              <w:tab/>
            </w:r>
            <w:r w:rsidRPr="00BC2444">
              <w:rPr>
                <w:color w:val="000000"/>
                <w:spacing w:val="-2"/>
                <w:sz w:val="28"/>
                <w:szCs w:val="28"/>
              </w:rPr>
              <w:t>в</w:t>
            </w:r>
            <w:r w:rsidRPr="00BC2444">
              <w:rPr>
                <w:color w:val="000000"/>
                <w:sz w:val="28"/>
                <w:szCs w:val="28"/>
              </w:rPr>
              <w:t>ы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оким</w:t>
            </w:r>
            <w:r w:rsidRPr="00BC2444">
              <w:rPr>
                <w:color w:val="000000"/>
                <w:sz w:val="28"/>
                <w:szCs w:val="28"/>
              </w:rPr>
              <w:tab/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ро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вн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м пр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ф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ио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ьн</w:t>
            </w:r>
            <w:r w:rsidRPr="00BC2444">
              <w:rPr>
                <w:color w:val="000000"/>
                <w:sz w:val="28"/>
                <w:szCs w:val="28"/>
              </w:rPr>
              <w:t xml:space="preserve">ой           </w:t>
            </w:r>
            <w:r w:rsidRPr="00BC2444">
              <w:rPr>
                <w:color w:val="000000"/>
                <w:spacing w:val="-34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подго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 xml:space="preserve">овки,           </w:t>
            </w:r>
            <w:r w:rsidRPr="00BC2444">
              <w:rPr>
                <w:color w:val="000000"/>
                <w:spacing w:val="-35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мму-н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в</w:t>
            </w:r>
            <w:r w:rsidRPr="00BC2444">
              <w:rPr>
                <w:color w:val="000000"/>
                <w:sz w:val="28"/>
                <w:szCs w:val="28"/>
              </w:rPr>
              <w:t>ными</w:t>
            </w:r>
            <w:r w:rsidRPr="00BC2444">
              <w:rPr>
                <w:color w:val="000000"/>
                <w:spacing w:val="6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в</w:t>
            </w:r>
            <w:r w:rsidRPr="00BC2444">
              <w:rPr>
                <w:color w:val="000000"/>
                <w:sz w:val="28"/>
                <w:szCs w:val="28"/>
              </w:rPr>
              <w:t>ык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ми</w:t>
            </w:r>
            <w:r w:rsidRPr="00BC2444">
              <w:rPr>
                <w:color w:val="000000"/>
                <w:spacing w:val="6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6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гибко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тью</w:t>
            </w:r>
            <w:r w:rsidRPr="00BC2444">
              <w:rPr>
                <w:color w:val="000000"/>
                <w:spacing w:val="6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в</w:t>
            </w:r>
            <w:r w:rsidRPr="00BC2444">
              <w:rPr>
                <w:color w:val="000000"/>
                <w:spacing w:val="6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об</w:t>
            </w:r>
            <w:r w:rsidRPr="00BC2444">
              <w:rPr>
                <w:color w:val="000000"/>
                <w:sz w:val="28"/>
                <w:szCs w:val="28"/>
              </w:rPr>
              <w:t>щ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нии,</w:t>
            </w:r>
          </w:p>
        </w:tc>
      </w:tr>
    </w:tbl>
    <w:p w:rsidR="009508D7" w:rsidRPr="00BC2444" w:rsidRDefault="009508D7" w:rsidP="00BC2444">
      <w:pPr>
        <w:widowControl/>
        <w:autoSpaceDE/>
        <w:autoSpaceDN/>
        <w:spacing w:after="1" w:line="120" w:lineRule="exact"/>
        <w:rPr>
          <w:rFonts w:ascii="Calibri" w:hAnsi="Calibri" w:cs="Calibri"/>
          <w:sz w:val="12"/>
          <w:szCs w:val="12"/>
        </w:rPr>
      </w:pPr>
    </w:p>
    <w:p w:rsidR="009508D7" w:rsidRPr="00BC2444" w:rsidRDefault="009508D7" w:rsidP="00BC2444">
      <w:pPr>
        <w:autoSpaceDE/>
        <w:autoSpaceDN/>
        <w:ind w:right="-20"/>
        <w:rPr>
          <w:color w:val="000000"/>
        </w:rPr>
        <w:sectPr w:rsidR="009508D7" w:rsidRPr="00BC2444">
          <w:pgSz w:w="16840" w:h="11906" w:orient="landscape"/>
          <w:pgMar w:top="1135" w:right="1134" w:bottom="593" w:left="1134" w:header="0" w:footer="0" w:gutter="0"/>
          <w:cols w:space="708"/>
        </w:sectPr>
      </w:pPr>
    </w:p>
    <w:tbl>
      <w:tblPr>
        <w:tblW w:w="0" w:type="auto"/>
        <w:tblInd w:w="248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70"/>
        <w:gridCol w:w="6701"/>
      </w:tblGrid>
      <w:tr w:rsidR="009508D7" w:rsidRPr="00BC2444" w:rsidTr="00BC2444">
        <w:trPr>
          <w:cantSplit/>
          <w:trHeight w:hRule="exact" w:val="1942"/>
        </w:trPr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tabs>
                <w:tab w:val="left" w:pos="2148"/>
                <w:tab w:val="left" w:pos="3015"/>
                <w:tab w:val="left" w:pos="4339"/>
                <w:tab w:val="left" w:pos="4816"/>
                <w:tab w:val="left" w:pos="5279"/>
                <w:tab w:val="left" w:pos="6457"/>
              </w:tabs>
              <w:autoSpaceDE/>
              <w:autoSpaceDN/>
              <w:spacing w:before="2" w:line="239" w:lineRule="auto"/>
              <w:ind w:right="87"/>
              <w:jc w:val="both"/>
              <w:rPr>
                <w:color w:val="000000"/>
                <w:sz w:val="28"/>
                <w:szCs w:val="28"/>
              </w:rPr>
            </w:pPr>
            <w:r w:rsidRPr="00BC2444">
              <w:rPr>
                <w:color w:val="000000"/>
                <w:sz w:val="28"/>
                <w:szCs w:val="28"/>
              </w:rPr>
              <w:t>им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ющий</w:t>
            </w:r>
            <w:r w:rsidRPr="00BC2444">
              <w:rPr>
                <w:color w:val="000000"/>
                <w:spacing w:val="98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опыт</w:t>
            </w:r>
            <w:r w:rsidRPr="00BC2444">
              <w:rPr>
                <w:color w:val="000000"/>
                <w:spacing w:val="98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во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пи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ль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>ой</w:t>
            </w:r>
            <w:r w:rsidRPr="00BC2444">
              <w:rPr>
                <w:color w:val="000000"/>
                <w:spacing w:val="98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98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м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то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д</w:t>
            </w:r>
            <w:r w:rsidRPr="00BC2444">
              <w:rPr>
                <w:color w:val="000000"/>
                <w:sz w:val="28"/>
                <w:szCs w:val="28"/>
              </w:rPr>
              <w:t>ич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к</w:t>
            </w:r>
            <w:r w:rsidRPr="00BC2444">
              <w:rPr>
                <w:color w:val="000000"/>
                <w:sz w:val="28"/>
                <w:szCs w:val="28"/>
              </w:rPr>
              <w:t>ой р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ты,</w:t>
            </w:r>
            <w:r w:rsidRPr="00BC2444">
              <w:rPr>
                <w:color w:val="000000"/>
                <w:sz w:val="28"/>
                <w:szCs w:val="28"/>
              </w:rPr>
              <w:tab/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б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ьн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ы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ab/>
              <w:t>пок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з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ли</w:t>
            </w:r>
            <w:r w:rsidRPr="00BC2444">
              <w:rPr>
                <w:color w:val="000000"/>
                <w:sz w:val="28"/>
                <w:szCs w:val="28"/>
              </w:rPr>
              <w:tab/>
              <w:t>в пр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ф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ио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ьн</w:t>
            </w:r>
            <w:r w:rsidRPr="00BC2444">
              <w:rPr>
                <w:color w:val="000000"/>
                <w:sz w:val="28"/>
                <w:szCs w:val="28"/>
              </w:rPr>
              <w:t xml:space="preserve">ой                                </w:t>
            </w:r>
            <w:r w:rsidRPr="00BC2444">
              <w:rPr>
                <w:color w:val="000000"/>
                <w:spacing w:val="-64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ея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льно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, 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м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>рир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ющий</w:t>
            </w:r>
            <w:r w:rsidRPr="00BC2444">
              <w:rPr>
                <w:color w:val="000000"/>
                <w:sz w:val="28"/>
                <w:szCs w:val="28"/>
              </w:rPr>
              <w:tab/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п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бно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ть</w:t>
            </w:r>
            <w:r w:rsidRPr="00BC2444">
              <w:rPr>
                <w:color w:val="000000"/>
                <w:sz w:val="28"/>
                <w:szCs w:val="28"/>
              </w:rPr>
              <w:tab/>
              <w:t>и</w:t>
            </w:r>
            <w:r w:rsidRPr="00BC2444">
              <w:rPr>
                <w:color w:val="000000"/>
                <w:sz w:val="28"/>
                <w:szCs w:val="28"/>
              </w:rPr>
              <w:tab/>
              <w:t>г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то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в</w:t>
            </w:r>
            <w:r w:rsidRPr="00BC2444">
              <w:rPr>
                <w:color w:val="000000"/>
                <w:sz w:val="28"/>
                <w:szCs w:val="28"/>
              </w:rPr>
              <w:t>но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ть 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лить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w w:val="101"/>
                <w:sz w:val="28"/>
                <w:szCs w:val="28"/>
              </w:rPr>
              <w:t>я</w:t>
            </w:r>
            <w:r w:rsidRPr="00BC2444">
              <w:rPr>
                <w:color w:val="000000"/>
                <w:spacing w:val="54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проф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есс</w:t>
            </w:r>
            <w:r w:rsidRPr="00BC2444">
              <w:rPr>
                <w:color w:val="000000"/>
                <w:sz w:val="28"/>
                <w:szCs w:val="28"/>
              </w:rPr>
              <w:t>ион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ь</w:t>
            </w:r>
            <w:r w:rsidRPr="00BC2444">
              <w:rPr>
                <w:color w:val="000000"/>
                <w:sz w:val="28"/>
                <w:szCs w:val="28"/>
              </w:rPr>
              <w:t>ным</w:t>
            </w:r>
            <w:r w:rsidRPr="00BC2444">
              <w:rPr>
                <w:color w:val="000000"/>
                <w:spacing w:val="54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опыт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м</w:t>
            </w:r>
            <w:r w:rsidRPr="00BC2444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54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з</w:t>
            </w:r>
            <w:r w:rsidRPr="00BC2444">
              <w:rPr>
                <w:color w:val="000000"/>
                <w:sz w:val="28"/>
                <w:szCs w:val="28"/>
              </w:rPr>
              <w:t>ыв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ть п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р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кт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</w:t>
            </w:r>
            <w:r w:rsidRPr="00BC2444">
              <w:rPr>
                <w:color w:val="000000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ю п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м</w:t>
            </w:r>
            <w:r w:rsidRPr="00BC2444">
              <w:rPr>
                <w:color w:val="000000"/>
                <w:sz w:val="28"/>
                <w:szCs w:val="28"/>
              </w:rPr>
              <w:t>ощь колл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г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м.</w:t>
            </w:r>
          </w:p>
        </w:tc>
      </w:tr>
      <w:tr w:rsidR="009508D7" w:rsidRPr="00BC2444" w:rsidTr="00BC2444">
        <w:trPr>
          <w:cantSplit/>
          <w:trHeight w:hRule="exact" w:val="4544"/>
        </w:trPr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widowControl/>
              <w:autoSpaceDE/>
              <w:autoSpaceDN/>
              <w:spacing w:after="29"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9508D7" w:rsidRPr="00BC2444" w:rsidRDefault="009508D7" w:rsidP="00BC2444">
            <w:pPr>
              <w:autoSpaceDE/>
              <w:autoSpaceDN/>
              <w:spacing w:line="239" w:lineRule="auto"/>
              <w:ind w:right="940"/>
              <w:jc w:val="right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ботод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 xml:space="preserve">ль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ющ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й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ся</w:t>
            </w:r>
          </w:p>
        </w:tc>
        <w:tc>
          <w:tcPr>
            <w:tcW w:w="6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BC2444">
            <w:pPr>
              <w:autoSpaceDE/>
              <w:autoSpaceDN/>
              <w:spacing w:line="236" w:lineRule="auto"/>
              <w:ind w:right="191"/>
              <w:jc w:val="both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>од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шный</w:t>
            </w:r>
            <w:r w:rsidRPr="00BC2444">
              <w:rPr>
                <w:color w:val="000000"/>
                <w:spacing w:val="6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проф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spacing w:val="6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6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п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ы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>ом</w:t>
            </w:r>
            <w:r w:rsidRPr="00BC2444">
              <w:rPr>
                <w:color w:val="000000"/>
                <w:spacing w:val="6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р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бо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>ы 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ее</w:t>
            </w:r>
            <w:r w:rsidRPr="00BC2444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5</w:t>
            </w:r>
            <w:r w:rsidRPr="00BC2444">
              <w:rPr>
                <w:color w:val="000000"/>
                <w:spacing w:val="117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т,</w:t>
            </w:r>
            <w:r w:rsidRPr="00BC2444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кт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вной</w:t>
            </w:r>
            <w:r w:rsidRPr="00BC2444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ж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з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>ой</w:t>
            </w:r>
            <w:r w:rsidRPr="00BC2444">
              <w:rPr>
                <w:color w:val="000000"/>
                <w:spacing w:val="117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по</w:t>
            </w:r>
            <w:r w:rsidRPr="00BC2444">
              <w:rPr>
                <w:color w:val="000000"/>
                <w:sz w:val="28"/>
                <w:szCs w:val="28"/>
              </w:rPr>
              <w:t>зици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й</w:t>
            </w:r>
            <w:r w:rsidRPr="00BC2444">
              <w:rPr>
                <w:color w:val="000000"/>
                <w:sz w:val="28"/>
                <w:szCs w:val="28"/>
              </w:rPr>
              <w:t>, вы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окой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кв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ифик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ци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й</w:t>
            </w:r>
            <w:r w:rsidRPr="00BC2444">
              <w:rPr>
                <w:color w:val="000000"/>
                <w:w w:val="101"/>
                <w:sz w:val="28"/>
                <w:szCs w:val="28"/>
              </w:rPr>
              <w:t>;</w:t>
            </w:r>
          </w:p>
          <w:p w:rsidR="009508D7" w:rsidRPr="00BC2444" w:rsidRDefault="009508D7" w:rsidP="00BC2444">
            <w:pPr>
              <w:autoSpaceDE/>
              <w:autoSpaceDN/>
              <w:spacing w:line="229" w:lineRule="auto"/>
              <w:ind w:right="-20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ее</w:t>
            </w:r>
            <w:r w:rsidRPr="00BC2444">
              <w:rPr>
                <w:color w:val="000000"/>
                <w:sz w:val="28"/>
                <w:szCs w:val="28"/>
              </w:rPr>
              <w:t xml:space="preserve">т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т</w:t>
            </w:r>
            <w:r w:rsidRPr="00BC2444">
              <w:rPr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ил</w:t>
            </w:r>
            <w:r w:rsidRPr="00BC2444">
              <w:rPr>
                <w:color w:val="000000"/>
                <w:sz w:val="28"/>
                <w:szCs w:val="28"/>
              </w:rPr>
              <w:t>ьно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в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ы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оки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п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з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л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w w:val="101"/>
                <w:sz w:val="28"/>
                <w:szCs w:val="28"/>
              </w:rPr>
              <w:t>;</w:t>
            </w:r>
          </w:p>
          <w:p w:rsidR="009508D7" w:rsidRPr="00BC2444" w:rsidRDefault="009508D7" w:rsidP="00BC2444">
            <w:pPr>
              <w:tabs>
                <w:tab w:val="left" w:pos="2142"/>
                <w:tab w:val="left" w:pos="4093"/>
                <w:tab w:val="left" w:pos="5449"/>
              </w:tabs>
              <w:autoSpaceDE/>
              <w:autoSpaceDN/>
              <w:spacing w:line="237" w:lineRule="auto"/>
              <w:ind w:right="188"/>
              <w:jc w:val="both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об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ае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ab/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з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в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тыми</w:t>
            </w:r>
            <w:r w:rsidRPr="00BC2444">
              <w:rPr>
                <w:color w:val="000000"/>
                <w:sz w:val="28"/>
                <w:szCs w:val="28"/>
              </w:rPr>
              <w:tab/>
              <w:t>комм</w:t>
            </w:r>
            <w:r w:rsidRPr="00BC2444">
              <w:rPr>
                <w:color w:val="000000"/>
                <w:spacing w:val="-3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ник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z w:val="28"/>
                <w:szCs w:val="28"/>
              </w:rPr>
              <w:t>вны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м</w:t>
            </w:r>
            <w:r w:rsidRPr="00BC2444">
              <w:rPr>
                <w:color w:val="000000"/>
                <w:sz w:val="28"/>
                <w:szCs w:val="28"/>
              </w:rPr>
              <w:t>и 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вык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м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,</w:t>
            </w:r>
            <w:r w:rsidRPr="00BC2444">
              <w:rPr>
                <w:color w:val="000000"/>
                <w:sz w:val="28"/>
                <w:szCs w:val="28"/>
              </w:rPr>
              <w:t xml:space="preserve">    </w:t>
            </w:r>
            <w:r w:rsidRPr="00BC2444">
              <w:rPr>
                <w:color w:val="000000"/>
                <w:spacing w:val="-4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гибк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ь</w:t>
            </w:r>
            <w:r w:rsidRPr="00BC2444">
              <w:rPr>
                <w:color w:val="000000"/>
                <w:sz w:val="28"/>
                <w:szCs w:val="28"/>
              </w:rPr>
              <w:t xml:space="preserve">ю    </w:t>
            </w:r>
            <w:r w:rsidRPr="00BC2444">
              <w:rPr>
                <w:color w:val="000000"/>
                <w:spacing w:val="-4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 xml:space="preserve">в    </w:t>
            </w:r>
            <w:r w:rsidRPr="00BC2444">
              <w:rPr>
                <w:color w:val="000000"/>
                <w:spacing w:val="-4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бщ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нии,</w:t>
            </w:r>
            <w:r w:rsidRPr="00BC2444">
              <w:rPr>
                <w:color w:val="000000"/>
                <w:sz w:val="28"/>
                <w:szCs w:val="28"/>
              </w:rPr>
              <w:tab/>
            </w:r>
            <w:r w:rsidRPr="00BC2444">
              <w:rPr>
                <w:color w:val="000000"/>
                <w:spacing w:val="-3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м отн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ес</w:t>
            </w:r>
            <w:r w:rsidRPr="00BC2444">
              <w:rPr>
                <w:color w:val="000000"/>
                <w:sz w:val="28"/>
                <w:szCs w:val="28"/>
              </w:rPr>
              <w:t>ти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ь</w:t>
            </w:r>
            <w:r w:rsidRPr="00BC2444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color w:val="000000"/>
                <w:w w:val="101"/>
                <w:sz w:val="28"/>
                <w:szCs w:val="28"/>
              </w:rPr>
              <w:t xml:space="preserve">обучающемуся </w:t>
            </w:r>
            <w:r w:rsidRPr="00BC2444">
              <w:rPr>
                <w:color w:val="000000"/>
                <w:sz w:val="28"/>
                <w:szCs w:val="28"/>
              </w:rPr>
              <w:t>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2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к</w:t>
            </w:r>
            <w:r w:rsidRPr="00BC2444">
              <w:rPr>
                <w:color w:val="000000"/>
                <w:spacing w:val="2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вн</w:t>
            </w:r>
            <w:r w:rsidRPr="00BC2444">
              <w:rPr>
                <w:color w:val="000000"/>
                <w:spacing w:val="2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му</w:t>
            </w:r>
            <w:r w:rsidRPr="00BC2444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spacing w:val="2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лог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28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п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>ц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л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ьн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щ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му</w:t>
            </w:r>
            <w:r w:rsidRPr="00BC244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колл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г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е;</w:t>
            </w:r>
          </w:p>
          <w:p w:rsidR="009508D7" w:rsidRPr="00BC2444" w:rsidRDefault="009508D7" w:rsidP="00BC2444">
            <w:pPr>
              <w:tabs>
                <w:tab w:val="left" w:pos="1806"/>
                <w:tab w:val="left" w:pos="2242"/>
                <w:tab w:val="left" w:pos="3172"/>
                <w:tab w:val="left" w:pos="4519"/>
                <w:tab w:val="left" w:pos="5791"/>
              </w:tabs>
              <w:autoSpaceDE/>
              <w:autoSpaceDN/>
              <w:spacing w:line="237" w:lineRule="auto"/>
              <w:ind w:right="189"/>
              <w:jc w:val="both"/>
              <w:rPr>
                <w:color w:val="000000"/>
                <w:w w:val="101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по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б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ab/>
              <w:t>и</w:t>
            </w:r>
            <w:r w:rsidRPr="00BC2444">
              <w:rPr>
                <w:color w:val="000000"/>
                <w:sz w:val="28"/>
                <w:szCs w:val="28"/>
              </w:rPr>
              <w:tab/>
            </w:r>
            <w:r w:rsidRPr="00BC2444">
              <w:rPr>
                <w:color w:val="000000"/>
                <w:spacing w:val="-1"/>
                <w:sz w:val="28"/>
                <w:szCs w:val="28"/>
              </w:rPr>
              <w:t>г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т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о</w:t>
            </w:r>
            <w:r w:rsidRPr="00BC2444">
              <w:rPr>
                <w:color w:val="000000"/>
                <w:sz w:val="28"/>
                <w:szCs w:val="28"/>
              </w:rPr>
              <w:t>в</w:t>
            </w:r>
            <w:r w:rsidRPr="00BC2444">
              <w:rPr>
                <w:color w:val="000000"/>
                <w:sz w:val="28"/>
                <w:szCs w:val="28"/>
              </w:rPr>
              <w:tab/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лить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ся</w:t>
            </w:r>
            <w:r w:rsidRPr="00BC2444">
              <w:rPr>
                <w:color w:val="000000"/>
                <w:sz w:val="28"/>
                <w:szCs w:val="28"/>
              </w:rPr>
              <w:tab/>
              <w:t>опы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м,</w:t>
            </w:r>
            <w:r w:rsidRPr="00BC2444">
              <w:rPr>
                <w:color w:val="000000"/>
                <w:sz w:val="28"/>
                <w:szCs w:val="28"/>
              </w:rPr>
              <w:tab/>
              <w:t>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м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ее</w:t>
            </w:r>
            <w:r w:rsidRPr="00BC2444">
              <w:rPr>
                <w:color w:val="000000"/>
                <w:sz w:val="28"/>
                <w:szCs w:val="28"/>
              </w:rPr>
              <w:t xml:space="preserve">т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мн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п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р</w:t>
            </w:r>
            <w:r w:rsidRPr="00BC2444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3"/>
                <w:sz w:val="28"/>
                <w:szCs w:val="28"/>
              </w:rPr>
              <w:t>в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н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1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в</w:t>
            </w:r>
            <w:r w:rsidRPr="00BC2444">
              <w:rPr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м</w:t>
            </w:r>
            <w:r w:rsidRPr="00BC2444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-3"/>
                <w:sz w:val="28"/>
                <w:szCs w:val="28"/>
              </w:rPr>
              <w:t>у</w:t>
            </w:r>
            <w:r w:rsidRPr="00BC2444">
              <w:rPr>
                <w:color w:val="000000"/>
                <w:sz w:val="28"/>
                <w:szCs w:val="28"/>
              </w:rPr>
              <w:t>ч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ас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т</w:t>
            </w:r>
            <w:r w:rsidRPr="00BC2444">
              <w:rPr>
                <w:color w:val="000000"/>
                <w:sz w:val="28"/>
                <w:szCs w:val="28"/>
              </w:rPr>
              <w:t>к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боты, ло</w:t>
            </w:r>
            <w:r w:rsidRPr="00BC2444">
              <w:rPr>
                <w:color w:val="000000"/>
                <w:w w:val="101"/>
                <w:sz w:val="28"/>
                <w:szCs w:val="28"/>
              </w:rPr>
              <w:t>я</w:t>
            </w:r>
            <w:r w:rsidRPr="00BC2444">
              <w:rPr>
                <w:color w:val="000000"/>
                <w:sz w:val="28"/>
                <w:szCs w:val="28"/>
              </w:rPr>
              <w:t>льный,</w:t>
            </w:r>
            <w:r w:rsidRPr="00BC2444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п</w:t>
            </w:r>
            <w:r w:rsidRPr="00BC2444">
              <w:rPr>
                <w:color w:val="000000"/>
                <w:sz w:val="28"/>
                <w:szCs w:val="28"/>
              </w:rPr>
              <w:t>одд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ржив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ю</w:t>
            </w:r>
            <w:r w:rsidRPr="00BC2444">
              <w:rPr>
                <w:color w:val="000000"/>
                <w:sz w:val="28"/>
                <w:szCs w:val="28"/>
              </w:rPr>
              <w:t>щий</w:t>
            </w:r>
            <w:r w:rsidRPr="00BC2444">
              <w:rPr>
                <w:color w:val="000000"/>
                <w:spacing w:val="11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т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нд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рты</w:t>
            </w:r>
            <w:r w:rsidRPr="00BC2444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п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р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ви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 xml:space="preserve"> 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>р</w:t>
            </w:r>
            <w:r w:rsidRPr="00BC2444">
              <w:rPr>
                <w:color w:val="000000"/>
                <w:sz w:val="28"/>
                <w:szCs w:val="28"/>
              </w:rPr>
              <w:t>г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н</w:t>
            </w:r>
            <w:r w:rsidRPr="00BC2444">
              <w:rPr>
                <w:color w:val="000000"/>
                <w:sz w:val="28"/>
                <w:szCs w:val="28"/>
              </w:rPr>
              <w:t>из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ци</w:t>
            </w:r>
            <w:r w:rsidRPr="00BC2444">
              <w:rPr>
                <w:color w:val="000000"/>
                <w:sz w:val="28"/>
                <w:szCs w:val="28"/>
              </w:rPr>
              <w:t>и</w:t>
            </w:r>
            <w:r w:rsidRPr="00BC2444">
              <w:rPr>
                <w:color w:val="000000"/>
                <w:w w:val="101"/>
                <w:sz w:val="28"/>
                <w:szCs w:val="28"/>
              </w:rPr>
              <w:t>;</w:t>
            </w:r>
          </w:p>
          <w:p w:rsidR="009508D7" w:rsidRPr="00BC2444" w:rsidRDefault="009508D7" w:rsidP="00BC2444">
            <w:pPr>
              <w:autoSpaceDE/>
              <w:autoSpaceDN/>
              <w:spacing w:line="235" w:lineRule="auto"/>
              <w:ind w:right="-20"/>
              <w:rPr>
                <w:color w:val="000000"/>
                <w:sz w:val="28"/>
                <w:szCs w:val="28"/>
              </w:rPr>
            </w:pPr>
            <w:r w:rsidRPr="00BC2444">
              <w:rPr>
                <w:rFonts w:ascii="Calibri" w:hAnsi="Calibri" w:cs="Calibri"/>
                <w:color w:val="000000"/>
                <w:sz w:val="28"/>
                <w:szCs w:val="28"/>
              </w:rPr>
              <w:t>−</w:t>
            </w:r>
            <w:r w:rsidRPr="00BC2444">
              <w:rPr>
                <w:rFonts w:ascii="Calibri" w:hAnsi="Calibri" w:cs="Calibri"/>
                <w:color w:val="000000"/>
                <w:spacing w:val="80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возможно, в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ы</w:t>
            </w:r>
            <w:r w:rsidRPr="00BC2444">
              <w:rPr>
                <w:color w:val="000000"/>
                <w:sz w:val="28"/>
                <w:szCs w:val="28"/>
              </w:rPr>
              <w:t>п</w:t>
            </w:r>
            <w:r w:rsidRPr="00BC2444">
              <w:rPr>
                <w:color w:val="000000"/>
                <w:spacing w:val="-2"/>
                <w:sz w:val="28"/>
                <w:szCs w:val="28"/>
              </w:rPr>
              <w:t>у</w:t>
            </w:r>
            <w:r w:rsidRPr="00BC2444">
              <w:rPr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color w:val="000000"/>
                <w:sz w:val="28"/>
                <w:szCs w:val="28"/>
              </w:rPr>
              <w:t>кник</w:t>
            </w:r>
            <w:r w:rsidRPr="00BC244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BC2444">
              <w:rPr>
                <w:color w:val="000000"/>
                <w:sz w:val="28"/>
                <w:szCs w:val="28"/>
              </w:rPr>
              <w:t>кол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>л</w:t>
            </w:r>
            <w:r w:rsidRPr="00BC2444">
              <w:rPr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color w:val="000000"/>
                <w:sz w:val="28"/>
                <w:szCs w:val="28"/>
              </w:rPr>
              <w:t>дж</w:t>
            </w:r>
            <w:r w:rsidRPr="00BC2444">
              <w:rPr>
                <w:color w:val="000000"/>
                <w:w w:val="101"/>
                <w:sz w:val="28"/>
                <w:szCs w:val="28"/>
              </w:rPr>
              <w:t>а</w:t>
            </w:r>
            <w:r w:rsidRPr="00BC244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508D7" w:rsidRPr="00BC2444" w:rsidRDefault="009508D7" w:rsidP="00BC2444">
      <w:pPr>
        <w:widowControl/>
        <w:autoSpaceDE/>
        <w:autoSpaceDN/>
        <w:spacing w:after="77"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BC2444">
      <w:pPr>
        <w:autoSpaceDE/>
        <w:autoSpaceDN/>
        <w:spacing w:line="239" w:lineRule="auto"/>
        <w:ind w:right="-19"/>
        <w:jc w:val="both"/>
        <w:rPr>
          <w:color w:val="000000"/>
          <w:sz w:val="28"/>
          <w:szCs w:val="28"/>
        </w:rPr>
      </w:pPr>
      <w:r w:rsidRPr="00BC2444">
        <w:rPr>
          <w:b/>
          <w:bCs/>
          <w:color w:val="000000"/>
          <w:sz w:val="28"/>
          <w:szCs w:val="28"/>
        </w:rPr>
        <w:t>К</w:t>
      </w:r>
      <w:r w:rsidRPr="00BC2444">
        <w:rPr>
          <w:b/>
          <w:bCs/>
          <w:color w:val="000000"/>
          <w:spacing w:val="1"/>
          <w:sz w:val="28"/>
          <w:szCs w:val="28"/>
        </w:rPr>
        <w:t>а</w:t>
      </w:r>
      <w:r w:rsidRPr="00BC2444">
        <w:rPr>
          <w:b/>
          <w:bCs/>
          <w:color w:val="000000"/>
          <w:sz w:val="28"/>
          <w:szCs w:val="28"/>
        </w:rPr>
        <w:t>ндидат</w:t>
      </w:r>
      <w:r w:rsidRPr="00BC2444">
        <w:rPr>
          <w:color w:val="000000"/>
          <w:spacing w:val="3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на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дол</w:t>
      </w:r>
      <w:r w:rsidRPr="00BC2444">
        <w:rPr>
          <w:b/>
          <w:bCs/>
          <w:color w:val="000000"/>
          <w:spacing w:val="-1"/>
          <w:sz w:val="28"/>
          <w:szCs w:val="28"/>
        </w:rPr>
        <w:t>жн</w:t>
      </w:r>
      <w:r w:rsidRPr="00BC2444">
        <w:rPr>
          <w:b/>
          <w:bCs/>
          <w:color w:val="000000"/>
          <w:spacing w:val="1"/>
          <w:sz w:val="28"/>
          <w:szCs w:val="28"/>
        </w:rPr>
        <w:t>о</w:t>
      </w:r>
      <w:r w:rsidRPr="00BC2444">
        <w:rPr>
          <w:b/>
          <w:bCs/>
          <w:color w:val="000000"/>
          <w:w w:val="101"/>
          <w:sz w:val="28"/>
          <w:szCs w:val="28"/>
        </w:rPr>
        <w:t>с</w:t>
      </w:r>
      <w:r w:rsidRPr="00BC2444">
        <w:rPr>
          <w:b/>
          <w:bCs/>
          <w:color w:val="000000"/>
          <w:sz w:val="28"/>
          <w:szCs w:val="28"/>
        </w:rPr>
        <w:t>ть</w:t>
      </w:r>
      <w:r w:rsidRPr="00BC2444">
        <w:rPr>
          <w:color w:val="000000"/>
          <w:spacing w:val="2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ку</w:t>
      </w:r>
      <w:r w:rsidRPr="00BC2444">
        <w:rPr>
          <w:b/>
          <w:bCs/>
          <w:color w:val="000000"/>
          <w:spacing w:val="-1"/>
          <w:sz w:val="28"/>
          <w:szCs w:val="28"/>
        </w:rPr>
        <w:t>ра</w:t>
      </w:r>
      <w:r w:rsidRPr="00BC2444">
        <w:rPr>
          <w:b/>
          <w:bCs/>
          <w:color w:val="000000"/>
          <w:sz w:val="28"/>
          <w:szCs w:val="28"/>
        </w:rPr>
        <w:t>тора</w:t>
      </w:r>
      <w:r w:rsidRPr="00BC2444">
        <w:rPr>
          <w:color w:val="000000"/>
          <w:spacing w:val="4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долж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оотв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spacing w:val="-2"/>
          <w:sz w:val="28"/>
          <w:szCs w:val="28"/>
        </w:rPr>
        <w:t>в</w:t>
      </w:r>
      <w:r w:rsidRPr="00BC2444">
        <w:rPr>
          <w:color w:val="000000"/>
          <w:sz w:val="28"/>
          <w:szCs w:val="28"/>
        </w:rPr>
        <w:t>ов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3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>ь к</w:t>
      </w:r>
      <w:r w:rsidRPr="00BC2444">
        <w:rPr>
          <w:color w:val="000000"/>
          <w:spacing w:val="1"/>
          <w:sz w:val="28"/>
          <w:szCs w:val="28"/>
        </w:rPr>
        <w:t>ри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1"/>
          <w:sz w:val="28"/>
          <w:szCs w:val="28"/>
        </w:rPr>
        <w:t>р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>м</w:t>
      </w:r>
      <w:r w:rsidRPr="00BC2444">
        <w:rPr>
          <w:color w:val="000000"/>
          <w:spacing w:val="3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по</w:t>
      </w:r>
      <w:r w:rsidRPr="00BC2444">
        <w:rPr>
          <w:color w:val="000000"/>
          <w:spacing w:val="2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ф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spacing w:val="-1"/>
          <w:sz w:val="28"/>
          <w:szCs w:val="28"/>
        </w:rPr>
        <w:t>р</w:t>
      </w:r>
      <w:r w:rsidRPr="00BC2444">
        <w:rPr>
          <w:color w:val="000000"/>
          <w:sz w:val="28"/>
          <w:szCs w:val="28"/>
        </w:rPr>
        <w:t>м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w w:val="101"/>
          <w:sz w:val="28"/>
          <w:szCs w:val="28"/>
        </w:rPr>
        <w:t>ас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spacing w:val="-2"/>
          <w:sz w:val="28"/>
          <w:szCs w:val="28"/>
        </w:rPr>
        <w:t>н</w:t>
      </w:r>
      <w:r w:rsidRPr="00BC2444">
        <w:rPr>
          <w:color w:val="000000"/>
          <w:sz w:val="28"/>
          <w:szCs w:val="28"/>
        </w:rPr>
        <w:t>ич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тв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 xml:space="preserve"> «П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д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1"/>
          <w:sz w:val="28"/>
          <w:szCs w:val="28"/>
        </w:rPr>
        <w:t>г</w:t>
      </w:r>
      <w:r w:rsidRPr="00BC2444">
        <w:rPr>
          <w:color w:val="000000"/>
          <w:sz w:val="28"/>
          <w:szCs w:val="28"/>
        </w:rPr>
        <w:t>ог</w:t>
      </w:r>
      <w:r w:rsidRPr="00BC2444">
        <w:rPr>
          <w:color w:val="000000"/>
          <w:spacing w:val="6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- п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д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1"/>
          <w:sz w:val="28"/>
          <w:szCs w:val="28"/>
        </w:rPr>
        <w:t>г</w:t>
      </w:r>
      <w:r w:rsidRPr="00BC2444">
        <w:rPr>
          <w:color w:val="000000"/>
          <w:sz w:val="28"/>
          <w:szCs w:val="28"/>
        </w:rPr>
        <w:t>ог» и о</w:t>
      </w:r>
      <w:r w:rsidRPr="00BC2444">
        <w:rPr>
          <w:color w:val="000000"/>
          <w:spacing w:val="1"/>
          <w:sz w:val="28"/>
          <w:szCs w:val="28"/>
        </w:rPr>
        <w:t>б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д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ть</w:t>
      </w:r>
      <w:r w:rsidRPr="00BC2444">
        <w:rPr>
          <w:color w:val="000000"/>
          <w:spacing w:val="58"/>
          <w:sz w:val="28"/>
          <w:szCs w:val="28"/>
        </w:rPr>
        <w:t xml:space="preserve"> </w:t>
      </w:r>
      <w:r w:rsidRPr="00BC2444">
        <w:rPr>
          <w:color w:val="000000"/>
          <w:spacing w:val="1"/>
          <w:sz w:val="28"/>
          <w:szCs w:val="28"/>
        </w:rPr>
        <w:t>д</w:t>
      </w:r>
      <w:r w:rsidRPr="00BC2444">
        <w:rPr>
          <w:color w:val="000000"/>
          <w:sz w:val="28"/>
          <w:szCs w:val="28"/>
        </w:rPr>
        <w:t>ополнит</w:t>
      </w:r>
      <w:r w:rsidRPr="00BC2444">
        <w:rPr>
          <w:color w:val="000000"/>
          <w:spacing w:val="-2"/>
          <w:w w:val="101"/>
          <w:sz w:val="28"/>
          <w:szCs w:val="28"/>
        </w:rPr>
        <w:t>е</w:t>
      </w:r>
      <w:r w:rsidRPr="00BC2444">
        <w:rPr>
          <w:color w:val="000000"/>
          <w:spacing w:val="-1"/>
          <w:sz w:val="28"/>
          <w:szCs w:val="28"/>
        </w:rPr>
        <w:t>л</w:t>
      </w:r>
      <w:r w:rsidRPr="00BC2444">
        <w:rPr>
          <w:color w:val="000000"/>
          <w:sz w:val="28"/>
          <w:szCs w:val="28"/>
        </w:rPr>
        <w:t>ьно</w:t>
      </w:r>
      <w:r w:rsidRPr="00BC2444">
        <w:rPr>
          <w:color w:val="000000"/>
          <w:spacing w:val="6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опыто</w:t>
      </w:r>
      <w:r w:rsidRPr="00BC2444">
        <w:rPr>
          <w:color w:val="000000"/>
          <w:spacing w:val="1"/>
          <w:sz w:val="28"/>
          <w:szCs w:val="28"/>
        </w:rPr>
        <w:t>м</w:t>
      </w:r>
      <w:r w:rsidRPr="00BC2444">
        <w:rPr>
          <w:color w:val="000000"/>
          <w:spacing w:val="61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пр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1"/>
          <w:sz w:val="28"/>
          <w:szCs w:val="28"/>
        </w:rPr>
        <w:t>в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ни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pacing w:val="59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п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spacing w:val="-1"/>
          <w:w w:val="101"/>
          <w:sz w:val="28"/>
          <w:szCs w:val="28"/>
        </w:rPr>
        <w:t>с</w:t>
      </w:r>
      <w:r w:rsidRPr="00BC2444">
        <w:rPr>
          <w:color w:val="000000"/>
          <w:spacing w:val="-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лом,</w:t>
      </w:r>
      <w:r w:rsidRPr="00BC2444">
        <w:rPr>
          <w:color w:val="000000"/>
          <w:spacing w:val="59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про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1"/>
          <w:sz w:val="28"/>
          <w:szCs w:val="28"/>
        </w:rPr>
        <w:t>к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ми,</w:t>
      </w:r>
      <w:r w:rsidRPr="00BC2444">
        <w:rPr>
          <w:color w:val="000000"/>
          <w:spacing w:val="68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быть</w:t>
      </w:r>
      <w:r w:rsidRPr="00BC2444">
        <w:rPr>
          <w:color w:val="000000"/>
          <w:spacing w:val="61"/>
          <w:sz w:val="28"/>
          <w:szCs w:val="28"/>
        </w:rPr>
        <w:t xml:space="preserve"> </w:t>
      </w:r>
      <w:r w:rsidRPr="00BC2444">
        <w:rPr>
          <w:color w:val="000000"/>
          <w:spacing w:val="-1"/>
          <w:w w:val="101"/>
          <w:sz w:val="28"/>
          <w:szCs w:val="28"/>
        </w:rPr>
        <w:t>с</w:t>
      </w:r>
      <w:r w:rsidRPr="00BC2444">
        <w:rPr>
          <w:color w:val="000000"/>
          <w:spacing w:val="-1"/>
          <w:sz w:val="28"/>
          <w:szCs w:val="28"/>
        </w:rPr>
        <w:t>п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spacing w:val="-1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spacing w:val="-1"/>
          <w:sz w:val="28"/>
          <w:szCs w:val="28"/>
        </w:rPr>
        <w:t>б</w:t>
      </w:r>
      <w:r w:rsidRPr="00BC2444">
        <w:rPr>
          <w:color w:val="000000"/>
          <w:sz w:val="28"/>
          <w:szCs w:val="28"/>
        </w:rPr>
        <w:t>ным</w:t>
      </w:r>
      <w:r w:rsidRPr="00BC2444">
        <w:rPr>
          <w:color w:val="000000"/>
          <w:spacing w:val="62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2"/>
          <w:sz w:val="28"/>
          <w:szCs w:val="28"/>
        </w:rPr>
        <w:t>в</w:t>
      </w:r>
      <w:r w:rsidRPr="00BC2444">
        <w:rPr>
          <w:color w:val="000000"/>
          <w:sz w:val="28"/>
          <w:szCs w:val="28"/>
        </w:rPr>
        <w:t>ить</w:t>
      </w:r>
      <w:r w:rsidRPr="00BC2444">
        <w:rPr>
          <w:color w:val="000000"/>
          <w:spacing w:val="61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ц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ли,</w:t>
      </w:r>
      <w:r w:rsidRPr="00BC2444">
        <w:rPr>
          <w:color w:val="000000"/>
          <w:spacing w:val="6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орг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ни</w:t>
      </w:r>
      <w:r w:rsidRPr="00BC2444">
        <w:rPr>
          <w:color w:val="000000"/>
          <w:spacing w:val="-1"/>
          <w:sz w:val="28"/>
          <w:szCs w:val="28"/>
        </w:rPr>
        <w:t>з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spacing w:val="-2"/>
          <w:sz w:val="28"/>
          <w:szCs w:val="28"/>
        </w:rPr>
        <w:t>в</w:t>
      </w:r>
      <w:r w:rsidRPr="00BC2444">
        <w:rPr>
          <w:color w:val="000000"/>
          <w:sz w:val="28"/>
          <w:szCs w:val="28"/>
        </w:rPr>
        <w:t>ыв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2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>ь</w:t>
      </w:r>
      <w:r w:rsidRPr="00BC2444">
        <w:rPr>
          <w:color w:val="000000"/>
          <w:spacing w:val="60"/>
          <w:sz w:val="28"/>
          <w:szCs w:val="28"/>
        </w:rPr>
        <w:t xml:space="preserve"> </w:t>
      </w:r>
      <w:r w:rsidRPr="00BC2444">
        <w:rPr>
          <w:color w:val="000000"/>
          <w:spacing w:val="1"/>
          <w:sz w:val="28"/>
          <w:szCs w:val="28"/>
        </w:rPr>
        <w:t>и</w:t>
      </w:r>
      <w:r w:rsidRPr="00BC2444">
        <w:rPr>
          <w:color w:val="000000"/>
          <w:sz w:val="28"/>
          <w:szCs w:val="28"/>
        </w:rPr>
        <w:t xml:space="preserve"> контролиров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ть</w:t>
      </w:r>
      <w:r w:rsidRPr="00BC2444">
        <w:rPr>
          <w:color w:val="000000"/>
          <w:spacing w:val="10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боту</w:t>
      </w:r>
      <w:r w:rsidRPr="00BC2444">
        <w:rPr>
          <w:color w:val="000000"/>
          <w:spacing w:val="98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к</w:t>
      </w:r>
      <w:r w:rsidRPr="00BC2444">
        <w:rPr>
          <w:color w:val="000000"/>
          <w:spacing w:val="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лл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кт</w:t>
      </w:r>
      <w:r w:rsidRPr="00BC2444">
        <w:rPr>
          <w:color w:val="000000"/>
          <w:spacing w:val="1"/>
          <w:sz w:val="28"/>
          <w:szCs w:val="28"/>
        </w:rPr>
        <w:t>и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,</w:t>
      </w:r>
      <w:r w:rsidRPr="00BC2444">
        <w:rPr>
          <w:color w:val="000000"/>
          <w:spacing w:val="101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в</w:t>
      </w:r>
      <w:r w:rsidRPr="00BC2444">
        <w:rPr>
          <w:color w:val="000000"/>
          <w:sz w:val="28"/>
          <w:szCs w:val="28"/>
        </w:rPr>
        <w:t>ы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ив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ть</w:t>
      </w:r>
      <w:r w:rsidRPr="00BC2444">
        <w:rPr>
          <w:color w:val="000000"/>
          <w:spacing w:val="10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комм</w:t>
      </w:r>
      <w:r w:rsidRPr="00BC2444">
        <w:rPr>
          <w:color w:val="000000"/>
          <w:spacing w:val="-3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ник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тивны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10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к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лы</w:t>
      </w:r>
      <w:r w:rsidRPr="00BC2444">
        <w:rPr>
          <w:color w:val="000000"/>
          <w:spacing w:val="100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102"/>
          <w:sz w:val="28"/>
          <w:szCs w:val="28"/>
        </w:rPr>
        <w:t xml:space="preserve"> </w:t>
      </w:r>
      <w:r w:rsidRPr="00BC2444">
        <w:rPr>
          <w:color w:val="000000"/>
          <w:spacing w:val="1"/>
          <w:sz w:val="28"/>
          <w:szCs w:val="28"/>
        </w:rPr>
        <w:t>н</w:t>
      </w:r>
      <w:r w:rsidRPr="00BC2444">
        <w:rPr>
          <w:color w:val="000000"/>
          <w:w w:val="101"/>
          <w:sz w:val="28"/>
          <w:szCs w:val="28"/>
        </w:rPr>
        <w:t>ас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spacing w:val="-1"/>
          <w:sz w:val="28"/>
          <w:szCs w:val="28"/>
        </w:rPr>
        <w:t>н</w:t>
      </w:r>
      <w:r w:rsidRPr="00BC2444">
        <w:rPr>
          <w:color w:val="000000"/>
          <w:sz w:val="28"/>
          <w:szCs w:val="28"/>
        </w:rPr>
        <w:t>ик</w:t>
      </w:r>
      <w:r w:rsidRPr="00BC2444">
        <w:rPr>
          <w:color w:val="000000"/>
          <w:spacing w:val="-1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ми</w:t>
      </w:r>
      <w:r w:rsidRPr="00BC2444">
        <w:rPr>
          <w:color w:val="000000"/>
          <w:spacing w:val="10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103"/>
          <w:sz w:val="28"/>
          <w:szCs w:val="28"/>
        </w:rPr>
        <w:t xml:space="preserve"> </w:t>
      </w:r>
      <w:r w:rsidRPr="00BC2444">
        <w:rPr>
          <w:color w:val="000000"/>
          <w:spacing w:val="1"/>
          <w:sz w:val="28"/>
          <w:szCs w:val="28"/>
        </w:rPr>
        <w:t>н</w:t>
      </w:r>
      <w:r w:rsidRPr="00BC2444">
        <w:rPr>
          <w:color w:val="000000"/>
          <w:w w:val="101"/>
          <w:sz w:val="28"/>
          <w:szCs w:val="28"/>
        </w:rPr>
        <w:t>ас</w:t>
      </w:r>
      <w:r w:rsidRPr="00BC2444">
        <w:rPr>
          <w:color w:val="000000"/>
          <w:spacing w:val="-2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spacing w:val="-1"/>
          <w:sz w:val="28"/>
          <w:szCs w:val="28"/>
        </w:rPr>
        <w:t>л</w:t>
      </w:r>
      <w:r w:rsidRPr="00BC2444">
        <w:rPr>
          <w:color w:val="000000"/>
          <w:w w:val="101"/>
          <w:sz w:val="28"/>
          <w:szCs w:val="28"/>
        </w:rPr>
        <w:t>яе</w:t>
      </w:r>
      <w:r w:rsidRPr="00BC2444">
        <w:rPr>
          <w:color w:val="000000"/>
          <w:spacing w:val="-2"/>
          <w:sz w:val="28"/>
          <w:szCs w:val="28"/>
        </w:rPr>
        <w:t>м</w:t>
      </w:r>
      <w:r w:rsidRPr="00BC2444">
        <w:rPr>
          <w:color w:val="000000"/>
          <w:spacing w:val="1"/>
          <w:sz w:val="28"/>
          <w:szCs w:val="28"/>
        </w:rPr>
        <w:t>ы</w:t>
      </w:r>
      <w:r w:rsidRPr="00BC2444">
        <w:rPr>
          <w:color w:val="000000"/>
          <w:sz w:val="28"/>
          <w:szCs w:val="28"/>
        </w:rPr>
        <w:t>ми,</w:t>
      </w:r>
      <w:r w:rsidRPr="00BC2444">
        <w:rPr>
          <w:color w:val="000000"/>
          <w:spacing w:val="100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w w:val="101"/>
          <w:sz w:val="28"/>
          <w:szCs w:val="28"/>
        </w:rPr>
        <w:t>ес</w:t>
      </w:r>
      <w:r w:rsidRPr="00BC2444">
        <w:rPr>
          <w:color w:val="000000"/>
          <w:spacing w:val="-2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>и п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говоры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3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п</w:t>
      </w:r>
      <w:r w:rsidRPr="00BC2444">
        <w:rPr>
          <w:color w:val="000000"/>
          <w:spacing w:val="1"/>
          <w:sz w:val="28"/>
          <w:szCs w:val="28"/>
        </w:rPr>
        <w:t>о</w:t>
      </w:r>
      <w:r w:rsidRPr="00BC2444">
        <w:rPr>
          <w:color w:val="000000"/>
          <w:spacing w:val="-2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1"/>
          <w:sz w:val="28"/>
          <w:szCs w:val="28"/>
        </w:rPr>
        <w:t>н</w:t>
      </w:r>
      <w:r w:rsidRPr="00BC2444">
        <w:rPr>
          <w:color w:val="000000"/>
          <w:sz w:val="28"/>
          <w:szCs w:val="28"/>
        </w:rPr>
        <w:t>ц</w:t>
      </w:r>
      <w:r w:rsidRPr="00BC2444">
        <w:rPr>
          <w:color w:val="000000"/>
          <w:spacing w:val="1"/>
          <w:sz w:val="28"/>
          <w:szCs w:val="28"/>
        </w:rPr>
        <w:t>и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ль</w:t>
      </w:r>
      <w:r w:rsidRPr="00BC2444">
        <w:rPr>
          <w:color w:val="000000"/>
          <w:spacing w:val="-1"/>
          <w:sz w:val="28"/>
          <w:szCs w:val="28"/>
        </w:rPr>
        <w:t>н</w:t>
      </w:r>
      <w:r w:rsidRPr="00BC2444">
        <w:rPr>
          <w:color w:val="000000"/>
          <w:sz w:val="28"/>
          <w:szCs w:val="28"/>
        </w:rPr>
        <w:t>ы</w:t>
      </w:r>
      <w:r w:rsidRPr="00BC2444">
        <w:rPr>
          <w:color w:val="000000"/>
          <w:spacing w:val="-1"/>
          <w:sz w:val="28"/>
          <w:szCs w:val="28"/>
        </w:rPr>
        <w:t>м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п</w:t>
      </w:r>
      <w:r w:rsidRPr="00BC2444">
        <w:rPr>
          <w:color w:val="000000"/>
          <w:spacing w:val="-1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spacing w:val="-2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ми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pacing w:val="-2"/>
          <w:sz w:val="28"/>
          <w:szCs w:val="28"/>
        </w:rPr>
        <w:t>к</w:t>
      </w:r>
      <w:r w:rsidRPr="00BC2444">
        <w:rPr>
          <w:color w:val="000000"/>
          <w:spacing w:val="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лл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1"/>
          <w:sz w:val="28"/>
          <w:szCs w:val="28"/>
        </w:rPr>
        <w:t>д</w:t>
      </w:r>
      <w:r w:rsidRPr="00BC2444">
        <w:rPr>
          <w:color w:val="000000"/>
          <w:sz w:val="28"/>
          <w:szCs w:val="28"/>
        </w:rPr>
        <w:t>ж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.</w:t>
      </w: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sz w:val="24"/>
          <w:szCs w:val="24"/>
        </w:rPr>
      </w:pPr>
    </w:p>
    <w:p w:rsidR="009508D7" w:rsidRPr="00BC2444" w:rsidRDefault="009508D7" w:rsidP="00BC2444">
      <w:pPr>
        <w:autoSpaceDE/>
        <w:autoSpaceDN/>
        <w:ind w:right="-20"/>
        <w:rPr>
          <w:color w:val="000000"/>
        </w:rPr>
        <w:sectPr w:rsidR="009508D7" w:rsidRPr="00BC2444">
          <w:pgSz w:w="16840" w:h="11906" w:orient="landscape"/>
          <w:pgMar w:top="1135" w:right="997" w:bottom="593" w:left="907" w:header="0" w:footer="0" w:gutter="0"/>
          <w:cols w:space="708"/>
        </w:sectPr>
      </w:pPr>
    </w:p>
    <w:p w:rsidR="009508D7" w:rsidRDefault="009508D7" w:rsidP="002E34F9">
      <w:pPr>
        <w:autoSpaceDE/>
        <w:autoSpaceDN/>
        <w:spacing w:line="244" w:lineRule="auto"/>
        <w:ind w:right="-69"/>
        <w:jc w:val="right"/>
        <w:rPr>
          <w:color w:val="000000"/>
          <w:sz w:val="24"/>
          <w:szCs w:val="24"/>
        </w:rPr>
      </w:pPr>
      <w:r w:rsidRPr="00BC2444">
        <w:rPr>
          <w:color w:val="000000"/>
          <w:sz w:val="24"/>
          <w:szCs w:val="24"/>
        </w:rPr>
        <w:t>Приложен</w:t>
      </w:r>
      <w:r w:rsidRPr="00BC2444">
        <w:rPr>
          <w:color w:val="000000"/>
          <w:spacing w:val="1"/>
          <w:sz w:val="24"/>
          <w:szCs w:val="24"/>
        </w:rPr>
        <w:t>и</w:t>
      </w:r>
      <w:r w:rsidRPr="00BC2444">
        <w:rPr>
          <w:color w:val="000000"/>
          <w:sz w:val="24"/>
          <w:szCs w:val="24"/>
        </w:rPr>
        <w:t>е №</w:t>
      </w:r>
      <w:r w:rsidRPr="00BC244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 w:rsidRPr="00BC2444">
        <w:rPr>
          <w:color w:val="000000"/>
          <w:sz w:val="24"/>
          <w:szCs w:val="24"/>
        </w:rPr>
        <w:t xml:space="preserve"> </w:t>
      </w:r>
    </w:p>
    <w:p w:rsidR="009508D7" w:rsidRDefault="009508D7" w:rsidP="002E34F9">
      <w:pPr>
        <w:autoSpaceDE/>
        <w:autoSpaceDN/>
        <w:spacing w:line="244" w:lineRule="auto"/>
        <w:ind w:right="-69"/>
        <w:jc w:val="right"/>
        <w:rPr>
          <w:color w:val="000000"/>
          <w:sz w:val="24"/>
          <w:szCs w:val="24"/>
        </w:rPr>
      </w:pPr>
    </w:p>
    <w:p w:rsidR="009508D7" w:rsidRPr="00BC2444" w:rsidRDefault="009508D7" w:rsidP="002E34F9">
      <w:pPr>
        <w:autoSpaceDE/>
        <w:autoSpaceDN/>
        <w:spacing w:line="244" w:lineRule="auto"/>
        <w:ind w:right="-69"/>
        <w:jc w:val="center"/>
        <w:rPr>
          <w:b/>
          <w:bCs/>
          <w:color w:val="000000"/>
          <w:sz w:val="28"/>
          <w:szCs w:val="28"/>
        </w:rPr>
      </w:pPr>
      <w:r w:rsidRPr="00BC2444">
        <w:rPr>
          <w:b/>
          <w:bCs/>
          <w:color w:val="000000"/>
          <w:sz w:val="28"/>
          <w:szCs w:val="28"/>
        </w:rPr>
        <w:t>Прим</w:t>
      </w:r>
      <w:r w:rsidRPr="00BC2444">
        <w:rPr>
          <w:b/>
          <w:bCs/>
          <w:color w:val="000000"/>
          <w:w w:val="101"/>
          <w:sz w:val="28"/>
          <w:szCs w:val="28"/>
        </w:rPr>
        <w:t>е</w:t>
      </w:r>
      <w:r w:rsidRPr="00BC2444">
        <w:rPr>
          <w:b/>
          <w:bCs/>
          <w:color w:val="000000"/>
          <w:sz w:val="28"/>
          <w:szCs w:val="28"/>
        </w:rPr>
        <w:t>рный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инд</w:t>
      </w:r>
      <w:r w:rsidRPr="00BC2444">
        <w:rPr>
          <w:b/>
          <w:bCs/>
          <w:color w:val="000000"/>
          <w:spacing w:val="-1"/>
          <w:sz w:val="28"/>
          <w:szCs w:val="28"/>
        </w:rPr>
        <w:t>и</w:t>
      </w:r>
      <w:r w:rsidRPr="00BC2444">
        <w:rPr>
          <w:b/>
          <w:bCs/>
          <w:color w:val="000000"/>
          <w:sz w:val="28"/>
          <w:szCs w:val="28"/>
        </w:rPr>
        <w:t>видуальный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план</w:t>
      </w:r>
    </w:p>
    <w:p w:rsidR="009508D7" w:rsidRPr="00BC2444" w:rsidRDefault="009508D7" w:rsidP="002E34F9">
      <w:pPr>
        <w:autoSpaceDE/>
        <w:autoSpaceDN/>
        <w:spacing w:line="239" w:lineRule="auto"/>
        <w:ind w:right="-20"/>
        <w:jc w:val="center"/>
        <w:rPr>
          <w:b/>
          <w:bCs/>
          <w:color w:val="000000"/>
          <w:sz w:val="28"/>
          <w:szCs w:val="28"/>
        </w:rPr>
      </w:pPr>
      <w:r w:rsidRPr="00BC2444">
        <w:rPr>
          <w:b/>
          <w:bCs/>
          <w:color w:val="000000"/>
          <w:sz w:val="28"/>
          <w:szCs w:val="28"/>
        </w:rPr>
        <w:t>р</w:t>
      </w:r>
      <w:r w:rsidRPr="00BC2444">
        <w:rPr>
          <w:b/>
          <w:bCs/>
          <w:color w:val="000000"/>
          <w:spacing w:val="1"/>
          <w:sz w:val="28"/>
          <w:szCs w:val="28"/>
        </w:rPr>
        <w:t>а</w:t>
      </w:r>
      <w:r w:rsidRPr="00BC2444">
        <w:rPr>
          <w:b/>
          <w:bCs/>
          <w:color w:val="000000"/>
          <w:sz w:val="28"/>
          <w:szCs w:val="28"/>
        </w:rPr>
        <w:t>боты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на</w:t>
      </w:r>
      <w:r w:rsidRPr="00BC2444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Pr="00BC2444">
        <w:rPr>
          <w:b/>
          <w:bCs/>
          <w:color w:val="000000"/>
          <w:spacing w:val="-1"/>
          <w:sz w:val="28"/>
          <w:szCs w:val="28"/>
        </w:rPr>
        <w:t>т</w:t>
      </w:r>
      <w:r w:rsidRPr="00BC2444">
        <w:rPr>
          <w:b/>
          <w:bCs/>
          <w:color w:val="000000"/>
          <w:sz w:val="28"/>
          <w:szCs w:val="28"/>
        </w:rPr>
        <w:t>авн</w:t>
      </w:r>
      <w:r w:rsidRPr="00BC2444">
        <w:rPr>
          <w:b/>
          <w:bCs/>
          <w:color w:val="000000"/>
          <w:spacing w:val="-1"/>
          <w:sz w:val="28"/>
          <w:szCs w:val="28"/>
        </w:rPr>
        <w:t>и</w:t>
      </w:r>
      <w:r w:rsidRPr="00BC2444">
        <w:rPr>
          <w:b/>
          <w:bCs/>
          <w:color w:val="000000"/>
          <w:sz w:val="28"/>
          <w:szCs w:val="28"/>
        </w:rPr>
        <w:t>ка</w:t>
      </w:r>
    </w:p>
    <w:p w:rsidR="009508D7" w:rsidRPr="00BC2444" w:rsidRDefault="009508D7" w:rsidP="002E34F9">
      <w:pPr>
        <w:autoSpaceDE/>
        <w:autoSpaceDN/>
        <w:spacing w:line="242" w:lineRule="auto"/>
        <w:ind w:right="-20"/>
        <w:jc w:val="center"/>
        <w:rPr>
          <w:b/>
          <w:bCs/>
          <w:color w:val="000000"/>
          <w:sz w:val="28"/>
          <w:szCs w:val="28"/>
        </w:rPr>
      </w:pPr>
      <w:r w:rsidRPr="00BC2444">
        <w:rPr>
          <w:b/>
          <w:bCs/>
          <w:color w:val="000000"/>
          <w:sz w:val="28"/>
          <w:szCs w:val="28"/>
        </w:rPr>
        <w:t>(форма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–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«пр</w:t>
      </w:r>
      <w:r w:rsidRPr="00BC2444">
        <w:rPr>
          <w:b/>
          <w:bCs/>
          <w:color w:val="000000"/>
          <w:w w:val="101"/>
          <w:sz w:val="28"/>
          <w:szCs w:val="28"/>
        </w:rPr>
        <w:t>е</w:t>
      </w:r>
      <w:r w:rsidRPr="00BC2444">
        <w:rPr>
          <w:b/>
          <w:bCs/>
          <w:color w:val="000000"/>
          <w:spacing w:val="-2"/>
          <w:sz w:val="28"/>
          <w:szCs w:val="28"/>
        </w:rPr>
        <w:t>п</w:t>
      </w:r>
      <w:r w:rsidRPr="00BC2444">
        <w:rPr>
          <w:b/>
          <w:bCs/>
          <w:color w:val="000000"/>
          <w:sz w:val="28"/>
          <w:szCs w:val="28"/>
        </w:rPr>
        <w:t>о</w:t>
      </w:r>
      <w:r w:rsidRPr="00BC2444">
        <w:rPr>
          <w:b/>
          <w:bCs/>
          <w:color w:val="000000"/>
          <w:spacing w:val="-2"/>
          <w:sz w:val="28"/>
          <w:szCs w:val="28"/>
        </w:rPr>
        <w:t>д</w:t>
      </w:r>
      <w:r w:rsidRPr="00BC2444">
        <w:rPr>
          <w:b/>
          <w:bCs/>
          <w:color w:val="000000"/>
          <w:spacing w:val="-1"/>
          <w:sz w:val="28"/>
          <w:szCs w:val="28"/>
        </w:rPr>
        <w:t>а</w:t>
      </w:r>
      <w:r w:rsidRPr="00BC2444">
        <w:rPr>
          <w:b/>
          <w:bCs/>
          <w:color w:val="000000"/>
          <w:sz w:val="28"/>
          <w:szCs w:val="28"/>
        </w:rPr>
        <w:t>ват</w:t>
      </w:r>
      <w:r w:rsidRPr="00BC2444">
        <w:rPr>
          <w:b/>
          <w:bCs/>
          <w:color w:val="000000"/>
          <w:w w:val="101"/>
          <w:sz w:val="28"/>
          <w:szCs w:val="28"/>
        </w:rPr>
        <w:t>е</w:t>
      </w:r>
      <w:r w:rsidRPr="00BC2444">
        <w:rPr>
          <w:b/>
          <w:bCs/>
          <w:color w:val="000000"/>
          <w:sz w:val="28"/>
          <w:szCs w:val="28"/>
        </w:rPr>
        <w:t>ль-обуч</w:t>
      </w:r>
      <w:r w:rsidRPr="00BC2444">
        <w:rPr>
          <w:b/>
          <w:bCs/>
          <w:color w:val="000000"/>
          <w:spacing w:val="1"/>
          <w:sz w:val="28"/>
          <w:szCs w:val="28"/>
        </w:rPr>
        <w:t>а</w:t>
      </w:r>
      <w:r w:rsidRPr="00BC2444">
        <w:rPr>
          <w:b/>
          <w:bCs/>
          <w:color w:val="000000"/>
          <w:sz w:val="28"/>
          <w:szCs w:val="28"/>
        </w:rPr>
        <w:t>ющий</w:t>
      </w:r>
      <w:r w:rsidRPr="00BC2444">
        <w:rPr>
          <w:b/>
          <w:bCs/>
          <w:color w:val="000000"/>
          <w:w w:val="101"/>
          <w:sz w:val="28"/>
          <w:szCs w:val="28"/>
        </w:rPr>
        <w:t>с</w:t>
      </w:r>
      <w:r w:rsidRPr="00BC2444">
        <w:rPr>
          <w:b/>
          <w:bCs/>
          <w:color w:val="000000"/>
          <w:sz w:val="28"/>
          <w:szCs w:val="28"/>
        </w:rPr>
        <w:t>я»)</w:t>
      </w:r>
    </w:p>
    <w:p w:rsidR="009508D7" w:rsidRPr="00BC2444" w:rsidRDefault="009508D7" w:rsidP="002E34F9">
      <w:pPr>
        <w:widowControl/>
        <w:autoSpaceDE/>
        <w:autoSpaceDN/>
        <w:spacing w:line="240" w:lineRule="exact"/>
        <w:rPr>
          <w:sz w:val="24"/>
          <w:szCs w:val="24"/>
        </w:rPr>
      </w:pPr>
    </w:p>
    <w:p w:rsidR="009508D7" w:rsidRPr="00BC2444" w:rsidRDefault="009508D7" w:rsidP="002E34F9">
      <w:pPr>
        <w:widowControl/>
        <w:autoSpaceDE/>
        <w:autoSpaceDN/>
        <w:spacing w:line="240" w:lineRule="exact"/>
        <w:rPr>
          <w:sz w:val="24"/>
          <w:szCs w:val="24"/>
        </w:rPr>
      </w:pPr>
    </w:p>
    <w:p w:rsidR="009508D7" w:rsidRPr="00BC2444" w:rsidRDefault="009508D7" w:rsidP="002E34F9">
      <w:pPr>
        <w:widowControl/>
        <w:autoSpaceDE/>
        <w:autoSpaceDN/>
        <w:spacing w:after="11" w:line="140" w:lineRule="exact"/>
        <w:rPr>
          <w:sz w:val="14"/>
          <w:szCs w:val="14"/>
        </w:rPr>
      </w:pPr>
    </w:p>
    <w:p w:rsidR="009508D7" w:rsidRDefault="009508D7" w:rsidP="002E34F9">
      <w:pPr>
        <w:autoSpaceDE/>
        <w:autoSpaceDN/>
        <w:spacing w:line="239" w:lineRule="auto"/>
        <w:ind w:left="2694" w:right="3812" w:hanging="24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Автономная  некоммерческая организация </w:t>
      </w:r>
    </w:p>
    <w:p w:rsidR="009508D7" w:rsidRDefault="009508D7" w:rsidP="002E34F9">
      <w:pPr>
        <w:autoSpaceDE/>
        <w:autoSpaceDN/>
        <w:spacing w:line="239" w:lineRule="auto"/>
        <w:ind w:left="2694" w:right="3812" w:hanging="24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«Профессиональная образовательная организация  </w:t>
      </w:r>
    </w:p>
    <w:p w:rsidR="009508D7" w:rsidRPr="00BC2444" w:rsidRDefault="009508D7" w:rsidP="002E34F9">
      <w:pPr>
        <w:autoSpaceDE/>
        <w:autoSpaceDN/>
        <w:spacing w:line="239" w:lineRule="auto"/>
        <w:ind w:left="2694" w:right="3812" w:hanging="24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медицинский колледж «Монада» </w:t>
      </w:r>
    </w:p>
    <w:p w:rsidR="009508D7" w:rsidRPr="00BC2444" w:rsidRDefault="009508D7" w:rsidP="002E34F9">
      <w:pPr>
        <w:widowControl/>
        <w:autoSpaceDE/>
        <w:autoSpaceDN/>
        <w:spacing w:line="240" w:lineRule="exact"/>
        <w:jc w:val="center"/>
        <w:rPr>
          <w:sz w:val="24"/>
          <w:szCs w:val="24"/>
        </w:rPr>
      </w:pPr>
    </w:p>
    <w:p w:rsidR="009508D7" w:rsidRPr="00BC2444" w:rsidRDefault="009508D7" w:rsidP="002E34F9">
      <w:pPr>
        <w:autoSpaceDE/>
        <w:autoSpaceDN/>
        <w:spacing w:line="239" w:lineRule="auto"/>
        <w:ind w:right="3812"/>
        <w:jc w:val="center"/>
        <w:rPr>
          <w:color w:val="000000"/>
          <w:sz w:val="28"/>
          <w:szCs w:val="28"/>
        </w:rPr>
      </w:pPr>
    </w:p>
    <w:p w:rsidR="009508D7" w:rsidRPr="00BC2444" w:rsidRDefault="009508D7" w:rsidP="002E34F9">
      <w:pPr>
        <w:widowControl/>
        <w:autoSpaceDE/>
        <w:autoSpaceDN/>
        <w:spacing w:line="240" w:lineRule="exact"/>
        <w:rPr>
          <w:sz w:val="24"/>
          <w:szCs w:val="24"/>
        </w:rPr>
      </w:pPr>
    </w:p>
    <w:p w:rsidR="009508D7" w:rsidRPr="00BC2444" w:rsidRDefault="009508D7" w:rsidP="002E34F9">
      <w:pPr>
        <w:widowControl/>
        <w:autoSpaceDE/>
        <w:autoSpaceDN/>
        <w:spacing w:line="240" w:lineRule="exact"/>
        <w:rPr>
          <w:sz w:val="24"/>
          <w:szCs w:val="24"/>
        </w:rPr>
      </w:pPr>
    </w:p>
    <w:p w:rsidR="009508D7" w:rsidRPr="00BC2444" w:rsidRDefault="009508D7" w:rsidP="002E34F9">
      <w:pPr>
        <w:widowControl/>
        <w:autoSpaceDE/>
        <w:autoSpaceDN/>
        <w:spacing w:line="240" w:lineRule="exact"/>
        <w:rPr>
          <w:sz w:val="24"/>
          <w:szCs w:val="24"/>
        </w:rPr>
      </w:pPr>
    </w:p>
    <w:p w:rsidR="009508D7" w:rsidRPr="00BC2444" w:rsidRDefault="009508D7" w:rsidP="002E34F9">
      <w:pPr>
        <w:widowControl/>
        <w:autoSpaceDE/>
        <w:autoSpaceDN/>
        <w:spacing w:after="12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08D7" w:rsidRDefault="009508D7" w:rsidP="002E34F9">
      <w:pPr>
        <w:autoSpaceDE/>
        <w:autoSpaceDN/>
        <w:spacing w:line="359" w:lineRule="auto"/>
        <w:ind w:right="428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BC2444">
        <w:rPr>
          <w:b/>
          <w:bCs/>
          <w:color w:val="000000"/>
          <w:sz w:val="28"/>
          <w:szCs w:val="28"/>
        </w:rPr>
        <w:t>ИНДИВИДУАЛ</w:t>
      </w:r>
      <w:r w:rsidRPr="00BC2444">
        <w:rPr>
          <w:b/>
          <w:bCs/>
          <w:color w:val="000000"/>
          <w:spacing w:val="-2"/>
          <w:sz w:val="28"/>
          <w:szCs w:val="28"/>
        </w:rPr>
        <w:t>Ь</w:t>
      </w:r>
      <w:r w:rsidRPr="00BC2444">
        <w:rPr>
          <w:b/>
          <w:bCs/>
          <w:color w:val="000000"/>
          <w:sz w:val="28"/>
          <w:szCs w:val="28"/>
        </w:rPr>
        <w:t>НЫЙ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ПЛАН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РАБОТЫ</w:t>
      </w:r>
      <w:r w:rsidRPr="00BC2444">
        <w:rPr>
          <w:color w:val="000000"/>
          <w:sz w:val="28"/>
          <w:szCs w:val="28"/>
        </w:rPr>
        <w:t xml:space="preserve"> </w:t>
      </w:r>
    </w:p>
    <w:p w:rsidR="009508D7" w:rsidRDefault="009508D7" w:rsidP="002E34F9">
      <w:pPr>
        <w:autoSpaceDE/>
        <w:autoSpaceDN/>
        <w:spacing w:line="359" w:lineRule="auto"/>
        <w:ind w:right="4288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Pr="00BC2444">
        <w:rPr>
          <w:b/>
          <w:bCs/>
          <w:color w:val="000000"/>
          <w:sz w:val="28"/>
          <w:szCs w:val="28"/>
        </w:rPr>
        <w:t>на</w:t>
      </w:r>
      <w:r w:rsidRPr="00BC2444">
        <w:rPr>
          <w:b/>
          <w:bCs/>
          <w:color w:val="000000"/>
          <w:w w:val="101"/>
          <w:sz w:val="28"/>
          <w:szCs w:val="28"/>
        </w:rPr>
        <w:t>с</w:t>
      </w:r>
      <w:r w:rsidRPr="00BC2444">
        <w:rPr>
          <w:b/>
          <w:bCs/>
          <w:color w:val="000000"/>
          <w:sz w:val="28"/>
          <w:szCs w:val="28"/>
        </w:rPr>
        <w:t>тавника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_____________</w:t>
      </w:r>
      <w:r w:rsidRPr="00BC2444">
        <w:rPr>
          <w:b/>
          <w:bCs/>
          <w:color w:val="000000"/>
          <w:spacing w:val="-1"/>
          <w:sz w:val="28"/>
          <w:szCs w:val="28"/>
        </w:rPr>
        <w:t>_</w:t>
      </w:r>
      <w:r w:rsidRPr="00BC2444">
        <w:rPr>
          <w:b/>
          <w:bCs/>
          <w:color w:val="000000"/>
          <w:sz w:val="28"/>
          <w:szCs w:val="28"/>
        </w:rPr>
        <w:t>______</w:t>
      </w:r>
      <w:r w:rsidRPr="00BC2444">
        <w:rPr>
          <w:b/>
          <w:bCs/>
          <w:color w:val="000000"/>
          <w:spacing w:val="-1"/>
          <w:sz w:val="28"/>
          <w:szCs w:val="28"/>
        </w:rPr>
        <w:t>_</w:t>
      </w:r>
      <w:r w:rsidRPr="00BC2444">
        <w:rPr>
          <w:b/>
          <w:bCs/>
          <w:color w:val="000000"/>
          <w:spacing w:val="1"/>
          <w:sz w:val="28"/>
          <w:szCs w:val="28"/>
        </w:rPr>
        <w:t>_</w:t>
      </w:r>
      <w:r w:rsidRPr="00BC2444">
        <w:rPr>
          <w:b/>
          <w:bCs/>
          <w:color w:val="000000"/>
          <w:sz w:val="28"/>
          <w:szCs w:val="28"/>
        </w:rPr>
        <w:t>______</w:t>
      </w:r>
      <w:r w:rsidRPr="00BC2444">
        <w:rPr>
          <w:color w:val="000000"/>
          <w:spacing w:val="3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4"/>
          <w:szCs w:val="24"/>
        </w:rPr>
        <w:t>(ФИО)</w:t>
      </w:r>
      <w:r w:rsidRPr="00BC2444">
        <w:rPr>
          <w:color w:val="000000"/>
          <w:sz w:val="24"/>
          <w:szCs w:val="24"/>
        </w:rPr>
        <w:t xml:space="preserve"> </w:t>
      </w:r>
    </w:p>
    <w:p w:rsidR="009508D7" w:rsidRDefault="009508D7" w:rsidP="002E34F9">
      <w:pPr>
        <w:autoSpaceDE/>
        <w:autoSpaceDN/>
        <w:spacing w:line="359" w:lineRule="auto"/>
        <w:ind w:right="4288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Pr="00BC2444">
        <w:rPr>
          <w:b/>
          <w:bCs/>
          <w:color w:val="000000"/>
          <w:sz w:val="28"/>
          <w:szCs w:val="28"/>
        </w:rPr>
        <w:t>обучающ</w:t>
      </w:r>
      <w:r w:rsidRPr="00BC2444">
        <w:rPr>
          <w:b/>
          <w:bCs/>
          <w:color w:val="000000"/>
          <w:w w:val="101"/>
          <w:sz w:val="28"/>
          <w:szCs w:val="28"/>
        </w:rPr>
        <w:t>е</w:t>
      </w:r>
      <w:r w:rsidRPr="00BC2444">
        <w:rPr>
          <w:b/>
          <w:bCs/>
          <w:color w:val="000000"/>
          <w:sz w:val="28"/>
          <w:szCs w:val="28"/>
        </w:rPr>
        <w:t>й</w:t>
      </w:r>
      <w:r w:rsidRPr="00BC2444">
        <w:rPr>
          <w:b/>
          <w:bCs/>
          <w:color w:val="000000"/>
          <w:w w:val="101"/>
          <w:sz w:val="28"/>
          <w:szCs w:val="28"/>
        </w:rPr>
        <w:t>с</w:t>
      </w:r>
      <w:r w:rsidRPr="00BC2444">
        <w:rPr>
          <w:b/>
          <w:bCs/>
          <w:color w:val="000000"/>
          <w:sz w:val="28"/>
          <w:szCs w:val="28"/>
        </w:rPr>
        <w:t>я</w:t>
      </w:r>
      <w:r w:rsidRPr="00BC2444">
        <w:rPr>
          <w:color w:val="000000"/>
          <w:spacing w:val="-1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___</w:t>
      </w:r>
      <w:r w:rsidRPr="00BC2444">
        <w:rPr>
          <w:b/>
          <w:bCs/>
          <w:color w:val="000000"/>
          <w:spacing w:val="-1"/>
          <w:sz w:val="28"/>
          <w:szCs w:val="28"/>
        </w:rPr>
        <w:t>_</w:t>
      </w:r>
      <w:r w:rsidRPr="00BC2444">
        <w:rPr>
          <w:b/>
          <w:bCs/>
          <w:color w:val="000000"/>
          <w:sz w:val="28"/>
          <w:szCs w:val="28"/>
        </w:rPr>
        <w:t>_</w:t>
      </w:r>
      <w:r w:rsidRPr="00BC2444">
        <w:rPr>
          <w:b/>
          <w:bCs/>
          <w:color w:val="000000"/>
          <w:spacing w:val="-1"/>
          <w:sz w:val="28"/>
          <w:szCs w:val="28"/>
        </w:rPr>
        <w:t>_</w:t>
      </w:r>
      <w:r w:rsidRPr="00BC2444">
        <w:rPr>
          <w:b/>
          <w:bCs/>
          <w:color w:val="000000"/>
          <w:sz w:val="28"/>
          <w:szCs w:val="28"/>
        </w:rPr>
        <w:t>______________</w:t>
      </w:r>
      <w:r w:rsidRPr="00BC2444">
        <w:rPr>
          <w:b/>
          <w:bCs/>
          <w:color w:val="000000"/>
          <w:spacing w:val="-1"/>
          <w:sz w:val="28"/>
          <w:szCs w:val="28"/>
        </w:rPr>
        <w:t>_</w:t>
      </w:r>
      <w:r w:rsidRPr="00BC2444">
        <w:rPr>
          <w:b/>
          <w:bCs/>
          <w:color w:val="000000"/>
          <w:sz w:val="28"/>
          <w:szCs w:val="28"/>
        </w:rPr>
        <w:t>____</w:t>
      </w:r>
      <w:r w:rsidRPr="00BC2444">
        <w:rPr>
          <w:b/>
          <w:bCs/>
          <w:color w:val="000000"/>
          <w:spacing w:val="1"/>
          <w:sz w:val="28"/>
          <w:szCs w:val="28"/>
        </w:rPr>
        <w:t>_</w:t>
      </w:r>
      <w:r w:rsidRPr="00BC2444">
        <w:rPr>
          <w:b/>
          <w:bCs/>
          <w:color w:val="000000"/>
          <w:spacing w:val="3"/>
          <w:sz w:val="28"/>
          <w:szCs w:val="28"/>
        </w:rPr>
        <w:t>_</w:t>
      </w:r>
      <w:r w:rsidRPr="00BC2444">
        <w:rPr>
          <w:b/>
          <w:bCs/>
          <w:color w:val="000000"/>
          <w:sz w:val="24"/>
          <w:szCs w:val="24"/>
        </w:rPr>
        <w:t>(ФИО)</w:t>
      </w:r>
      <w:r w:rsidRPr="00BC2444">
        <w:rPr>
          <w:color w:val="000000"/>
          <w:sz w:val="24"/>
          <w:szCs w:val="24"/>
        </w:rPr>
        <w:t xml:space="preserve"> </w:t>
      </w:r>
    </w:p>
    <w:p w:rsidR="009508D7" w:rsidRPr="00BC2444" w:rsidRDefault="009508D7" w:rsidP="002E34F9">
      <w:pPr>
        <w:widowControl/>
        <w:autoSpaceDE/>
        <w:autoSpaceDN/>
        <w:spacing w:after="94" w:line="240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Pr="00BC2444">
        <w:rPr>
          <w:b/>
          <w:bCs/>
          <w:color w:val="000000"/>
          <w:sz w:val="28"/>
          <w:szCs w:val="28"/>
        </w:rPr>
        <w:t>на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20</w:t>
      </w:r>
      <w:r w:rsidRPr="00BC2444">
        <w:rPr>
          <w:b/>
          <w:bCs/>
          <w:color w:val="000000"/>
          <w:spacing w:val="-1"/>
          <w:sz w:val="28"/>
          <w:szCs w:val="28"/>
        </w:rPr>
        <w:t>_</w:t>
      </w:r>
      <w:r w:rsidRPr="00BC2444">
        <w:rPr>
          <w:b/>
          <w:bCs/>
          <w:color w:val="000000"/>
          <w:spacing w:val="1"/>
          <w:sz w:val="28"/>
          <w:szCs w:val="28"/>
        </w:rPr>
        <w:t>_</w:t>
      </w:r>
      <w:r w:rsidRPr="00BC2444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  </w:t>
      </w:r>
      <w:r w:rsidRPr="00BC2444">
        <w:rPr>
          <w:b/>
          <w:bCs/>
          <w:color w:val="000000"/>
          <w:sz w:val="28"/>
          <w:szCs w:val="28"/>
        </w:rPr>
        <w:t>20___</w:t>
      </w:r>
      <w:r w:rsidRPr="00BC2444">
        <w:rPr>
          <w:color w:val="000000"/>
          <w:spacing w:val="-1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уч</w:t>
      </w:r>
      <w:r w:rsidRPr="00BC2444">
        <w:rPr>
          <w:b/>
          <w:bCs/>
          <w:color w:val="000000"/>
          <w:w w:val="101"/>
          <w:sz w:val="28"/>
          <w:szCs w:val="28"/>
        </w:rPr>
        <w:t>е</w:t>
      </w:r>
      <w:r w:rsidRPr="00BC2444">
        <w:rPr>
          <w:b/>
          <w:bCs/>
          <w:color w:val="000000"/>
          <w:spacing w:val="-1"/>
          <w:sz w:val="28"/>
          <w:szCs w:val="28"/>
        </w:rPr>
        <w:t>б</w:t>
      </w:r>
      <w:r w:rsidRPr="00BC2444">
        <w:rPr>
          <w:b/>
          <w:bCs/>
          <w:color w:val="000000"/>
          <w:sz w:val="28"/>
          <w:szCs w:val="28"/>
        </w:rPr>
        <w:t>н</w:t>
      </w:r>
      <w:r w:rsidRPr="00BC2444">
        <w:rPr>
          <w:b/>
          <w:bCs/>
          <w:color w:val="000000"/>
          <w:spacing w:val="-1"/>
          <w:sz w:val="28"/>
          <w:szCs w:val="28"/>
        </w:rPr>
        <w:t>ы</w:t>
      </w:r>
      <w:r w:rsidRPr="00BC2444">
        <w:rPr>
          <w:b/>
          <w:bCs/>
          <w:color w:val="000000"/>
          <w:sz w:val="28"/>
          <w:szCs w:val="28"/>
        </w:rPr>
        <w:t>й</w:t>
      </w:r>
      <w:r w:rsidRPr="00BC2444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год</w:t>
      </w:r>
      <w:r w:rsidRPr="002E34F9">
        <w:rPr>
          <w:sz w:val="24"/>
          <w:szCs w:val="24"/>
        </w:rPr>
        <w:t xml:space="preserve"> </w:t>
      </w:r>
    </w:p>
    <w:p w:rsidR="009508D7" w:rsidRDefault="009508D7" w:rsidP="002E34F9">
      <w:pPr>
        <w:widowControl/>
        <w:autoSpaceDE/>
        <w:autoSpaceDN/>
        <w:spacing w:line="240" w:lineRule="exact"/>
        <w:jc w:val="center"/>
        <w:rPr>
          <w:color w:val="000000"/>
          <w:sz w:val="28"/>
          <w:szCs w:val="28"/>
        </w:rPr>
      </w:pPr>
    </w:p>
    <w:p w:rsidR="009508D7" w:rsidRDefault="009508D7" w:rsidP="002E34F9">
      <w:pPr>
        <w:widowControl/>
        <w:autoSpaceDE/>
        <w:autoSpaceDN/>
        <w:spacing w:line="240" w:lineRule="exact"/>
        <w:jc w:val="center"/>
        <w:rPr>
          <w:color w:val="000000"/>
          <w:sz w:val="28"/>
          <w:szCs w:val="28"/>
        </w:rPr>
      </w:pPr>
    </w:p>
    <w:p w:rsidR="009508D7" w:rsidRDefault="009508D7" w:rsidP="002E34F9">
      <w:pPr>
        <w:widowControl/>
        <w:autoSpaceDE/>
        <w:autoSpaceDN/>
        <w:spacing w:line="240" w:lineRule="exact"/>
        <w:jc w:val="center"/>
        <w:rPr>
          <w:color w:val="000000"/>
          <w:sz w:val="28"/>
          <w:szCs w:val="28"/>
        </w:rPr>
      </w:pPr>
    </w:p>
    <w:p w:rsidR="009508D7" w:rsidRDefault="009508D7" w:rsidP="002E34F9">
      <w:pPr>
        <w:widowControl/>
        <w:autoSpaceDE/>
        <w:autoSpaceDN/>
        <w:spacing w:line="240" w:lineRule="exact"/>
        <w:jc w:val="center"/>
        <w:rPr>
          <w:color w:val="000000"/>
          <w:sz w:val="28"/>
          <w:szCs w:val="28"/>
        </w:rPr>
      </w:pPr>
    </w:p>
    <w:p w:rsidR="009508D7" w:rsidRDefault="009508D7" w:rsidP="002E34F9">
      <w:pPr>
        <w:widowControl/>
        <w:autoSpaceDE/>
        <w:autoSpaceDN/>
        <w:spacing w:line="240" w:lineRule="exact"/>
        <w:jc w:val="center"/>
        <w:rPr>
          <w:color w:val="000000"/>
          <w:sz w:val="28"/>
          <w:szCs w:val="28"/>
        </w:rPr>
      </w:pPr>
    </w:p>
    <w:p w:rsidR="009508D7" w:rsidRDefault="009508D7" w:rsidP="002E34F9">
      <w:pPr>
        <w:widowControl/>
        <w:autoSpaceDE/>
        <w:autoSpaceDN/>
        <w:spacing w:line="240" w:lineRule="exact"/>
        <w:jc w:val="center"/>
        <w:rPr>
          <w:color w:val="000000"/>
          <w:sz w:val="28"/>
          <w:szCs w:val="28"/>
        </w:rPr>
      </w:pPr>
    </w:p>
    <w:p w:rsidR="009508D7" w:rsidRDefault="009508D7" w:rsidP="002E34F9">
      <w:pPr>
        <w:widowControl/>
        <w:autoSpaceDE/>
        <w:autoSpaceDN/>
        <w:spacing w:line="240" w:lineRule="exact"/>
        <w:jc w:val="center"/>
        <w:rPr>
          <w:color w:val="000000"/>
          <w:sz w:val="28"/>
          <w:szCs w:val="28"/>
        </w:rPr>
      </w:pPr>
    </w:p>
    <w:p w:rsidR="009508D7" w:rsidRDefault="009508D7" w:rsidP="002E34F9">
      <w:pPr>
        <w:widowControl/>
        <w:autoSpaceDE/>
        <w:autoSpaceDN/>
        <w:spacing w:line="240" w:lineRule="exact"/>
        <w:rPr>
          <w:color w:val="000000"/>
          <w:sz w:val="28"/>
          <w:szCs w:val="28"/>
        </w:rPr>
      </w:pPr>
    </w:p>
    <w:p w:rsidR="009508D7" w:rsidRDefault="009508D7" w:rsidP="002E34F9">
      <w:pPr>
        <w:widowControl/>
        <w:autoSpaceDE/>
        <w:autoSpaceDN/>
        <w:spacing w:line="240" w:lineRule="exact"/>
        <w:jc w:val="center"/>
        <w:rPr>
          <w:color w:val="000000"/>
          <w:sz w:val="28"/>
          <w:szCs w:val="28"/>
        </w:rPr>
      </w:pPr>
    </w:p>
    <w:p w:rsidR="009508D7" w:rsidRDefault="009508D7" w:rsidP="002E34F9">
      <w:pPr>
        <w:widowControl/>
        <w:autoSpaceDE/>
        <w:autoSpaceDN/>
        <w:spacing w:line="240" w:lineRule="exact"/>
        <w:rPr>
          <w:color w:val="000000"/>
          <w:sz w:val="28"/>
          <w:szCs w:val="28"/>
        </w:rPr>
      </w:pPr>
    </w:p>
    <w:p w:rsidR="009508D7" w:rsidRPr="002E34F9" w:rsidRDefault="009508D7" w:rsidP="002E34F9">
      <w:pPr>
        <w:widowControl/>
        <w:autoSpaceDE/>
        <w:autoSpaceDN/>
        <w:spacing w:line="240" w:lineRule="exact"/>
        <w:jc w:val="center"/>
        <w:rPr>
          <w:sz w:val="24"/>
          <w:szCs w:val="24"/>
        </w:rPr>
        <w:sectPr w:rsidR="009508D7" w:rsidRPr="002E34F9">
          <w:pgSz w:w="16840" w:h="11906" w:orient="landscape"/>
          <w:pgMar w:top="1403" w:right="1134" w:bottom="593" w:left="907" w:header="0" w:footer="0" w:gutter="0"/>
          <w:cols w:space="708"/>
        </w:sectPr>
      </w:pPr>
      <w:r>
        <w:rPr>
          <w:color w:val="000000"/>
          <w:sz w:val="28"/>
          <w:szCs w:val="28"/>
        </w:rPr>
        <w:t xml:space="preserve">Евпатория, </w:t>
      </w:r>
      <w:r w:rsidRPr="002E34F9">
        <w:rPr>
          <w:color w:val="000000"/>
          <w:sz w:val="28"/>
          <w:szCs w:val="28"/>
        </w:rPr>
        <w:t>20</w:t>
      </w:r>
      <w:r w:rsidRPr="002E34F9">
        <w:rPr>
          <w:color w:val="000000"/>
          <w:sz w:val="28"/>
          <w:szCs w:val="28"/>
          <w:u w:val="single"/>
        </w:rPr>
        <w:t>___</w:t>
      </w:r>
      <w:r>
        <w:rPr>
          <w:sz w:val="24"/>
          <w:szCs w:val="24"/>
        </w:rPr>
        <w:t>г.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98"/>
        <w:gridCol w:w="9030"/>
      </w:tblGrid>
      <w:tr w:rsidR="009508D7" w:rsidRPr="00BC2444" w:rsidTr="009741E8">
        <w:trPr>
          <w:cantSplit/>
          <w:trHeight w:hRule="exact" w:val="331"/>
        </w:trPr>
        <w:tc>
          <w:tcPr>
            <w:tcW w:w="15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autoSpaceDE/>
              <w:autoSpaceDN/>
              <w:spacing w:before="7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2444"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BC2444"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BC2444"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ия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BC2444">
              <w:rPr>
                <w:b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обуча</w:t>
            </w:r>
            <w:r w:rsidRPr="00BC2444">
              <w:rPr>
                <w:b/>
                <w:bCs/>
                <w:color w:val="000000"/>
                <w:spacing w:val="-1"/>
                <w:sz w:val="28"/>
                <w:szCs w:val="28"/>
              </w:rPr>
              <w:t>ющ</w:t>
            </w:r>
            <w:r w:rsidRPr="00BC2444"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BC2444">
              <w:rPr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9508D7" w:rsidRPr="00BC2444" w:rsidTr="009741E8">
        <w:trPr>
          <w:cantSplit/>
          <w:trHeight w:hRule="exact" w:val="333"/>
        </w:trPr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autoSpaceDE/>
              <w:autoSpaceDN/>
              <w:spacing w:before="6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BC2444">
              <w:rPr>
                <w:b/>
                <w:bCs/>
                <w:color w:val="000000"/>
                <w:sz w:val="24"/>
                <w:szCs w:val="24"/>
              </w:rPr>
              <w:t>ФИО</w:t>
            </w:r>
            <w:r w:rsidRPr="00BC244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BC2444"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его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9741E8">
        <w:trPr>
          <w:cantSplit/>
          <w:trHeight w:hRule="exact" w:val="331"/>
        </w:trPr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autoSpaceDE/>
              <w:autoSpaceDN/>
              <w:spacing w:before="6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BC2444">
              <w:rPr>
                <w:b/>
                <w:bCs/>
                <w:color w:val="000000"/>
                <w:sz w:val="24"/>
                <w:szCs w:val="24"/>
              </w:rPr>
              <w:t>Спец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аль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9741E8">
        <w:trPr>
          <w:cantSplit/>
          <w:trHeight w:hRule="exact" w:val="331"/>
        </w:trPr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autoSpaceDE/>
              <w:autoSpaceDN/>
              <w:spacing w:before="6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BC2444"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9741E8">
        <w:trPr>
          <w:cantSplit/>
          <w:trHeight w:hRule="exact" w:val="2587"/>
        </w:trPr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676A02">
            <w:pPr>
              <w:autoSpaceDE/>
              <w:autoSpaceDN/>
              <w:spacing w:before="6"/>
              <w:ind w:right="17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444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чины,</w:t>
            </w:r>
            <w:r w:rsidRPr="00BC244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ко</w:t>
            </w:r>
            <w:r w:rsidRPr="00BC244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C2444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рые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зво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C244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обучающемуся 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работать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нас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авником</w:t>
            </w:r>
            <w:r w:rsidRPr="00BC244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еп</w:t>
            </w:r>
            <w:r w:rsidRPr="00BC2444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ава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ел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9741E8">
        <w:trPr>
          <w:cantSplit/>
          <w:trHeight w:hRule="exact" w:val="331"/>
        </w:trPr>
        <w:tc>
          <w:tcPr>
            <w:tcW w:w="15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autoSpaceDE/>
              <w:autoSpaceDN/>
              <w:spacing w:before="7"/>
              <w:ind w:right="-20"/>
              <w:jc w:val="center"/>
              <w:rPr>
                <w:b/>
                <w:bCs/>
                <w:color w:val="000000"/>
                <w:w w:val="101"/>
                <w:sz w:val="28"/>
                <w:szCs w:val="28"/>
              </w:rPr>
            </w:pPr>
            <w:r w:rsidRPr="00BC2444">
              <w:rPr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BC2444"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BC2444"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ия</w:t>
            </w:r>
            <w:r w:rsidRPr="00BC244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BC244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пр</w:t>
            </w:r>
            <w:r w:rsidRPr="00BC2444"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подават</w:t>
            </w:r>
            <w:r w:rsidRPr="00BC2444"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л</w:t>
            </w:r>
            <w:r w:rsidRPr="00BC2444">
              <w:rPr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BC2444">
              <w:rPr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C2444">
              <w:rPr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с</w:t>
            </w:r>
            <w:r w:rsidRPr="00BC2444">
              <w:rPr>
                <w:b/>
                <w:bCs/>
                <w:color w:val="000000"/>
                <w:sz w:val="28"/>
                <w:szCs w:val="28"/>
              </w:rPr>
              <w:t>тавни</w:t>
            </w:r>
            <w:r w:rsidRPr="00BC2444">
              <w:rPr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BC2444">
              <w:rPr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9508D7" w:rsidRPr="00BC2444" w:rsidTr="009741E8">
        <w:trPr>
          <w:cantSplit/>
          <w:trHeight w:hRule="exact" w:val="331"/>
        </w:trPr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autoSpaceDE/>
              <w:autoSpaceDN/>
              <w:spacing w:before="6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BC2444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9741E8">
        <w:trPr>
          <w:cantSplit/>
          <w:trHeight w:hRule="exact" w:val="562"/>
        </w:trPr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autoSpaceDE/>
              <w:autoSpaceDN/>
              <w:spacing w:before="6"/>
              <w:ind w:right="28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2444">
              <w:rPr>
                <w:b/>
                <w:bCs/>
                <w:color w:val="000000"/>
                <w:sz w:val="24"/>
                <w:szCs w:val="24"/>
              </w:rPr>
              <w:t>Об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азован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(наим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ован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ОО,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C2444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нчан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я,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специаль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ос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ь,</w:t>
            </w:r>
            <w:r w:rsidRPr="00BC244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квал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C2444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ика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по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иплому)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9741E8">
        <w:trPr>
          <w:cantSplit/>
          <w:trHeight w:hRule="exact" w:val="333"/>
        </w:trPr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autoSpaceDE/>
              <w:autoSpaceDN/>
              <w:spacing w:before="8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BC2444">
              <w:rPr>
                <w:b/>
                <w:bCs/>
                <w:color w:val="000000"/>
                <w:sz w:val="24"/>
                <w:szCs w:val="24"/>
              </w:rPr>
              <w:t>Педагогич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BC244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аж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9741E8">
        <w:trPr>
          <w:cantSplit/>
          <w:trHeight w:hRule="exact" w:val="331"/>
        </w:trPr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autoSpaceDE/>
              <w:autoSpaceDN/>
              <w:spacing w:before="6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BC2444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або</w:t>
            </w:r>
            <w:r w:rsidRPr="00BC244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9741E8">
        <w:trPr>
          <w:cantSplit/>
          <w:trHeight w:hRule="exact" w:val="331"/>
        </w:trPr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autoSpaceDE/>
              <w:autoSpaceDN/>
              <w:spacing w:before="6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BC2444">
              <w:rPr>
                <w:b/>
                <w:bCs/>
                <w:color w:val="000000"/>
                <w:sz w:val="24"/>
                <w:szCs w:val="24"/>
              </w:rPr>
              <w:t>Дол</w:t>
            </w:r>
            <w:r w:rsidRPr="00BC2444">
              <w:rPr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9741E8">
        <w:trPr>
          <w:cantSplit/>
          <w:trHeight w:hRule="exact" w:val="333"/>
        </w:trPr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autoSpaceDE/>
              <w:autoSpaceDN/>
              <w:spacing w:before="8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BC2444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бная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сци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ли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а/</w:t>
            </w:r>
            <w:r w:rsidRPr="00BC24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МДК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9741E8">
        <w:trPr>
          <w:cantSplit/>
          <w:trHeight w:hRule="exact" w:val="331"/>
        </w:trPr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autoSpaceDE/>
              <w:autoSpaceDN/>
              <w:spacing w:before="6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BC2444">
              <w:rPr>
                <w:b/>
                <w:bCs/>
                <w:color w:val="000000"/>
                <w:sz w:val="24"/>
                <w:szCs w:val="24"/>
              </w:rPr>
              <w:t>Ку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ор</w:t>
            </w:r>
            <w:r w:rsidRPr="00BC2444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  <w:tr w:rsidR="009508D7" w:rsidRPr="00BC2444" w:rsidTr="009741E8">
        <w:trPr>
          <w:cantSplit/>
          <w:trHeight w:hRule="exact" w:val="333"/>
        </w:trPr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autoSpaceDE/>
              <w:autoSpaceDN/>
              <w:spacing w:before="6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BC2444">
              <w:rPr>
                <w:b/>
                <w:bCs/>
                <w:color w:val="000000"/>
                <w:sz w:val="24"/>
                <w:szCs w:val="24"/>
              </w:rPr>
              <w:t>Квали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ионная</w:t>
            </w:r>
            <w:r w:rsidRPr="00BC2444">
              <w:rPr>
                <w:color w:val="000000"/>
                <w:sz w:val="24"/>
                <w:szCs w:val="24"/>
              </w:rPr>
              <w:t xml:space="preserve"> 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C2444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ор</w:t>
            </w:r>
            <w:r w:rsidRPr="00BC2444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2444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8D7" w:rsidRPr="00BC2444" w:rsidRDefault="009508D7" w:rsidP="009741E8">
            <w:pPr>
              <w:widowControl/>
              <w:autoSpaceDE/>
              <w:autoSpaceDN/>
              <w:spacing w:line="259" w:lineRule="auto"/>
              <w:rPr>
                <w:rFonts w:ascii="Calibri" w:hAnsi="Calibri" w:cs="Calibri"/>
              </w:rPr>
            </w:pPr>
          </w:p>
        </w:tc>
      </w:tr>
    </w:tbl>
    <w:p w:rsidR="009508D7" w:rsidRPr="00BC2444" w:rsidRDefault="009508D7" w:rsidP="002E34F9">
      <w:pPr>
        <w:widowControl/>
        <w:autoSpaceDE/>
        <w:autoSpaceDN/>
        <w:spacing w:after="80" w:line="240" w:lineRule="exact"/>
        <w:rPr>
          <w:rFonts w:ascii="Calibri" w:hAnsi="Calibri" w:cs="Calibri"/>
          <w:sz w:val="24"/>
          <w:szCs w:val="24"/>
        </w:rPr>
      </w:pPr>
    </w:p>
    <w:p w:rsidR="009508D7" w:rsidRPr="00BC2444" w:rsidRDefault="009508D7" w:rsidP="002E34F9">
      <w:pPr>
        <w:autoSpaceDE/>
        <w:autoSpaceDN/>
        <w:spacing w:line="236" w:lineRule="auto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BC2444">
        <w:rPr>
          <w:b/>
          <w:bCs/>
          <w:color w:val="000000"/>
          <w:sz w:val="28"/>
          <w:szCs w:val="28"/>
        </w:rPr>
        <w:t>Ц</w:t>
      </w:r>
      <w:r w:rsidRPr="00BC2444">
        <w:rPr>
          <w:b/>
          <w:bCs/>
          <w:color w:val="000000"/>
          <w:spacing w:val="1"/>
          <w:w w:val="101"/>
          <w:sz w:val="28"/>
          <w:szCs w:val="28"/>
        </w:rPr>
        <w:t>е</w:t>
      </w:r>
      <w:r w:rsidRPr="00BC2444">
        <w:rPr>
          <w:b/>
          <w:bCs/>
          <w:color w:val="000000"/>
          <w:sz w:val="28"/>
          <w:szCs w:val="28"/>
        </w:rPr>
        <w:t>ль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и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pacing w:val="-2"/>
          <w:w w:val="101"/>
          <w:sz w:val="28"/>
          <w:szCs w:val="28"/>
        </w:rPr>
        <w:t>з</w:t>
      </w:r>
      <w:r w:rsidRPr="00BC2444">
        <w:rPr>
          <w:b/>
          <w:bCs/>
          <w:color w:val="000000"/>
          <w:sz w:val="28"/>
          <w:szCs w:val="28"/>
        </w:rPr>
        <w:t>адачи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pacing w:val="-1"/>
          <w:sz w:val="28"/>
          <w:szCs w:val="28"/>
        </w:rPr>
        <w:t>р</w:t>
      </w:r>
      <w:r w:rsidRPr="00BC2444">
        <w:rPr>
          <w:b/>
          <w:bCs/>
          <w:color w:val="000000"/>
          <w:sz w:val="28"/>
          <w:szCs w:val="28"/>
        </w:rPr>
        <w:t>аботы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обучающим</w:t>
      </w:r>
      <w:r w:rsidRPr="00BC2444">
        <w:rPr>
          <w:b/>
          <w:bCs/>
          <w:color w:val="000000"/>
          <w:w w:val="101"/>
          <w:sz w:val="28"/>
          <w:szCs w:val="28"/>
        </w:rPr>
        <w:t>с</w:t>
      </w:r>
      <w:r w:rsidRPr="00BC2444">
        <w:rPr>
          <w:b/>
          <w:bCs/>
          <w:color w:val="000000"/>
          <w:spacing w:val="-2"/>
          <w:sz w:val="28"/>
          <w:szCs w:val="28"/>
        </w:rPr>
        <w:t>я</w:t>
      </w:r>
      <w:r w:rsidRPr="00BC2444">
        <w:rPr>
          <w:b/>
          <w:bCs/>
          <w:color w:val="000000"/>
          <w:sz w:val="28"/>
          <w:szCs w:val="28"/>
        </w:rPr>
        <w:t>:</w:t>
      </w:r>
    </w:p>
    <w:p w:rsidR="009508D7" w:rsidRPr="00BC2444" w:rsidRDefault="009508D7" w:rsidP="002E34F9">
      <w:pPr>
        <w:autoSpaceDE/>
        <w:autoSpaceDN/>
        <w:spacing w:line="239" w:lineRule="auto"/>
        <w:ind w:right="996"/>
        <w:rPr>
          <w:color w:val="000000"/>
          <w:sz w:val="28"/>
          <w:szCs w:val="28"/>
        </w:rPr>
      </w:pPr>
      <w:r w:rsidRPr="00BC2444">
        <w:rPr>
          <w:b/>
          <w:bCs/>
          <w:color w:val="000000"/>
          <w:sz w:val="28"/>
          <w:szCs w:val="28"/>
        </w:rPr>
        <w:t>Ц</w:t>
      </w:r>
      <w:r w:rsidRPr="00BC2444">
        <w:rPr>
          <w:b/>
          <w:bCs/>
          <w:color w:val="000000"/>
          <w:w w:val="101"/>
          <w:sz w:val="28"/>
          <w:szCs w:val="28"/>
        </w:rPr>
        <w:t>е</w:t>
      </w:r>
      <w:r w:rsidRPr="00BC2444">
        <w:rPr>
          <w:b/>
          <w:bCs/>
          <w:color w:val="000000"/>
          <w:sz w:val="28"/>
          <w:szCs w:val="28"/>
        </w:rPr>
        <w:t>ли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про</w:t>
      </w:r>
      <w:r w:rsidRPr="00BC2444">
        <w:rPr>
          <w:b/>
          <w:bCs/>
          <w:color w:val="000000"/>
          <w:spacing w:val="1"/>
          <w:sz w:val="28"/>
          <w:szCs w:val="28"/>
        </w:rPr>
        <w:t>граммы:</w:t>
      </w:r>
      <w:r w:rsidRPr="00BC2444">
        <w:rPr>
          <w:color w:val="000000"/>
          <w:sz w:val="28"/>
          <w:szCs w:val="28"/>
        </w:rPr>
        <w:t xml:space="preserve"> С</w:t>
      </w:r>
      <w:r w:rsidRPr="00BC2444">
        <w:rPr>
          <w:color w:val="000000"/>
          <w:spacing w:val="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зд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ни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color w:val="000000"/>
          <w:spacing w:val="-3"/>
          <w:sz w:val="28"/>
          <w:szCs w:val="28"/>
        </w:rPr>
        <w:t>у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ловий</w:t>
      </w:r>
      <w:r w:rsidRPr="00BC2444">
        <w:rPr>
          <w:color w:val="000000"/>
          <w:spacing w:val="-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дл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ф</w:t>
      </w:r>
      <w:r w:rsidRPr="00BC2444">
        <w:rPr>
          <w:color w:val="000000"/>
          <w:sz w:val="28"/>
          <w:szCs w:val="28"/>
        </w:rPr>
        <w:t>ор</w:t>
      </w:r>
      <w:r w:rsidRPr="00BC2444">
        <w:rPr>
          <w:color w:val="000000"/>
          <w:spacing w:val="-1"/>
          <w:sz w:val="28"/>
          <w:szCs w:val="28"/>
        </w:rPr>
        <w:t>м</w:t>
      </w:r>
      <w:r w:rsidRPr="00BC2444">
        <w:rPr>
          <w:color w:val="000000"/>
          <w:sz w:val="28"/>
          <w:szCs w:val="28"/>
        </w:rPr>
        <w:t>ир</w:t>
      </w:r>
      <w:r w:rsidRPr="00BC2444">
        <w:rPr>
          <w:color w:val="000000"/>
          <w:spacing w:val="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spacing w:val="-1"/>
          <w:w w:val="101"/>
          <w:sz w:val="28"/>
          <w:szCs w:val="28"/>
        </w:rPr>
        <w:t>а</w:t>
      </w:r>
      <w:r w:rsidRPr="00BC2444">
        <w:rPr>
          <w:color w:val="000000"/>
          <w:spacing w:val="-1"/>
          <w:sz w:val="28"/>
          <w:szCs w:val="28"/>
        </w:rPr>
        <w:t>н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 xml:space="preserve"> эфф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к</w:t>
      </w:r>
      <w:r w:rsidRPr="00BC2444">
        <w:rPr>
          <w:color w:val="000000"/>
          <w:spacing w:val="-1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 xml:space="preserve">ивной </w:t>
      </w:r>
      <w:r w:rsidRPr="00BC2444">
        <w:rPr>
          <w:color w:val="000000"/>
          <w:spacing w:val="-1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-1"/>
          <w:w w:val="101"/>
          <w:sz w:val="28"/>
          <w:szCs w:val="28"/>
        </w:rPr>
        <w:t>с</w:t>
      </w:r>
      <w:r w:rsidRPr="00BC2444">
        <w:rPr>
          <w:color w:val="000000"/>
          <w:spacing w:val="-1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мы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под</w:t>
      </w:r>
      <w:r w:rsidRPr="00BC2444">
        <w:rPr>
          <w:color w:val="000000"/>
          <w:spacing w:val="-1"/>
          <w:sz w:val="28"/>
          <w:szCs w:val="28"/>
        </w:rPr>
        <w:t>д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ржк</w:t>
      </w:r>
      <w:r w:rsidRPr="00BC2444">
        <w:rPr>
          <w:color w:val="000000"/>
          <w:spacing w:val="1"/>
          <w:sz w:val="28"/>
          <w:szCs w:val="28"/>
        </w:rPr>
        <w:t>и</w:t>
      </w:r>
      <w:r w:rsidRPr="00BC2444">
        <w:rPr>
          <w:color w:val="000000"/>
          <w:sz w:val="28"/>
          <w:szCs w:val="28"/>
        </w:rPr>
        <w:t xml:space="preserve">, </w:t>
      </w:r>
      <w:r w:rsidRPr="00BC2444">
        <w:rPr>
          <w:color w:val="000000"/>
          <w:spacing w:val="-2"/>
          <w:w w:val="101"/>
          <w:sz w:val="28"/>
          <w:szCs w:val="28"/>
        </w:rPr>
        <w:t>са</w:t>
      </w:r>
      <w:r w:rsidRPr="00BC2444">
        <w:rPr>
          <w:color w:val="000000"/>
          <w:sz w:val="28"/>
          <w:szCs w:val="28"/>
        </w:rPr>
        <w:t>моопр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1"/>
          <w:sz w:val="28"/>
          <w:szCs w:val="28"/>
        </w:rPr>
        <w:t>д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>н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и пр</w:t>
      </w:r>
      <w:r w:rsidRPr="00BC2444">
        <w:rPr>
          <w:color w:val="000000"/>
          <w:spacing w:val="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ф</w:t>
      </w:r>
      <w:r w:rsidRPr="00BC2444">
        <w:rPr>
          <w:color w:val="000000"/>
          <w:w w:val="101"/>
          <w:sz w:val="28"/>
          <w:szCs w:val="28"/>
        </w:rPr>
        <w:t>есс</w:t>
      </w:r>
      <w:r w:rsidRPr="00BC2444">
        <w:rPr>
          <w:color w:val="000000"/>
          <w:spacing w:val="-1"/>
          <w:sz w:val="28"/>
          <w:szCs w:val="28"/>
        </w:rPr>
        <w:t>ио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spacing w:val="-1"/>
          <w:sz w:val="28"/>
          <w:szCs w:val="28"/>
        </w:rPr>
        <w:t>ьн</w:t>
      </w:r>
      <w:r w:rsidRPr="00BC2444">
        <w:rPr>
          <w:color w:val="000000"/>
          <w:sz w:val="28"/>
          <w:szCs w:val="28"/>
        </w:rPr>
        <w:t>ой</w:t>
      </w:r>
      <w:r w:rsidRPr="00BC2444">
        <w:rPr>
          <w:color w:val="000000"/>
          <w:spacing w:val="-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ори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1"/>
          <w:sz w:val="28"/>
          <w:szCs w:val="28"/>
        </w:rPr>
        <w:t>ци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4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об</w:t>
      </w:r>
      <w:r w:rsidRPr="00BC2444">
        <w:rPr>
          <w:color w:val="000000"/>
          <w:spacing w:val="-2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ч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ющих</w:t>
      </w:r>
      <w:r w:rsidRPr="00BC2444">
        <w:rPr>
          <w:color w:val="000000"/>
          <w:w w:val="101"/>
          <w:sz w:val="28"/>
          <w:szCs w:val="28"/>
        </w:rPr>
        <w:t>ся</w:t>
      </w:r>
      <w:r w:rsidRPr="00BC24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АНО «ПОО медицинский колледж «Монада».</w:t>
      </w:r>
    </w:p>
    <w:p w:rsidR="009508D7" w:rsidRPr="00BC2444" w:rsidRDefault="009508D7" w:rsidP="002E34F9">
      <w:pPr>
        <w:autoSpaceDE/>
        <w:autoSpaceDN/>
        <w:spacing w:line="239" w:lineRule="auto"/>
        <w:ind w:right="-69"/>
        <w:rPr>
          <w:color w:val="000000"/>
          <w:w w:val="101"/>
          <w:sz w:val="28"/>
          <w:szCs w:val="28"/>
        </w:rPr>
      </w:pPr>
      <w:r w:rsidRPr="00BC2444">
        <w:rPr>
          <w:b/>
          <w:bCs/>
          <w:color w:val="000000"/>
          <w:sz w:val="28"/>
          <w:szCs w:val="28"/>
        </w:rPr>
        <w:t>З</w:t>
      </w:r>
      <w:r w:rsidRPr="00BC2444">
        <w:rPr>
          <w:b/>
          <w:bCs/>
          <w:color w:val="000000"/>
          <w:spacing w:val="2"/>
          <w:sz w:val="28"/>
          <w:szCs w:val="28"/>
        </w:rPr>
        <w:t>а</w:t>
      </w:r>
      <w:r w:rsidRPr="00BC2444">
        <w:rPr>
          <w:b/>
          <w:bCs/>
          <w:color w:val="000000"/>
          <w:spacing w:val="-1"/>
          <w:sz w:val="28"/>
          <w:szCs w:val="28"/>
        </w:rPr>
        <w:t>д</w:t>
      </w:r>
      <w:r w:rsidRPr="00BC2444">
        <w:rPr>
          <w:b/>
          <w:bCs/>
          <w:color w:val="000000"/>
          <w:sz w:val="28"/>
          <w:szCs w:val="28"/>
        </w:rPr>
        <w:t>ачи</w:t>
      </w:r>
      <w:r w:rsidRPr="00BC2444">
        <w:rPr>
          <w:color w:val="000000"/>
          <w:spacing w:val="35"/>
          <w:sz w:val="28"/>
          <w:szCs w:val="28"/>
        </w:rPr>
        <w:t xml:space="preserve"> </w:t>
      </w:r>
      <w:r w:rsidRPr="00BC2444">
        <w:rPr>
          <w:b/>
          <w:bCs/>
          <w:color w:val="000000"/>
          <w:sz w:val="28"/>
          <w:szCs w:val="28"/>
        </w:rPr>
        <w:t>пр</w:t>
      </w:r>
      <w:r w:rsidRPr="00BC2444">
        <w:rPr>
          <w:b/>
          <w:bCs/>
          <w:color w:val="000000"/>
          <w:spacing w:val="1"/>
          <w:sz w:val="28"/>
          <w:szCs w:val="28"/>
        </w:rPr>
        <w:t>о</w:t>
      </w:r>
      <w:r w:rsidRPr="00BC2444">
        <w:rPr>
          <w:b/>
          <w:bCs/>
          <w:color w:val="000000"/>
          <w:sz w:val="28"/>
          <w:szCs w:val="28"/>
        </w:rPr>
        <w:t>г</w:t>
      </w:r>
      <w:r w:rsidRPr="00BC2444">
        <w:rPr>
          <w:b/>
          <w:bCs/>
          <w:color w:val="000000"/>
          <w:spacing w:val="-1"/>
          <w:sz w:val="28"/>
          <w:szCs w:val="28"/>
        </w:rPr>
        <w:t>ра</w:t>
      </w:r>
      <w:r w:rsidRPr="00BC2444">
        <w:rPr>
          <w:b/>
          <w:bCs/>
          <w:color w:val="000000"/>
          <w:sz w:val="28"/>
          <w:szCs w:val="28"/>
        </w:rPr>
        <w:t>ммы:</w:t>
      </w:r>
      <w:r w:rsidRPr="00BC2444">
        <w:rPr>
          <w:color w:val="000000"/>
          <w:spacing w:val="37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Унив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са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spacing w:val="-1"/>
          <w:sz w:val="28"/>
          <w:szCs w:val="28"/>
        </w:rPr>
        <w:t>ьн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3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>ь</w:t>
      </w:r>
      <w:r w:rsidRPr="00BC2444">
        <w:rPr>
          <w:color w:val="000000"/>
          <w:spacing w:val="35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хнологии</w:t>
      </w:r>
      <w:r w:rsidRPr="00BC2444">
        <w:rPr>
          <w:color w:val="000000"/>
          <w:spacing w:val="35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w w:val="101"/>
          <w:sz w:val="28"/>
          <w:szCs w:val="28"/>
        </w:rPr>
        <w:t>ас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spacing w:val="-2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внич</w:t>
      </w:r>
      <w:r w:rsidRPr="00BC2444">
        <w:rPr>
          <w:color w:val="000000"/>
          <w:w w:val="101"/>
          <w:sz w:val="28"/>
          <w:szCs w:val="28"/>
        </w:rPr>
        <w:t>ес</w:t>
      </w:r>
      <w:r w:rsidRPr="00BC2444">
        <w:rPr>
          <w:color w:val="000000"/>
          <w:sz w:val="28"/>
          <w:szCs w:val="28"/>
        </w:rPr>
        <w:t>тв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33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формы</w:t>
      </w:r>
      <w:r w:rsidRPr="00BC2444">
        <w:rPr>
          <w:color w:val="000000"/>
          <w:spacing w:val="34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«п</w:t>
      </w:r>
      <w:r w:rsidRPr="00BC2444">
        <w:rPr>
          <w:color w:val="000000"/>
          <w:spacing w:val="1"/>
          <w:sz w:val="28"/>
          <w:szCs w:val="28"/>
        </w:rPr>
        <w:t>р</w:t>
      </w:r>
      <w:r w:rsidRPr="00BC2444">
        <w:rPr>
          <w:color w:val="000000"/>
          <w:spacing w:val="-2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>п</w:t>
      </w:r>
      <w:r w:rsidRPr="00BC2444">
        <w:rPr>
          <w:color w:val="000000"/>
          <w:spacing w:val="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д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в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1"/>
          <w:sz w:val="28"/>
          <w:szCs w:val="28"/>
        </w:rPr>
        <w:t>л</w:t>
      </w:r>
      <w:r w:rsidRPr="00BC2444">
        <w:rPr>
          <w:color w:val="000000"/>
          <w:sz w:val="28"/>
          <w:szCs w:val="28"/>
        </w:rPr>
        <w:t>ь</w:t>
      </w:r>
      <w:r w:rsidRPr="00BC2444">
        <w:rPr>
          <w:color w:val="000000"/>
          <w:spacing w:val="40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-</w:t>
      </w:r>
      <w:r w:rsidRPr="00BC2444">
        <w:rPr>
          <w:color w:val="000000"/>
          <w:spacing w:val="36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об</w:t>
      </w:r>
      <w:r w:rsidRPr="00BC2444">
        <w:rPr>
          <w:color w:val="000000"/>
          <w:spacing w:val="-3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ч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ю</w:t>
      </w:r>
      <w:r w:rsidRPr="00BC2444">
        <w:rPr>
          <w:color w:val="000000"/>
          <w:spacing w:val="-1"/>
          <w:sz w:val="28"/>
          <w:szCs w:val="28"/>
        </w:rPr>
        <w:t>щ</w:t>
      </w:r>
      <w:r w:rsidRPr="00BC2444">
        <w:rPr>
          <w:color w:val="000000"/>
          <w:sz w:val="28"/>
          <w:szCs w:val="28"/>
        </w:rPr>
        <w:t>ий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1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>»</w:t>
      </w:r>
      <w:r w:rsidRPr="00BC2444">
        <w:rPr>
          <w:color w:val="000000"/>
          <w:spacing w:val="34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позво</w:t>
      </w:r>
      <w:r w:rsidRPr="00BC2444">
        <w:rPr>
          <w:color w:val="000000"/>
          <w:spacing w:val="-2"/>
          <w:sz w:val="28"/>
          <w:szCs w:val="28"/>
        </w:rPr>
        <w:t>л</w:t>
      </w:r>
      <w:r w:rsidRPr="00BC2444">
        <w:rPr>
          <w:color w:val="000000"/>
          <w:w w:val="101"/>
          <w:sz w:val="28"/>
          <w:szCs w:val="28"/>
        </w:rPr>
        <w:t>яе</w:t>
      </w:r>
      <w:r w:rsidRPr="00BC2444">
        <w:rPr>
          <w:color w:val="000000"/>
          <w:sz w:val="28"/>
          <w:szCs w:val="28"/>
        </w:rPr>
        <w:t>т прим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 xml:space="preserve">ть </w:t>
      </w:r>
      <w:r w:rsidRPr="00BC2444">
        <w:rPr>
          <w:color w:val="000000"/>
          <w:w w:val="101"/>
          <w:sz w:val="28"/>
          <w:szCs w:val="28"/>
        </w:rPr>
        <w:t>ее</w:t>
      </w:r>
      <w:r w:rsidRPr="00BC2444">
        <w:rPr>
          <w:color w:val="000000"/>
          <w:spacing w:val="-3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дл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 xml:space="preserve"> р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ш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ни</w:t>
      </w:r>
      <w:r w:rsidRPr="00BC2444">
        <w:rPr>
          <w:color w:val="000000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 xml:space="preserve"> ц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-2"/>
          <w:sz w:val="28"/>
          <w:szCs w:val="28"/>
        </w:rPr>
        <w:t>л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spacing w:val="-2"/>
          <w:sz w:val="28"/>
          <w:szCs w:val="28"/>
        </w:rPr>
        <w:t>г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п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к</w:t>
      </w:r>
      <w:r w:rsidRPr="00BC2444">
        <w:rPr>
          <w:color w:val="000000"/>
          <w:spacing w:val="-2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color w:val="000000"/>
          <w:spacing w:val="-1"/>
          <w:sz w:val="28"/>
          <w:szCs w:val="28"/>
        </w:rPr>
        <w:t>з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1"/>
          <w:sz w:val="28"/>
          <w:szCs w:val="28"/>
        </w:rPr>
        <w:t>д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 xml:space="preserve">ч </w:t>
      </w:r>
      <w:r w:rsidRPr="00BC2444">
        <w:rPr>
          <w:color w:val="000000"/>
          <w:spacing w:val="-1"/>
          <w:sz w:val="28"/>
          <w:szCs w:val="28"/>
        </w:rPr>
        <w:t>п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spacing w:val="-1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кт</w:t>
      </w:r>
      <w:r w:rsidRPr="00BC2444">
        <w:rPr>
          <w:color w:val="000000"/>
          <w:spacing w:val="1"/>
          <w:sz w:val="28"/>
          <w:szCs w:val="28"/>
        </w:rPr>
        <w:t>и</w:t>
      </w:r>
      <w:r w:rsidRPr="00BC2444">
        <w:rPr>
          <w:color w:val="000000"/>
          <w:spacing w:val="-1"/>
          <w:sz w:val="28"/>
          <w:szCs w:val="28"/>
        </w:rPr>
        <w:t>ч</w:t>
      </w:r>
      <w:r w:rsidRPr="00BC2444">
        <w:rPr>
          <w:color w:val="000000"/>
          <w:w w:val="101"/>
          <w:sz w:val="28"/>
          <w:szCs w:val="28"/>
        </w:rPr>
        <w:t>ес</w:t>
      </w:r>
      <w:r w:rsidRPr="00BC2444">
        <w:rPr>
          <w:color w:val="000000"/>
          <w:spacing w:val="-2"/>
          <w:sz w:val="28"/>
          <w:szCs w:val="28"/>
        </w:rPr>
        <w:t>к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spacing w:val="-1"/>
          <w:sz w:val="28"/>
          <w:szCs w:val="28"/>
        </w:rPr>
        <w:t>ю</w:t>
      </w:r>
      <w:r w:rsidRPr="00BC2444">
        <w:rPr>
          <w:color w:val="000000"/>
          <w:spacing w:val="1"/>
          <w:sz w:val="28"/>
          <w:szCs w:val="28"/>
        </w:rPr>
        <w:t>бо</w:t>
      </w:r>
      <w:r w:rsidRPr="00BC2444">
        <w:rPr>
          <w:color w:val="000000"/>
          <w:spacing w:val="-1"/>
          <w:sz w:val="28"/>
          <w:szCs w:val="28"/>
        </w:rPr>
        <w:t>г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spacing w:val="-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spacing w:val="1"/>
          <w:sz w:val="28"/>
          <w:szCs w:val="28"/>
        </w:rPr>
        <w:t>б</w:t>
      </w:r>
      <w:r w:rsidRPr="00BC2444">
        <w:rPr>
          <w:color w:val="000000"/>
          <w:spacing w:val="-2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ч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ющ</w:t>
      </w:r>
      <w:r w:rsidRPr="00BC2444">
        <w:rPr>
          <w:color w:val="000000"/>
          <w:spacing w:val="-2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го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2"/>
          <w:w w:val="101"/>
          <w:sz w:val="28"/>
          <w:szCs w:val="28"/>
        </w:rPr>
        <w:t>я</w:t>
      </w:r>
      <w:r w:rsidRPr="00BC2444">
        <w:rPr>
          <w:color w:val="000000"/>
          <w:w w:val="101"/>
          <w:sz w:val="28"/>
          <w:szCs w:val="28"/>
        </w:rPr>
        <w:t>:</w:t>
      </w:r>
    </w:p>
    <w:p w:rsidR="009508D7" w:rsidRPr="00BC2444" w:rsidRDefault="009508D7" w:rsidP="002E34F9">
      <w:pPr>
        <w:autoSpaceDE/>
        <w:autoSpaceDN/>
        <w:ind w:right="-55"/>
        <w:rPr>
          <w:color w:val="000000"/>
          <w:w w:val="101"/>
          <w:sz w:val="28"/>
          <w:szCs w:val="28"/>
        </w:rPr>
      </w:pPr>
      <w:r w:rsidRPr="00BC2444">
        <w:rPr>
          <w:color w:val="000000"/>
          <w:sz w:val="28"/>
          <w:szCs w:val="28"/>
        </w:rPr>
        <w:t>●</w:t>
      </w:r>
      <w:r w:rsidRPr="00BC2444">
        <w:rPr>
          <w:color w:val="000000"/>
          <w:spacing w:val="106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об</w:t>
      </w:r>
      <w:r w:rsidRPr="00BC2444">
        <w:rPr>
          <w:color w:val="000000"/>
          <w:spacing w:val="-2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ч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ющ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го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1"/>
          <w:w w:val="101"/>
          <w:sz w:val="28"/>
          <w:szCs w:val="28"/>
        </w:rPr>
        <w:t>я</w:t>
      </w:r>
      <w:r w:rsidRPr="00BC2444">
        <w:rPr>
          <w:color w:val="000000"/>
          <w:sz w:val="28"/>
          <w:szCs w:val="28"/>
        </w:rPr>
        <w:t>,</w:t>
      </w:r>
      <w:r w:rsidRPr="00BC2444">
        <w:rPr>
          <w:color w:val="000000"/>
          <w:spacing w:val="10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к</w:t>
      </w:r>
      <w:r w:rsidRPr="00BC2444">
        <w:rPr>
          <w:color w:val="000000"/>
          <w:spacing w:val="2"/>
          <w:sz w:val="28"/>
          <w:szCs w:val="28"/>
        </w:rPr>
        <w:t>о</w:t>
      </w:r>
      <w:r w:rsidRPr="00BC2444">
        <w:rPr>
          <w:color w:val="000000"/>
          <w:spacing w:val="-1"/>
          <w:sz w:val="28"/>
          <w:szCs w:val="28"/>
        </w:rPr>
        <w:t>т</w:t>
      </w:r>
      <w:r w:rsidRPr="00BC2444">
        <w:rPr>
          <w:color w:val="000000"/>
          <w:sz w:val="28"/>
          <w:szCs w:val="28"/>
        </w:rPr>
        <w:t>орый</w:t>
      </w:r>
      <w:r w:rsidRPr="00BC2444">
        <w:rPr>
          <w:color w:val="000000"/>
          <w:spacing w:val="103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ок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2"/>
          <w:sz w:val="28"/>
          <w:szCs w:val="28"/>
        </w:rPr>
        <w:t>з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w w:val="101"/>
          <w:sz w:val="28"/>
          <w:szCs w:val="28"/>
        </w:rPr>
        <w:t>ся</w:t>
      </w:r>
      <w:r w:rsidRPr="00BC2444">
        <w:rPr>
          <w:color w:val="000000"/>
          <w:spacing w:val="10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п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р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д</w:t>
      </w:r>
      <w:r w:rsidRPr="00BC2444">
        <w:rPr>
          <w:color w:val="000000"/>
          <w:spacing w:val="105"/>
          <w:sz w:val="28"/>
          <w:szCs w:val="28"/>
        </w:rPr>
        <w:t xml:space="preserve"> </w:t>
      </w:r>
      <w:r w:rsidRPr="00BC2444">
        <w:rPr>
          <w:color w:val="000000"/>
          <w:spacing w:val="-1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ит</w:t>
      </w:r>
      <w:r w:rsidRPr="00BC2444">
        <w:rPr>
          <w:color w:val="000000"/>
          <w:spacing w:val="-3"/>
          <w:sz w:val="28"/>
          <w:szCs w:val="28"/>
        </w:rPr>
        <w:t>у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ци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й</w:t>
      </w:r>
      <w:r w:rsidRPr="00BC2444">
        <w:rPr>
          <w:color w:val="000000"/>
          <w:spacing w:val="105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1"/>
          <w:sz w:val="28"/>
          <w:szCs w:val="28"/>
        </w:rPr>
        <w:t>л</w:t>
      </w:r>
      <w:r w:rsidRPr="00BC2444">
        <w:rPr>
          <w:color w:val="000000"/>
          <w:sz w:val="28"/>
          <w:szCs w:val="28"/>
        </w:rPr>
        <w:t>ожно</w:t>
      </w:r>
      <w:r w:rsidRPr="00BC2444">
        <w:rPr>
          <w:color w:val="000000"/>
          <w:spacing w:val="-1"/>
          <w:sz w:val="28"/>
          <w:szCs w:val="28"/>
        </w:rPr>
        <w:t>г</w:t>
      </w:r>
      <w:r w:rsidRPr="00BC2444">
        <w:rPr>
          <w:color w:val="000000"/>
          <w:sz w:val="28"/>
          <w:szCs w:val="28"/>
        </w:rPr>
        <w:t>о</w:t>
      </w:r>
      <w:r w:rsidRPr="00BC2444">
        <w:rPr>
          <w:color w:val="000000"/>
          <w:spacing w:val="106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выбор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102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обр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зов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л</w:t>
      </w:r>
      <w:r w:rsidRPr="00BC2444">
        <w:rPr>
          <w:color w:val="000000"/>
          <w:spacing w:val="-3"/>
          <w:sz w:val="28"/>
          <w:szCs w:val="28"/>
        </w:rPr>
        <w:t>ь</w:t>
      </w:r>
      <w:r w:rsidRPr="00BC2444">
        <w:rPr>
          <w:color w:val="000000"/>
          <w:sz w:val="28"/>
          <w:szCs w:val="28"/>
        </w:rPr>
        <w:t>ной</w:t>
      </w:r>
      <w:r w:rsidRPr="00BC2444">
        <w:rPr>
          <w:color w:val="000000"/>
          <w:spacing w:val="106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тр</w:t>
      </w:r>
      <w:r w:rsidRPr="00BC2444">
        <w:rPr>
          <w:color w:val="000000"/>
          <w:w w:val="101"/>
          <w:sz w:val="28"/>
          <w:szCs w:val="28"/>
        </w:rPr>
        <w:t>ае</w:t>
      </w:r>
      <w:r w:rsidRPr="00BC2444">
        <w:rPr>
          <w:color w:val="000000"/>
          <w:spacing w:val="-1"/>
          <w:sz w:val="28"/>
          <w:szCs w:val="28"/>
        </w:rPr>
        <w:t>кто</w:t>
      </w:r>
      <w:r w:rsidRPr="00BC2444">
        <w:rPr>
          <w:color w:val="000000"/>
          <w:sz w:val="28"/>
          <w:szCs w:val="28"/>
        </w:rPr>
        <w:t>рии</w:t>
      </w:r>
      <w:r w:rsidRPr="00BC2444">
        <w:rPr>
          <w:color w:val="000000"/>
          <w:spacing w:val="105"/>
          <w:sz w:val="28"/>
          <w:szCs w:val="28"/>
        </w:rPr>
        <w:t xml:space="preserve"> </w:t>
      </w:r>
      <w:r w:rsidRPr="00BC2444">
        <w:rPr>
          <w:color w:val="000000"/>
          <w:spacing w:val="1"/>
          <w:sz w:val="28"/>
          <w:szCs w:val="28"/>
        </w:rPr>
        <w:t>и</w:t>
      </w:r>
      <w:r w:rsidRPr="00BC2444">
        <w:rPr>
          <w:color w:val="000000"/>
          <w:spacing w:val="-2"/>
          <w:sz w:val="28"/>
          <w:szCs w:val="28"/>
        </w:rPr>
        <w:t>л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105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про</w:t>
      </w:r>
      <w:r w:rsidRPr="00BC2444">
        <w:rPr>
          <w:color w:val="000000"/>
          <w:spacing w:val="-2"/>
          <w:sz w:val="28"/>
          <w:szCs w:val="28"/>
        </w:rPr>
        <w:t>ф</w:t>
      </w:r>
      <w:r w:rsidRPr="00BC2444">
        <w:rPr>
          <w:color w:val="000000"/>
          <w:w w:val="101"/>
          <w:sz w:val="28"/>
          <w:szCs w:val="28"/>
        </w:rPr>
        <w:t>есс</w:t>
      </w:r>
      <w:r w:rsidRPr="00BC2444">
        <w:rPr>
          <w:color w:val="000000"/>
          <w:spacing w:val="-1"/>
          <w:sz w:val="28"/>
          <w:szCs w:val="28"/>
        </w:rPr>
        <w:t>и</w:t>
      </w:r>
      <w:r w:rsidRPr="00BC2444">
        <w:rPr>
          <w:color w:val="000000"/>
          <w:sz w:val="28"/>
          <w:szCs w:val="28"/>
        </w:rPr>
        <w:t>и, н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до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pacing w:val="-2"/>
          <w:sz w:val="28"/>
          <w:szCs w:val="28"/>
        </w:rPr>
        <w:t>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т</w:t>
      </w:r>
      <w:r w:rsidRPr="00BC2444">
        <w:rPr>
          <w:color w:val="000000"/>
          <w:spacing w:val="-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чно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моти</w:t>
      </w:r>
      <w:r w:rsidRPr="00BC2444">
        <w:rPr>
          <w:color w:val="000000"/>
          <w:spacing w:val="-1"/>
          <w:sz w:val="28"/>
          <w:szCs w:val="28"/>
        </w:rPr>
        <w:t>в</w:t>
      </w:r>
      <w:r w:rsidRPr="00BC2444">
        <w:rPr>
          <w:color w:val="000000"/>
          <w:sz w:val="28"/>
          <w:szCs w:val="28"/>
        </w:rPr>
        <w:t>иров</w:t>
      </w:r>
      <w:r w:rsidRPr="00BC2444">
        <w:rPr>
          <w:color w:val="000000"/>
          <w:spacing w:val="-2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н</w:t>
      </w:r>
      <w:r w:rsidRPr="00BC2444">
        <w:rPr>
          <w:color w:val="000000"/>
          <w:spacing w:val="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 xml:space="preserve">к </w:t>
      </w:r>
      <w:r w:rsidRPr="00BC2444">
        <w:rPr>
          <w:color w:val="000000"/>
          <w:spacing w:val="-2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ч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б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pacing w:val="1"/>
          <w:sz w:val="28"/>
          <w:szCs w:val="28"/>
        </w:rPr>
        <w:t>,</w:t>
      </w:r>
      <w:r w:rsidRPr="00BC2444">
        <w:rPr>
          <w:color w:val="000000"/>
          <w:spacing w:val="-1"/>
          <w:sz w:val="28"/>
          <w:szCs w:val="28"/>
        </w:rPr>
        <w:t xml:space="preserve"> 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-1"/>
          <w:w w:val="101"/>
          <w:sz w:val="28"/>
          <w:szCs w:val="28"/>
        </w:rPr>
        <w:t>с</w:t>
      </w:r>
      <w:r w:rsidRPr="00BC2444">
        <w:rPr>
          <w:color w:val="000000"/>
          <w:spacing w:val="-1"/>
          <w:sz w:val="28"/>
          <w:szCs w:val="28"/>
        </w:rPr>
        <w:t>п</w:t>
      </w:r>
      <w:r w:rsidRPr="00BC2444">
        <w:rPr>
          <w:color w:val="000000"/>
          <w:sz w:val="28"/>
          <w:szCs w:val="28"/>
        </w:rPr>
        <w:t>ытыв</w:t>
      </w:r>
      <w:r w:rsidRPr="00BC2444">
        <w:rPr>
          <w:color w:val="000000"/>
          <w:spacing w:val="-1"/>
          <w:w w:val="101"/>
          <w:sz w:val="28"/>
          <w:szCs w:val="28"/>
        </w:rPr>
        <w:t>а</w:t>
      </w:r>
      <w:r w:rsidRPr="00BC2444">
        <w:rPr>
          <w:color w:val="000000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т тр</w:t>
      </w:r>
      <w:r w:rsidRPr="00BC2444">
        <w:rPr>
          <w:color w:val="000000"/>
          <w:spacing w:val="-3"/>
          <w:sz w:val="28"/>
          <w:szCs w:val="28"/>
        </w:rPr>
        <w:t>у</w:t>
      </w:r>
      <w:r w:rsidRPr="00BC2444">
        <w:rPr>
          <w:color w:val="000000"/>
          <w:sz w:val="28"/>
          <w:szCs w:val="28"/>
        </w:rPr>
        <w:t>д</w:t>
      </w:r>
      <w:r w:rsidRPr="00BC2444">
        <w:rPr>
          <w:color w:val="000000"/>
          <w:spacing w:val="4"/>
          <w:sz w:val="28"/>
          <w:szCs w:val="28"/>
        </w:rPr>
        <w:t>н</w:t>
      </w:r>
      <w:r w:rsidRPr="00BC2444">
        <w:rPr>
          <w:color w:val="000000"/>
          <w:spacing w:val="2"/>
          <w:sz w:val="28"/>
          <w:szCs w:val="28"/>
        </w:rPr>
        <w:t>о</w:t>
      </w:r>
      <w:r w:rsidRPr="00BC2444">
        <w:rPr>
          <w:color w:val="000000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>ти</w:t>
      </w:r>
      <w:r w:rsidRPr="00BC2444">
        <w:rPr>
          <w:color w:val="000000"/>
          <w:spacing w:val="-1"/>
          <w:sz w:val="28"/>
          <w:szCs w:val="28"/>
        </w:rPr>
        <w:t xml:space="preserve"> </w:t>
      </w:r>
      <w:r w:rsidRPr="00BC2444">
        <w:rPr>
          <w:color w:val="000000"/>
          <w:spacing w:val="-1"/>
          <w:w w:val="101"/>
          <w:sz w:val="28"/>
          <w:szCs w:val="28"/>
        </w:rPr>
        <w:t>с</w:t>
      </w:r>
      <w:r w:rsidRPr="00BC2444">
        <w:rPr>
          <w:color w:val="000000"/>
          <w:sz w:val="28"/>
          <w:szCs w:val="28"/>
        </w:rPr>
        <w:t xml:space="preserve"> 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д</w:t>
      </w:r>
      <w:r w:rsidRPr="00BC2444">
        <w:rPr>
          <w:color w:val="000000"/>
          <w:spacing w:val="-1"/>
          <w:w w:val="101"/>
          <w:sz w:val="28"/>
          <w:szCs w:val="28"/>
        </w:rPr>
        <w:t>а</w:t>
      </w:r>
      <w:r w:rsidRPr="00BC2444">
        <w:rPr>
          <w:color w:val="000000"/>
          <w:sz w:val="28"/>
          <w:szCs w:val="28"/>
        </w:rPr>
        <w:t>пт</w:t>
      </w:r>
      <w:r w:rsidRPr="00BC2444">
        <w:rPr>
          <w:color w:val="000000"/>
          <w:w w:val="101"/>
          <w:sz w:val="28"/>
          <w:szCs w:val="28"/>
        </w:rPr>
        <w:t>а</w:t>
      </w:r>
      <w:r w:rsidRPr="00BC2444">
        <w:rPr>
          <w:color w:val="000000"/>
          <w:spacing w:val="-1"/>
          <w:sz w:val="28"/>
          <w:szCs w:val="28"/>
        </w:rPr>
        <w:t>ц</w:t>
      </w:r>
      <w:r w:rsidRPr="00BC2444">
        <w:rPr>
          <w:color w:val="000000"/>
          <w:sz w:val="28"/>
          <w:szCs w:val="28"/>
        </w:rPr>
        <w:t>и</w:t>
      </w:r>
      <w:r w:rsidRPr="00BC2444">
        <w:rPr>
          <w:color w:val="000000"/>
          <w:spacing w:val="-1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й в к</w:t>
      </w:r>
      <w:r w:rsidRPr="00BC2444">
        <w:rPr>
          <w:color w:val="000000"/>
          <w:spacing w:val="1"/>
          <w:sz w:val="28"/>
          <w:szCs w:val="28"/>
        </w:rPr>
        <w:t>о</w:t>
      </w:r>
      <w:r w:rsidRPr="00BC2444">
        <w:rPr>
          <w:color w:val="000000"/>
          <w:sz w:val="28"/>
          <w:szCs w:val="28"/>
        </w:rPr>
        <w:t>лл</w:t>
      </w:r>
      <w:r w:rsidRPr="00BC2444">
        <w:rPr>
          <w:color w:val="000000"/>
          <w:spacing w:val="-2"/>
          <w:w w:val="101"/>
          <w:sz w:val="28"/>
          <w:szCs w:val="28"/>
        </w:rPr>
        <w:t>е</w:t>
      </w:r>
      <w:r w:rsidRPr="00BC2444">
        <w:rPr>
          <w:color w:val="000000"/>
          <w:sz w:val="28"/>
          <w:szCs w:val="28"/>
        </w:rPr>
        <w:t>кт</w:t>
      </w:r>
      <w:r w:rsidRPr="00BC2444">
        <w:rPr>
          <w:color w:val="000000"/>
          <w:spacing w:val="1"/>
          <w:sz w:val="28"/>
          <w:szCs w:val="28"/>
        </w:rPr>
        <w:t>и</w:t>
      </w:r>
      <w:r w:rsidRPr="00BC2444">
        <w:rPr>
          <w:color w:val="000000"/>
          <w:spacing w:val="-2"/>
          <w:sz w:val="28"/>
          <w:szCs w:val="28"/>
        </w:rPr>
        <w:t>в</w:t>
      </w:r>
      <w:r w:rsidRPr="00BC2444">
        <w:rPr>
          <w:color w:val="000000"/>
          <w:w w:val="101"/>
          <w:sz w:val="28"/>
          <w:szCs w:val="28"/>
        </w:rPr>
        <w:t>е;</w:t>
      </w:r>
    </w:p>
    <w:p w:rsidR="009508D7" w:rsidRPr="00BC2444" w:rsidRDefault="009508D7" w:rsidP="00BC2444">
      <w:pPr>
        <w:autoSpaceDE/>
        <w:autoSpaceDN/>
        <w:ind w:right="-20"/>
        <w:rPr>
          <w:color w:val="000000"/>
        </w:rPr>
        <w:sectPr w:rsidR="009508D7" w:rsidRPr="00BC2444">
          <w:pgSz w:w="16840" w:h="11906" w:orient="landscape"/>
          <w:pgMar w:top="1127" w:right="895" w:bottom="593" w:left="1134" w:header="0" w:footer="0" w:gutter="0"/>
          <w:cols w:space="708"/>
        </w:sectPr>
      </w:pPr>
    </w:p>
    <w:p w:rsidR="009508D7" w:rsidRPr="00BC2444" w:rsidRDefault="009508D7" w:rsidP="00BC2444">
      <w:pPr>
        <w:widowControl/>
        <w:autoSpaceDE/>
        <w:autoSpaceDN/>
        <w:spacing w:after="11" w:line="140" w:lineRule="exact"/>
        <w:rPr>
          <w:w w:val="101"/>
          <w:sz w:val="14"/>
          <w:szCs w:val="14"/>
        </w:rPr>
      </w:pPr>
    </w:p>
    <w:p w:rsidR="009508D7" w:rsidRPr="0009051E" w:rsidRDefault="009508D7" w:rsidP="00F93287">
      <w:pPr>
        <w:widowControl/>
        <w:numPr>
          <w:ilvl w:val="0"/>
          <w:numId w:val="3"/>
        </w:numPr>
        <w:autoSpaceDE/>
        <w:autoSpaceDN/>
        <w:spacing w:after="14" w:line="269" w:lineRule="auto"/>
        <w:ind w:hanging="240"/>
        <w:jc w:val="both"/>
      </w:pPr>
      <w:r w:rsidRPr="0009051E">
        <w:rPr>
          <w:sz w:val="28"/>
        </w:rPr>
        <w:t xml:space="preserve">обучающемуся, которому сложно раскрыть свой потенциал в рамках стандартной образовательной программы либо который испытывает трудности коммуникации;  </w:t>
      </w:r>
    </w:p>
    <w:p w:rsidR="009508D7" w:rsidRPr="0009051E" w:rsidRDefault="009508D7" w:rsidP="00F93287">
      <w:pPr>
        <w:widowControl/>
        <w:numPr>
          <w:ilvl w:val="0"/>
          <w:numId w:val="3"/>
        </w:numPr>
        <w:autoSpaceDE/>
        <w:autoSpaceDN/>
        <w:spacing w:after="14" w:line="269" w:lineRule="auto"/>
        <w:ind w:hanging="240"/>
        <w:jc w:val="both"/>
      </w:pPr>
      <w:r w:rsidRPr="0009051E">
        <w:rPr>
          <w:sz w:val="28"/>
        </w:rPr>
        <w:t xml:space="preserve">обучающегося, который не видит карьерной перспективы и возможности трудоустройства в своем регионе;  </w:t>
      </w:r>
    </w:p>
    <w:p w:rsidR="009508D7" w:rsidRPr="0009051E" w:rsidRDefault="009508D7" w:rsidP="00F93287">
      <w:pPr>
        <w:widowControl/>
        <w:numPr>
          <w:ilvl w:val="0"/>
          <w:numId w:val="3"/>
        </w:numPr>
        <w:autoSpaceDE/>
        <w:autoSpaceDN/>
        <w:spacing w:after="14" w:line="269" w:lineRule="auto"/>
        <w:ind w:hanging="240"/>
        <w:jc w:val="both"/>
      </w:pPr>
      <w:r w:rsidRPr="0009051E">
        <w:rPr>
          <w:sz w:val="28"/>
        </w:rPr>
        <w:t>обучающегося с ограниченными возможностями здоровья (ОВЗ), которому приходится преодолевать психологические барьеры</w:t>
      </w:r>
      <w:r w:rsidRPr="0009051E">
        <w:rPr>
          <w:b/>
          <w:i/>
          <w:sz w:val="28"/>
        </w:rPr>
        <w:t xml:space="preserve">.     </w:t>
      </w:r>
      <w:r w:rsidRPr="0009051E">
        <w:rPr>
          <w:b/>
          <w:sz w:val="28"/>
        </w:rPr>
        <w:t xml:space="preserve"> </w:t>
      </w:r>
    </w:p>
    <w:p w:rsidR="009508D7" w:rsidRPr="0009051E" w:rsidRDefault="009508D7" w:rsidP="00F93287">
      <w:pPr>
        <w:spacing w:after="27" w:line="259" w:lineRule="auto"/>
        <w:ind w:left="900"/>
      </w:pPr>
      <w:r w:rsidRPr="0009051E">
        <w:rPr>
          <w:b/>
          <w:i/>
          <w:sz w:val="28"/>
        </w:rPr>
        <w:t xml:space="preserve"> </w:t>
      </w:r>
    </w:p>
    <w:p w:rsidR="009508D7" w:rsidRPr="0009051E" w:rsidRDefault="009508D7" w:rsidP="00F93287">
      <w:pPr>
        <w:pStyle w:val="Heading1"/>
        <w:spacing w:after="27"/>
        <w:ind w:left="905" w:right="890"/>
        <w:rPr>
          <w:lang w:val="ru-RU"/>
        </w:rPr>
      </w:pPr>
      <w:r w:rsidRPr="0009051E">
        <w:rPr>
          <w:lang w:val="ru-RU"/>
        </w:rPr>
        <w:t xml:space="preserve">Содержание деятельности  </w:t>
      </w:r>
    </w:p>
    <w:p w:rsidR="009508D7" w:rsidRPr="0009051E" w:rsidRDefault="009508D7" w:rsidP="00F93287">
      <w:pPr>
        <w:spacing w:line="259" w:lineRule="auto"/>
        <w:ind w:left="2"/>
        <w:jc w:val="center"/>
      </w:pPr>
      <w:r w:rsidRPr="0009051E">
        <w:rPr>
          <w:b/>
          <w:sz w:val="28"/>
        </w:rPr>
        <w:t>(пример</w:t>
      </w:r>
      <w:r w:rsidRPr="0009051E">
        <w:rPr>
          <w:b/>
          <w:color w:val="FF0000"/>
          <w:sz w:val="28"/>
        </w:rPr>
        <w:t xml:space="preserve"> -</w:t>
      </w:r>
      <w:r w:rsidRPr="00EB7734">
        <w:rPr>
          <w:b/>
          <w:color w:val="000000"/>
          <w:sz w:val="28"/>
        </w:rPr>
        <w:t xml:space="preserve">обучающиеся первого курса) </w:t>
      </w:r>
    </w:p>
    <w:p w:rsidR="009508D7" w:rsidRPr="0009051E" w:rsidRDefault="009508D7" w:rsidP="00F93287">
      <w:pPr>
        <w:spacing w:line="259" w:lineRule="auto"/>
        <w:ind w:left="900"/>
      </w:pPr>
      <w:r w:rsidRPr="0009051E">
        <w:rPr>
          <w:b/>
          <w:sz w:val="28"/>
        </w:rPr>
        <w:t xml:space="preserve"> </w:t>
      </w:r>
    </w:p>
    <w:tbl>
      <w:tblPr>
        <w:tblW w:w="13560" w:type="dxa"/>
        <w:tblInd w:w="740" w:type="dxa"/>
        <w:tblCellMar>
          <w:top w:w="13" w:type="dxa"/>
          <w:left w:w="0" w:type="dxa"/>
          <w:right w:w="88" w:type="dxa"/>
        </w:tblCellMar>
        <w:tblLook w:val="00A0"/>
      </w:tblPr>
      <w:tblGrid>
        <w:gridCol w:w="828"/>
        <w:gridCol w:w="12732"/>
      </w:tblGrid>
      <w:tr w:rsidR="009508D7" w:rsidRPr="00350F1D" w:rsidTr="0094387B">
        <w:trPr>
          <w:trHeight w:val="60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ind w:right="802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Изучение уровня адаптации наставляемого, в новых социальных  условиях (студенческой группе) Исследование личности наставляемого: интересов и способностей (диагностика, анкетирование) </w:t>
            </w:r>
          </w:p>
        </w:tc>
      </w:tr>
      <w:tr w:rsidR="009508D7" w:rsidRPr="00350F1D" w:rsidTr="0094387B">
        <w:trPr>
          <w:trHeight w:val="315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EB7734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Беседа: «Правила поведения  и внутреннего распорядка в колледже». </w:t>
            </w:r>
          </w:p>
        </w:tc>
      </w:tr>
      <w:tr w:rsidR="009508D7" w:rsidRPr="00350F1D" w:rsidTr="0094387B">
        <w:trPr>
          <w:trHeight w:val="313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350F1D" w:rsidTr="0094387B">
        <w:trPr>
          <w:trHeight w:val="266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350F1D" w:rsidTr="0094387B">
        <w:trPr>
          <w:trHeight w:val="332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Знакомство наставляемого с «Правами и обязанностями юного гражданина» нашей страны. </w:t>
            </w:r>
          </w:p>
        </w:tc>
      </w:tr>
      <w:tr w:rsidR="009508D7" w:rsidRPr="00350F1D" w:rsidTr="0094387B">
        <w:trPr>
          <w:trHeight w:val="293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EB7734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Беседа  «Влияние алкоголя и никотина на интеллектуальное и физическое развитие подростков ». </w:t>
            </w:r>
          </w:p>
        </w:tc>
      </w:tr>
      <w:tr w:rsidR="009508D7" w:rsidRPr="00350F1D" w:rsidTr="0094387B">
        <w:trPr>
          <w:trHeight w:val="293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350F1D" w:rsidTr="0094387B">
        <w:trPr>
          <w:trHeight w:val="266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350F1D" w:rsidTr="0094387B">
        <w:trPr>
          <w:trHeight w:val="33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Беседа «Правила культуры поведения в общественных мессах, в транспорте» </w:t>
            </w:r>
          </w:p>
        </w:tc>
      </w:tr>
      <w:tr w:rsidR="009508D7" w:rsidRPr="00350F1D" w:rsidTr="0094387B">
        <w:trPr>
          <w:trHeight w:val="294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Беседа: "Как проходит мой досуг» (увлечения и хобби) </w:t>
            </w:r>
          </w:p>
        </w:tc>
      </w:tr>
      <w:tr w:rsidR="009508D7" w:rsidRPr="00350F1D" w:rsidTr="0094387B">
        <w:trPr>
          <w:trHeight w:val="293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350F1D" w:rsidTr="0094387B">
        <w:trPr>
          <w:trHeight w:val="508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350F1D" w:rsidTr="0094387B">
        <w:trPr>
          <w:trHeight w:val="330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Беседа «Профилактика правонарушения среди молодежи» </w:t>
            </w:r>
          </w:p>
        </w:tc>
      </w:tr>
      <w:tr w:rsidR="009508D7" w:rsidRPr="00350F1D" w:rsidTr="0094387B">
        <w:trPr>
          <w:trHeight w:val="293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Беседа «Мои  результаты» (подведение итогов и анализ 1 семестра) </w:t>
            </w:r>
          </w:p>
        </w:tc>
      </w:tr>
      <w:tr w:rsidR="009508D7" w:rsidRPr="00350F1D" w:rsidTr="0094387B">
        <w:trPr>
          <w:trHeight w:val="293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350F1D" w:rsidTr="0094387B">
        <w:trPr>
          <w:trHeight w:val="508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350F1D" w:rsidTr="0094387B">
        <w:trPr>
          <w:trHeight w:val="330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EB7734">
            <w:pPr>
              <w:spacing w:line="259" w:lineRule="auto"/>
              <w:ind w:left="257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 xml:space="preserve">   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Беседа «Строим планы на второй семестр» </w:t>
            </w:r>
          </w:p>
        </w:tc>
      </w:tr>
      <w:tr w:rsidR="009508D7" w:rsidRPr="00350F1D" w:rsidTr="0094387B">
        <w:trPr>
          <w:trHeight w:val="294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Знакомство наставляемого с законом «О профилактике и безнадзорности и правонарушений среди несовершеннолетних» </w:t>
            </w:r>
          </w:p>
        </w:tc>
      </w:tr>
      <w:tr w:rsidR="009508D7" w:rsidRPr="00350F1D" w:rsidTr="0094387B">
        <w:trPr>
          <w:trHeight w:val="267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350F1D" w:rsidTr="0094387B">
        <w:trPr>
          <w:trHeight w:val="54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350F1D" w:rsidTr="0094387B">
        <w:trPr>
          <w:trHeight w:val="330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Беседа «Есть такая профессия – Родину защищать» </w:t>
            </w:r>
          </w:p>
        </w:tc>
      </w:tr>
      <w:tr w:rsidR="009508D7" w:rsidRPr="00350F1D" w:rsidTr="0094387B">
        <w:trPr>
          <w:trHeight w:val="293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EB7734">
            <w:pPr>
              <w:spacing w:line="259" w:lineRule="auto"/>
              <w:ind w:left="257"/>
              <w:rPr>
                <w:sz w:val="28"/>
                <w:szCs w:val="28"/>
              </w:rPr>
            </w:pPr>
            <w:r w:rsidRPr="00350F1D">
              <w:rPr>
                <w:rFonts w:ascii="Arial" w:hAnsi="Arial" w:cs="Arial"/>
                <w:sz w:val="28"/>
                <w:szCs w:val="28"/>
              </w:rPr>
              <w:t xml:space="preserve">   -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Беседа «Нравственная грамматика» </w:t>
            </w:r>
          </w:p>
        </w:tc>
      </w:tr>
      <w:tr w:rsidR="009508D7" w:rsidRPr="00350F1D" w:rsidTr="0094387B">
        <w:trPr>
          <w:trHeight w:val="294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350F1D" w:rsidTr="0094387B">
        <w:trPr>
          <w:trHeight w:val="507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350F1D" w:rsidTr="0094387B">
        <w:trPr>
          <w:trHeight w:val="33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>Беседа: «Что такое самовоспитание или я среди людей, люди вокруг меня» .</w:t>
            </w:r>
          </w:p>
        </w:tc>
      </w:tr>
      <w:tr w:rsidR="009508D7" w:rsidRPr="00350F1D" w:rsidTr="0094387B">
        <w:trPr>
          <w:trHeight w:val="294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rFonts w:ascii="Calibri" w:hAnsi="Calibri"/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350F1D" w:rsidTr="0094387B">
        <w:trPr>
          <w:trHeight w:val="508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350F1D" w:rsidTr="0094387B">
        <w:trPr>
          <w:trHeight w:val="330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Беседа «Милосердие – это…» </w:t>
            </w:r>
          </w:p>
        </w:tc>
      </w:tr>
      <w:tr w:rsidR="009508D7" w:rsidRPr="00350F1D" w:rsidTr="0094387B">
        <w:trPr>
          <w:trHeight w:val="293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350F1D" w:rsidTr="0094387B">
        <w:trPr>
          <w:trHeight w:val="508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350F1D" w:rsidTr="0094387B">
        <w:trPr>
          <w:trHeight w:val="330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Беседа: «История моей семьи в истории моей страны» </w:t>
            </w:r>
          </w:p>
        </w:tc>
      </w:tr>
      <w:tr w:rsidR="009508D7" w:rsidRPr="00350F1D" w:rsidTr="0094387B">
        <w:trPr>
          <w:trHeight w:val="293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350F1D" w:rsidTr="0094387B">
        <w:trPr>
          <w:trHeight w:val="508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350F1D" w:rsidTr="0094387B">
        <w:trPr>
          <w:trHeight w:val="302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0"/>
              <w:jc w:val="center"/>
              <w:rPr>
                <w:rFonts w:ascii="Calibri" w:hAnsi="Calibri"/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</w:p>
        </w:tc>
        <w:tc>
          <w:tcPr>
            <w:tcW w:w="1273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Оценка психолого-педагогических изменений </w:t>
            </w:r>
            <w:r w:rsidRPr="00350F1D">
              <w:rPr>
                <w:i/>
                <w:sz w:val="28"/>
                <w:szCs w:val="28"/>
              </w:rPr>
              <w:t>(тестирование / собеседование)</w:t>
            </w:r>
            <w:r w:rsidRPr="00350F1D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9508D7" w:rsidRPr="00350F1D" w:rsidTr="0094387B">
        <w:trPr>
          <w:trHeight w:val="286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0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Индивидуальная беседа «Итоги года – впереди сессия» </w:t>
            </w:r>
          </w:p>
        </w:tc>
      </w:tr>
      <w:tr w:rsidR="009508D7" w:rsidRPr="00350F1D" w:rsidTr="0094387B">
        <w:trPr>
          <w:trHeight w:val="294"/>
        </w:trPr>
        <w:tc>
          <w:tcPr>
            <w:tcW w:w="8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Контроль посещаемости занятий, по расписанию и выполнения домашнего задания </w:t>
            </w:r>
          </w:p>
        </w:tc>
      </w:tr>
      <w:tr w:rsidR="009508D7" w:rsidRPr="00350F1D" w:rsidTr="0094387B">
        <w:trPr>
          <w:trHeight w:val="268"/>
        </w:trPr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7"/>
              <w:jc w:val="center"/>
              <w:rPr>
                <w:sz w:val="28"/>
                <w:szCs w:val="28"/>
              </w:rPr>
            </w:pPr>
            <w:r w:rsidRPr="00350F1D">
              <w:rPr>
                <w:rFonts w:ascii="Calibri" w:hAnsi="Calibri" w:cs="Segoe UI Symbol"/>
                <w:sz w:val="28"/>
                <w:szCs w:val="28"/>
              </w:rPr>
              <w:t>-</w:t>
            </w:r>
            <w:r w:rsidRPr="00350F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  <w:szCs w:val="28"/>
              </w:rPr>
            </w:pPr>
            <w:r w:rsidRPr="00350F1D">
              <w:rPr>
                <w:sz w:val="28"/>
                <w:szCs w:val="28"/>
              </w:rPr>
              <w:t xml:space="preserve">Взаимодействие наставника с родителями наставляемого </w:t>
            </w:r>
          </w:p>
        </w:tc>
      </w:tr>
    </w:tbl>
    <w:p w:rsidR="009508D7" w:rsidRPr="00350F1D" w:rsidRDefault="009508D7" w:rsidP="00F93287">
      <w:pPr>
        <w:spacing w:line="259" w:lineRule="auto"/>
        <w:ind w:right="1634"/>
        <w:rPr>
          <w:sz w:val="28"/>
          <w:szCs w:val="28"/>
        </w:rPr>
      </w:pPr>
      <w:r w:rsidRPr="00350F1D">
        <w:rPr>
          <w:sz w:val="28"/>
          <w:szCs w:val="28"/>
        </w:rPr>
        <w:t xml:space="preserve"> </w:t>
      </w:r>
    </w:p>
    <w:p w:rsidR="009508D7" w:rsidRPr="0009051E" w:rsidRDefault="009508D7" w:rsidP="00F93287">
      <w:pPr>
        <w:spacing w:line="259" w:lineRule="auto"/>
      </w:pPr>
      <w:r w:rsidRPr="0009051E">
        <w:rPr>
          <w:sz w:val="28"/>
        </w:rPr>
        <w:t xml:space="preserve"> </w:t>
      </w:r>
    </w:p>
    <w:p w:rsidR="009508D7" w:rsidRPr="00BC2444" w:rsidRDefault="009508D7" w:rsidP="00BC2444">
      <w:pPr>
        <w:autoSpaceDE/>
        <w:autoSpaceDN/>
        <w:ind w:right="-20"/>
        <w:rPr>
          <w:color w:val="000000"/>
        </w:rPr>
        <w:sectPr w:rsidR="009508D7" w:rsidRPr="00BC2444">
          <w:pgSz w:w="16840" w:h="11906" w:orient="landscape"/>
          <w:pgMar w:top="1135" w:right="894" w:bottom="593" w:left="907" w:header="0" w:footer="0" w:gutter="0"/>
          <w:cols w:space="708"/>
        </w:sectPr>
      </w:pPr>
      <w:r>
        <w:rPr>
          <w:color w:val="000000"/>
        </w:rPr>
        <w:t xml:space="preserve">  </w:t>
      </w:r>
    </w:p>
    <w:p w:rsidR="009508D7" w:rsidRDefault="009508D7" w:rsidP="006C0544">
      <w:pPr>
        <w:pStyle w:val="Heading1"/>
        <w:ind w:left="905" w:right="1248"/>
      </w:pPr>
      <w:r>
        <w:t>1.</w:t>
      </w:r>
      <w:r>
        <w:rPr>
          <w:rFonts w:ascii="Arial" w:hAnsi="Arial" w:cs="Arial"/>
        </w:rPr>
        <w:t xml:space="preserve"> </w:t>
      </w:r>
      <w:r>
        <w:t xml:space="preserve">Индивидуальный план работы </w:t>
      </w:r>
    </w:p>
    <w:p w:rsidR="009508D7" w:rsidRDefault="009508D7" w:rsidP="006C0544">
      <w:pPr>
        <w:spacing w:line="259" w:lineRule="auto"/>
        <w:ind w:left="900"/>
      </w:pPr>
      <w:r>
        <w:rPr>
          <w:sz w:val="28"/>
        </w:rPr>
        <w:t xml:space="preserve"> </w:t>
      </w:r>
    </w:p>
    <w:tbl>
      <w:tblPr>
        <w:tblW w:w="15062" w:type="dxa"/>
        <w:tblInd w:w="-29" w:type="dxa"/>
        <w:tblCellMar>
          <w:top w:w="5" w:type="dxa"/>
          <w:left w:w="83" w:type="dxa"/>
          <w:right w:w="66" w:type="dxa"/>
        </w:tblCellMar>
        <w:tblLook w:val="00A0"/>
      </w:tblPr>
      <w:tblGrid>
        <w:gridCol w:w="703"/>
        <w:gridCol w:w="4325"/>
        <w:gridCol w:w="1834"/>
        <w:gridCol w:w="2936"/>
        <w:gridCol w:w="5264"/>
      </w:tblGrid>
      <w:tr w:rsidR="009508D7" w:rsidRPr="0009051E" w:rsidTr="0094387B">
        <w:trPr>
          <w:trHeight w:val="58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after="40" w:line="259" w:lineRule="auto"/>
            </w:pPr>
            <w:r w:rsidRPr="00BB4BAB">
              <w:rPr>
                <w:b/>
                <w:i/>
              </w:rPr>
              <w:t xml:space="preserve">№ </w:t>
            </w:r>
          </w:p>
          <w:p w:rsidR="009508D7" w:rsidRDefault="009508D7" w:rsidP="0094387B">
            <w:pPr>
              <w:spacing w:line="259" w:lineRule="auto"/>
            </w:pPr>
            <w:r w:rsidRPr="00BB4BAB">
              <w:rPr>
                <w:b/>
                <w:i/>
              </w:rPr>
              <w:t>п\п</w:t>
            </w:r>
            <w:r w:rsidRPr="00BB4BAB">
              <w:rPr>
                <w:b/>
                <w:sz w:val="28"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BB4BAB">
              <w:t>Наименование мероприятия</w:t>
            </w:r>
            <w:r w:rsidRPr="00BB4BAB">
              <w:rPr>
                <w:b/>
                <w:sz w:val="28"/>
              </w:rPr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BB4BAB">
              <w:t>Дата проведения мероприятия</w:t>
            </w:r>
            <w:r w:rsidRPr="00BB4BAB">
              <w:rPr>
                <w:b/>
                <w:sz w:val="28"/>
              </w:rPr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BB4BAB">
              <w:t>Форма проведения</w:t>
            </w:r>
            <w:r w:rsidRPr="00BB4BAB">
              <w:rPr>
                <w:b/>
                <w:sz w:val="28"/>
              </w:rPr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right="256" w:firstLine="283"/>
            </w:pPr>
            <w:r w:rsidRPr="0009051E">
              <w:t>Отметка о выполнении с анализом результата</w:t>
            </w:r>
            <w:r w:rsidRPr="0009051E">
              <w:rPr>
                <w:b/>
                <w:i/>
              </w:rPr>
              <w:t xml:space="preserve"> </w:t>
            </w:r>
            <w:r w:rsidRPr="0009051E">
              <w:rPr>
                <w:b/>
                <w:sz w:val="28"/>
              </w:rPr>
              <w:t xml:space="preserve"> </w:t>
            </w:r>
          </w:p>
        </w:tc>
      </w:tr>
      <w:tr w:rsidR="009508D7" w:rsidRPr="0009051E" w:rsidTr="0094387B">
        <w:trPr>
          <w:trHeight w:val="26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2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2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5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2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2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</w:tbl>
    <w:p w:rsidR="009508D7" w:rsidRPr="0009051E" w:rsidRDefault="009508D7" w:rsidP="006C0544">
      <w:pPr>
        <w:spacing w:line="259" w:lineRule="auto"/>
      </w:pPr>
      <w:r w:rsidRPr="0009051E">
        <w:rPr>
          <w:sz w:val="28"/>
        </w:rPr>
        <w:t xml:space="preserve"> </w:t>
      </w:r>
    </w:p>
    <w:p w:rsidR="009508D7" w:rsidRPr="0009051E" w:rsidRDefault="009508D7" w:rsidP="006C0544">
      <w:pPr>
        <w:spacing w:line="259" w:lineRule="auto"/>
        <w:ind w:left="-5" w:hanging="10"/>
      </w:pPr>
      <w:r w:rsidRPr="0009051E">
        <w:t xml:space="preserve">Наставник                                             ______________  / инициалы, фамилия   </w:t>
      </w:r>
    </w:p>
    <w:p w:rsidR="009508D7" w:rsidRPr="0009051E" w:rsidRDefault="009508D7" w:rsidP="006C0544">
      <w:pPr>
        <w:spacing w:line="259" w:lineRule="auto"/>
        <w:ind w:left="-5" w:hanging="10"/>
      </w:pPr>
      <w:r w:rsidRPr="0009051E">
        <w:t xml:space="preserve">Обучающийся                                           ______________ / инициалы, фамилия </w:t>
      </w:r>
      <w:r w:rsidRPr="0009051E">
        <w:rPr>
          <w:sz w:val="28"/>
        </w:rPr>
        <w:t xml:space="preserve"> </w:t>
      </w:r>
    </w:p>
    <w:p w:rsidR="009508D7" w:rsidRPr="0009051E" w:rsidRDefault="009508D7" w:rsidP="006C0544">
      <w:pPr>
        <w:spacing w:after="19" w:line="259" w:lineRule="auto"/>
      </w:pPr>
      <w:r w:rsidRPr="0009051E">
        <w:t xml:space="preserve"> </w:t>
      </w:r>
    </w:p>
    <w:p w:rsidR="009508D7" w:rsidRPr="0009051E" w:rsidRDefault="009508D7" w:rsidP="006C0544">
      <w:pPr>
        <w:spacing w:line="259" w:lineRule="auto"/>
        <w:ind w:left="-5" w:hanging="10"/>
      </w:pPr>
      <w:r w:rsidRPr="0009051E">
        <w:t xml:space="preserve">«____»  _______ 20__г.  </w:t>
      </w:r>
    </w:p>
    <w:p w:rsidR="009508D7" w:rsidRPr="0009051E" w:rsidRDefault="009508D7" w:rsidP="006C0544">
      <w:pPr>
        <w:spacing w:line="259" w:lineRule="auto"/>
      </w:pPr>
      <w:r w:rsidRPr="0009051E">
        <w:t xml:space="preserve"> </w:t>
      </w:r>
    </w:p>
    <w:p w:rsidR="009508D7" w:rsidRPr="0009051E" w:rsidRDefault="009508D7" w:rsidP="006C0544">
      <w:pPr>
        <w:spacing w:line="269" w:lineRule="auto"/>
        <w:ind w:left="-5" w:right="2165" w:hanging="10"/>
      </w:pPr>
      <w:r w:rsidRPr="0009051E">
        <w:rPr>
          <w:sz w:val="24"/>
        </w:rPr>
        <w:t xml:space="preserve">Самооценка деятельности в процессе реализации наставнической программы (что получилось, над чем необходимо работать дальше) </w:t>
      </w:r>
    </w:p>
    <w:p w:rsidR="009508D7" w:rsidRPr="0009051E" w:rsidRDefault="009508D7" w:rsidP="006C0544">
      <w:pPr>
        <w:spacing w:line="269" w:lineRule="auto"/>
        <w:ind w:left="-5" w:right="2165" w:hanging="10"/>
      </w:pPr>
      <w:r w:rsidRPr="0009051E">
        <w:rPr>
          <w:sz w:val="24"/>
        </w:rPr>
        <w:t xml:space="preserve">____________________________________________________________________________________________________ </w:t>
      </w:r>
    </w:p>
    <w:p w:rsidR="009508D7" w:rsidRPr="0009051E" w:rsidRDefault="009508D7" w:rsidP="006C0544">
      <w:pPr>
        <w:spacing w:line="269" w:lineRule="auto"/>
        <w:ind w:left="-5" w:right="2165" w:hanging="10"/>
      </w:pPr>
      <w:r w:rsidRPr="0009051E">
        <w:rPr>
          <w:sz w:val="24"/>
        </w:rPr>
        <w:t xml:space="preserve">____________________________________________________________________________________________________ </w:t>
      </w:r>
    </w:p>
    <w:p w:rsidR="009508D7" w:rsidRPr="0009051E" w:rsidRDefault="009508D7" w:rsidP="006C0544">
      <w:pPr>
        <w:spacing w:line="269" w:lineRule="auto"/>
        <w:ind w:left="-5" w:right="2350" w:hanging="10"/>
      </w:pPr>
      <w:r w:rsidRPr="0009051E">
        <w:rPr>
          <w:sz w:val="24"/>
        </w:rPr>
        <w:t xml:space="preserve">_____________________________________________________________________________________________________ Предложения о продлении (завершении) наставнической программы </w:t>
      </w:r>
    </w:p>
    <w:p w:rsidR="009508D7" w:rsidRPr="0009051E" w:rsidRDefault="009508D7" w:rsidP="006C0544">
      <w:pPr>
        <w:spacing w:line="269" w:lineRule="auto"/>
        <w:ind w:left="-5" w:right="2165" w:hanging="10"/>
      </w:pPr>
      <w:r w:rsidRPr="0009051E">
        <w:rPr>
          <w:sz w:val="24"/>
        </w:rPr>
        <w:t xml:space="preserve">____________________________________________________________________________________________________ </w:t>
      </w:r>
    </w:p>
    <w:p w:rsidR="009508D7" w:rsidRPr="0009051E" w:rsidRDefault="009508D7" w:rsidP="006C0544">
      <w:pPr>
        <w:spacing w:after="11" w:line="259" w:lineRule="auto"/>
      </w:pPr>
      <w:r w:rsidRPr="0009051E">
        <w:rPr>
          <w:sz w:val="24"/>
        </w:rPr>
        <w:t xml:space="preserve"> </w:t>
      </w:r>
    </w:p>
    <w:p w:rsidR="009508D7" w:rsidRPr="0009051E" w:rsidRDefault="009508D7" w:rsidP="006C0544">
      <w:pPr>
        <w:spacing w:line="269" w:lineRule="auto"/>
        <w:ind w:left="-5" w:right="2165" w:hanging="10"/>
      </w:pPr>
      <w:r w:rsidRPr="0009051E">
        <w:rPr>
          <w:sz w:val="24"/>
        </w:rPr>
        <w:t xml:space="preserve">Дата ____________ Подпись наставника _____________________ </w:t>
      </w:r>
    </w:p>
    <w:p w:rsidR="009508D7" w:rsidRPr="0009051E" w:rsidRDefault="009508D7" w:rsidP="006C0544">
      <w:pPr>
        <w:spacing w:after="23" w:line="259" w:lineRule="auto"/>
      </w:pPr>
      <w:r w:rsidRPr="0009051E">
        <w:rPr>
          <w:sz w:val="24"/>
        </w:rPr>
        <w:t xml:space="preserve"> </w:t>
      </w:r>
    </w:p>
    <w:p w:rsidR="009508D7" w:rsidRPr="0009051E" w:rsidRDefault="009508D7" w:rsidP="006C0544">
      <w:pPr>
        <w:spacing w:line="269" w:lineRule="auto"/>
        <w:ind w:left="-5" w:right="2165" w:hanging="10"/>
      </w:pPr>
      <w:r w:rsidRPr="0009051E">
        <w:rPr>
          <w:sz w:val="24"/>
        </w:rPr>
        <w:t xml:space="preserve">Заключение куратора по результатам итогового мероприятия наставнической программы </w:t>
      </w:r>
    </w:p>
    <w:p w:rsidR="009508D7" w:rsidRDefault="009508D7" w:rsidP="006C0544">
      <w:pPr>
        <w:spacing w:line="269" w:lineRule="auto"/>
        <w:ind w:left="-5" w:right="2165" w:hanging="10"/>
      </w:pPr>
      <w:r>
        <w:rPr>
          <w:sz w:val="24"/>
        </w:rPr>
        <w:t xml:space="preserve">_______________________________________________________________ </w:t>
      </w:r>
    </w:p>
    <w:p w:rsidR="009508D7" w:rsidRDefault="009508D7" w:rsidP="006C0544">
      <w:pPr>
        <w:spacing w:line="269" w:lineRule="auto"/>
        <w:ind w:left="-5" w:right="2165" w:hanging="10"/>
      </w:pPr>
      <w:r>
        <w:rPr>
          <w:sz w:val="24"/>
        </w:rPr>
        <w:t xml:space="preserve">____________________________________________________________________ </w:t>
      </w:r>
    </w:p>
    <w:p w:rsidR="009508D7" w:rsidRDefault="009508D7" w:rsidP="006C0544">
      <w:pPr>
        <w:spacing w:line="269" w:lineRule="auto"/>
        <w:ind w:left="-5" w:right="2165" w:hanging="10"/>
      </w:pPr>
      <w:r>
        <w:rPr>
          <w:sz w:val="24"/>
        </w:rPr>
        <w:t>Дата.   Подпись куратора от ОО __________(ФИО)</w:t>
      </w:r>
    </w:p>
    <w:p w:rsidR="009508D7" w:rsidRPr="00BC2444" w:rsidRDefault="009508D7" w:rsidP="00BC2444">
      <w:pPr>
        <w:widowControl/>
        <w:autoSpaceDE/>
        <w:autoSpaceDN/>
        <w:spacing w:line="240" w:lineRule="exact"/>
        <w:rPr>
          <w:rFonts w:ascii="Calibri" w:hAnsi="Calibri" w:cs="Calibri"/>
          <w:sz w:val="24"/>
          <w:szCs w:val="24"/>
        </w:rPr>
      </w:pPr>
    </w:p>
    <w:p w:rsidR="009508D7" w:rsidRPr="00F30AFD" w:rsidRDefault="009508D7" w:rsidP="00F30AFD">
      <w:pPr>
        <w:widowControl/>
        <w:autoSpaceDE/>
        <w:autoSpaceDN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9508D7" w:rsidRPr="00BC2444" w:rsidRDefault="009508D7" w:rsidP="00F30AFD">
      <w:pPr>
        <w:widowControl/>
        <w:autoSpaceDE/>
        <w:autoSpaceDN/>
        <w:spacing w:line="240" w:lineRule="exact"/>
        <w:jc w:val="right"/>
        <w:rPr>
          <w:rFonts w:ascii="Calibri" w:hAnsi="Calibri" w:cs="Calibri"/>
          <w:sz w:val="24"/>
          <w:szCs w:val="24"/>
        </w:rPr>
      </w:pPr>
    </w:p>
    <w:p w:rsidR="009508D7" w:rsidRDefault="009508D7" w:rsidP="006C0544">
      <w:pPr>
        <w:pStyle w:val="Heading1"/>
        <w:ind w:left="905" w:right="900"/>
        <w:rPr>
          <w:lang w:val="ru-RU"/>
        </w:rPr>
      </w:pPr>
      <w:r w:rsidRPr="0009051E">
        <w:rPr>
          <w:lang w:val="ru-RU"/>
        </w:rPr>
        <w:t xml:space="preserve">Примерный индивидуальный план </w:t>
      </w:r>
    </w:p>
    <w:p w:rsidR="009508D7" w:rsidRPr="0009051E" w:rsidRDefault="009508D7" w:rsidP="006C0544">
      <w:pPr>
        <w:pStyle w:val="Heading1"/>
        <w:ind w:left="905" w:right="900"/>
        <w:rPr>
          <w:lang w:val="ru-RU"/>
        </w:rPr>
      </w:pPr>
      <w:r w:rsidRPr="0009051E">
        <w:rPr>
          <w:lang w:val="ru-RU"/>
        </w:rPr>
        <w:t>работы наставника (форма – «Работодатель-обучающийся»)</w:t>
      </w:r>
      <w:r w:rsidRPr="0009051E">
        <w:rPr>
          <w:b w:val="0"/>
          <w:lang w:val="ru-RU"/>
        </w:rPr>
        <w:t xml:space="preserve"> </w:t>
      </w:r>
    </w:p>
    <w:p w:rsidR="009508D7" w:rsidRPr="0009051E" w:rsidRDefault="009508D7" w:rsidP="006C0544">
      <w:pPr>
        <w:spacing w:line="259" w:lineRule="auto"/>
      </w:pPr>
      <w:r w:rsidRPr="0009051E">
        <w:rPr>
          <w:sz w:val="28"/>
        </w:rPr>
        <w:t xml:space="preserve"> </w:t>
      </w:r>
    </w:p>
    <w:p w:rsidR="009508D7" w:rsidRDefault="009508D7" w:rsidP="006C0544">
      <w:pPr>
        <w:spacing w:after="27" w:line="259" w:lineRule="auto"/>
        <w:ind w:left="540"/>
        <w:rPr>
          <w:sz w:val="28"/>
        </w:rPr>
      </w:pPr>
      <w:r w:rsidRPr="0009051E">
        <w:rPr>
          <w:sz w:val="28"/>
        </w:rPr>
        <w:t xml:space="preserve"> </w:t>
      </w:r>
    </w:p>
    <w:p w:rsidR="009508D7" w:rsidRPr="0009051E" w:rsidRDefault="009508D7" w:rsidP="006C0544">
      <w:pPr>
        <w:spacing w:after="27" w:line="259" w:lineRule="auto"/>
        <w:ind w:left="540"/>
      </w:pPr>
    </w:p>
    <w:p w:rsidR="009508D7" w:rsidRPr="0009051E" w:rsidRDefault="009508D7" w:rsidP="006C0544">
      <w:pPr>
        <w:spacing w:line="259" w:lineRule="auto"/>
        <w:ind w:left="540"/>
        <w:jc w:val="center"/>
      </w:pPr>
      <w:r>
        <w:rPr>
          <w:sz w:val="28"/>
        </w:rPr>
        <w:t>АНО «ПОО медицинский колледж «Монада»</w:t>
      </w:r>
    </w:p>
    <w:p w:rsidR="009508D7" w:rsidRPr="0009051E" w:rsidRDefault="009508D7" w:rsidP="006C0544">
      <w:pPr>
        <w:spacing w:line="259" w:lineRule="auto"/>
        <w:ind w:left="540"/>
      </w:pPr>
      <w:r w:rsidRPr="0009051E">
        <w:rPr>
          <w:sz w:val="28"/>
        </w:rPr>
        <w:t xml:space="preserve"> </w:t>
      </w:r>
    </w:p>
    <w:p w:rsidR="009508D7" w:rsidRPr="0009051E" w:rsidRDefault="009508D7" w:rsidP="006C0544">
      <w:pPr>
        <w:spacing w:line="259" w:lineRule="auto"/>
        <w:ind w:left="540"/>
      </w:pPr>
      <w:r w:rsidRPr="0009051E">
        <w:rPr>
          <w:sz w:val="28"/>
        </w:rPr>
        <w:t xml:space="preserve"> </w:t>
      </w:r>
    </w:p>
    <w:p w:rsidR="009508D7" w:rsidRDefault="009508D7" w:rsidP="006C0544">
      <w:pPr>
        <w:spacing w:after="34" w:line="259" w:lineRule="auto"/>
        <w:ind w:left="540"/>
        <w:rPr>
          <w:sz w:val="28"/>
        </w:rPr>
      </w:pPr>
      <w:r w:rsidRPr="0009051E">
        <w:rPr>
          <w:sz w:val="28"/>
        </w:rPr>
        <w:t xml:space="preserve"> </w:t>
      </w:r>
    </w:p>
    <w:p w:rsidR="009508D7" w:rsidRDefault="009508D7" w:rsidP="006C0544">
      <w:pPr>
        <w:spacing w:after="34" w:line="259" w:lineRule="auto"/>
        <w:ind w:left="540"/>
        <w:rPr>
          <w:sz w:val="28"/>
        </w:rPr>
      </w:pPr>
    </w:p>
    <w:p w:rsidR="009508D7" w:rsidRDefault="009508D7" w:rsidP="006C0544">
      <w:pPr>
        <w:spacing w:after="34" w:line="259" w:lineRule="auto"/>
        <w:ind w:left="540"/>
        <w:rPr>
          <w:sz w:val="28"/>
        </w:rPr>
      </w:pPr>
    </w:p>
    <w:p w:rsidR="009508D7" w:rsidRDefault="009508D7" w:rsidP="006C0544">
      <w:pPr>
        <w:spacing w:after="34" w:line="259" w:lineRule="auto"/>
        <w:ind w:left="540"/>
        <w:rPr>
          <w:sz w:val="28"/>
        </w:rPr>
      </w:pPr>
    </w:p>
    <w:p w:rsidR="009508D7" w:rsidRPr="0009051E" w:rsidRDefault="009508D7" w:rsidP="006C0544">
      <w:pPr>
        <w:spacing w:after="34" w:line="259" w:lineRule="auto"/>
        <w:ind w:left="540"/>
      </w:pPr>
    </w:p>
    <w:p w:rsidR="009508D7" w:rsidRDefault="009508D7" w:rsidP="006C0544">
      <w:pPr>
        <w:pStyle w:val="Heading1"/>
        <w:ind w:left="905" w:right="901"/>
        <w:rPr>
          <w:lang w:val="ru-RU"/>
        </w:rPr>
      </w:pPr>
      <w:r>
        <w:rPr>
          <w:lang w:val="ru-RU"/>
        </w:rPr>
        <w:t xml:space="preserve">           </w:t>
      </w:r>
      <w:r w:rsidRPr="0009051E">
        <w:rPr>
          <w:lang w:val="ru-RU"/>
        </w:rPr>
        <w:t xml:space="preserve">ИНДИВИДУАЛЬНЫЙ ПЛАН РАБОТЫ </w:t>
      </w:r>
    </w:p>
    <w:p w:rsidR="009508D7" w:rsidRPr="006C0544" w:rsidRDefault="009508D7" w:rsidP="006C0544">
      <w:pPr>
        <w:rPr>
          <w:lang w:eastAsia="en-US"/>
        </w:rPr>
      </w:pPr>
    </w:p>
    <w:p w:rsidR="009508D7" w:rsidRPr="006C0544" w:rsidRDefault="009508D7" w:rsidP="006C0544">
      <w:pPr>
        <w:pStyle w:val="Heading1"/>
        <w:ind w:left="905" w:right="901"/>
        <w:rPr>
          <w:lang w:val="ru-RU"/>
        </w:rPr>
      </w:pPr>
      <w:r w:rsidRPr="0009051E">
        <w:rPr>
          <w:lang w:val="ru-RU"/>
        </w:rPr>
        <w:t xml:space="preserve">наставника____________________________ </w:t>
      </w:r>
      <w:r w:rsidRPr="0009051E">
        <w:rPr>
          <w:sz w:val="24"/>
          <w:lang w:val="ru-RU"/>
        </w:rPr>
        <w:t xml:space="preserve">(ФИО) </w:t>
      </w:r>
    </w:p>
    <w:p w:rsidR="009508D7" w:rsidRDefault="009508D7" w:rsidP="006C0544">
      <w:pPr>
        <w:pStyle w:val="Heading1"/>
        <w:ind w:left="905" w:right="901"/>
        <w:rPr>
          <w:sz w:val="24"/>
          <w:lang w:val="ru-RU"/>
        </w:rPr>
      </w:pPr>
      <w:r w:rsidRPr="0009051E">
        <w:rPr>
          <w:lang w:val="ru-RU"/>
        </w:rPr>
        <w:t>обучающегося ___________________________</w:t>
      </w:r>
      <w:r w:rsidRPr="0009051E">
        <w:rPr>
          <w:sz w:val="24"/>
          <w:lang w:val="ru-RU"/>
        </w:rPr>
        <w:t xml:space="preserve">(ФИО) </w:t>
      </w:r>
    </w:p>
    <w:p w:rsidR="009508D7" w:rsidRPr="0009051E" w:rsidRDefault="009508D7" w:rsidP="006C0544">
      <w:pPr>
        <w:pStyle w:val="Heading1"/>
        <w:ind w:left="905" w:right="901"/>
        <w:rPr>
          <w:lang w:val="ru-RU"/>
        </w:rPr>
      </w:pPr>
      <w:r w:rsidRPr="0009051E">
        <w:rPr>
          <w:lang w:val="ru-RU"/>
        </w:rPr>
        <w:t xml:space="preserve">на 20__-20___ учебный год </w:t>
      </w:r>
    </w:p>
    <w:p w:rsidR="009508D7" w:rsidRPr="0009051E" w:rsidRDefault="009508D7" w:rsidP="006C0544">
      <w:pPr>
        <w:spacing w:line="259" w:lineRule="auto"/>
        <w:ind w:left="62"/>
        <w:jc w:val="center"/>
      </w:pPr>
      <w:r w:rsidRPr="0009051E">
        <w:rPr>
          <w:b/>
          <w:sz w:val="28"/>
        </w:rPr>
        <w:t xml:space="preserve"> </w:t>
      </w:r>
    </w:p>
    <w:p w:rsidR="009508D7" w:rsidRPr="0009051E" w:rsidRDefault="009508D7" w:rsidP="006C0544">
      <w:pPr>
        <w:spacing w:line="259" w:lineRule="auto"/>
        <w:ind w:left="62"/>
        <w:jc w:val="center"/>
      </w:pPr>
      <w:r w:rsidRPr="0009051E">
        <w:rPr>
          <w:b/>
          <w:sz w:val="28"/>
        </w:rPr>
        <w:t xml:space="preserve"> </w:t>
      </w:r>
    </w:p>
    <w:p w:rsidR="009508D7" w:rsidRPr="0009051E" w:rsidRDefault="009508D7" w:rsidP="006C0544">
      <w:pPr>
        <w:spacing w:line="259" w:lineRule="auto"/>
        <w:ind w:left="62"/>
        <w:jc w:val="center"/>
      </w:pPr>
      <w:r w:rsidRPr="0009051E">
        <w:rPr>
          <w:b/>
          <w:sz w:val="28"/>
        </w:rPr>
        <w:t xml:space="preserve"> </w:t>
      </w:r>
    </w:p>
    <w:p w:rsidR="009508D7" w:rsidRPr="006C0544" w:rsidRDefault="009508D7" w:rsidP="006C0544">
      <w:pPr>
        <w:spacing w:line="259" w:lineRule="auto"/>
        <w:ind w:left="62"/>
        <w:jc w:val="center"/>
      </w:pPr>
      <w:r w:rsidRPr="0009051E">
        <w:rPr>
          <w:sz w:val="28"/>
        </w:rPr>
        <w:t xml:space="preserve"> </w:t>
      </w:r>
    </w:p>
    <w:p w:rsidR="009508D7" w:rsidRDefault="009508D7" w:rsidP="006C0544">
      <w:pPr>
        <w:spacing w:line="259" w:lineRule="auto"/>
        <w:ind w:left="540"/>
        <w:rPr>
          <w:sz w:val="28"/>
        </w:rPr>
      </w:pPr>
    </w:p>
    <w:p w:rsidR="009508D7" w:rsidRDefault="009508D7" w:rsidP="006C0544">
      <w:pPr>
        <w:spacing w:line="259" w:lineRule="auto"/>
        <w:ind w:left="540"/>
        <w:rPr>
          <w:sz w:val="28"/>
        </w:rPr>
      </w:pPr>
    </w:p>
    <w:p w:rsidR="009508D7" w:rsidRDefault="009508D7" w:rsidP="00F30AFD">
      <w:pPr>
        <w:spacing w:line="259" w:lineRule="auto"/>
        <w:rPr>
          <w:sz w:val="28"/>
        </w:rPr>
      </w:pPr>
    </w:p>
    <w:p w:rsidR="009508D7" w:rsidRPr="0009051E" w:rsidRDefault="009508D7" w:rsidP="006C0544">
      <w:pPr>
        <w:spacing w:line="259" w:lineRule="auto"/>
        <w:ind w:left="540"/>
      </w:pPr>
    </w:p>
    <w:p w:rsidR="009508D7" w:rsidRPr="0009051E" w:rsidRDefault="009508D7" w:rsidP="006C0544">
      <w:pPr>
        <w:spacing w:line="259" w:lineRule="auto"/>
        <w:ind w:left="540"/>
      </w:pPr>
      <w:r w:rsidRPr="0009051E">
        <w:rPr>
          <w:sz w:val="28"/>
        </w:rPr>
        <w:t xml:space="preserve"> </w:t>
      </w:r>
    </w:p>
    <w:p w:rsidR="009508D7" w:rsidRPr="0009051E" w:rsidRDefault="009508D7" w:rsidP="006C0544">
      <w:pPr>
        <w:spacing w:line="259" w:lineRule="auto"/>
        <w:ind w:left="540"/>
      </w:pPr>
      <w:r w:rsidRPr="0009051E">
        <w:rPr>
          <w:sz w:val="28"/>
        </w:rPr>
        <w:t xml:space="preserve"> </w:t>
      </w:r>
    </w:p>
    <w:p w:rsidR="009508D7" w:rsidRPr="0009051E" w:rsidRDefault="009508D7" w:rsidP="006C0544">
      <w:pPr>
        <w:spacing w:after="24" w:line="259" w:lineRule="auto"/>
        <w:ind w:left="540"/>
      </w:pPr>
      <w:r w:rsidRPr="0009051E">
        <w:rPr>
          <w:sz w:val="28"/>
        </w:rPr>
        <w:t xml:space="preserve"> </w:t>
      </w:r>
    </w:p>
    <w:p w:rsidR="009508D7" w:rsidRPr="00595E15" w:rsidRDefault="009508D7" w:rsidP="00595E15">
      <w:pPr>
        <w:spacing w:line="269" w:lineRule="auto"/>
        <w:ind w:left="3464" w:right="2921" w:hanging="10"/>
        <w:jc w:val="center"/>
        <w:sectPr w:rsidR="009508D7" w:rsidRPr="00595E15">
          <w:pgSz w:w="16840" w:h="11906" w:orient="landscape"/>
          <w:pgMar w:top="1135" w:right="1134" w:bottom="593" w:left="1134" w:header="0" w:footer="0" w:gutter="0"/>
          <w:cols w:space="708"/>
        </w:sectPr>
      </w:pPr>
      <w:r>
        <w:rPr>
          <w:sz w:val="28"/>
        </w:rPr>
        <w:t>Евпатория , 202_ г.</w:t>
      </w:r>
    </w:p>
    <w:tbl>
      <w:tblPr>
        <w:tblW w:w="15029" w:type="dxa"/>
        <w:tblInd w:w="5" w:type="dxa"/>
        <w:tblCellMar>
          <w:top w:w="6" w:type="dxa"/>
          <w:left w:w="83" w:type="dxa"/>
          <w:right w:w="88" w:type="dxa"/>
        </w:tblCellMar>
        <w:tblLook w:val="00A0"/>
      </w:tblPr>
      <w:tblGrid>
        <w:gridCol w:w="5999"/>
        <w:gridCol w:w="9030"/>
      </w:tblGrid>
      <w:tr w:rsidR="009508D7" w:rsidTr="0094387B">
        <w:trPr>
          <w:trHeight w:val="334"/>
        </w:trPr>
        <w:tc>
          <w:tcPr>
            <w:tcW w:w="15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  <w:ind w:left="3"/>
              <w:jc w:val="center"/>
            </w:pPr>
            <w:r w:rsidRPr="00BB4BAB">
              <w:rPr>
                <w:b/>
                <w:sz w:val="28"/>
              </w:rPr>
              <w:t xml:space="preserve">Сведения об обучающемся  </w:t>
            </w:r>
          </w:p>
        </w:tc>
      </w:tr>
      <w:tr w:rsidR="009508D7" w:rsidTr="0094387B">
        <w:trPr>
          <w:trHeight w:val="331"/>
        </w:trPr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  <w:jc w:val="center"/>
            </w:pPr>
            <w:r w:rsidRPr="00BB4BAB">
              <w:rPr>
                <w:b/>
                <w:sz w:val="24"/>
              </w:rPr>
              <w:t xml:space="preserve">ФИО обучающегося 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BB4BAB">
              <w:rPr>
                <w:sz w:val="28"/>
              </w:rPr>
              <w:t xml:space="preserve"> </w:t>
            </w:r>
          </w:p>
        </w:tc>
      </w:tr>
      <w:tr w:rsidR="009508D7" w:rsidTr="0094387B">
        <w:trPr>
          <w:trHeight w:val="331"/>
        </w:trPr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  <w:ind w:left="5"/>
              <w:jc w:val="center"/>
            </w:pPr>
            <w:r w:rsidRPr="00BB4BAB">
              <w:rPr>
                <w:b/>
                <w:sz w:val="24"/>
              </w:rPr>
              <w:t xml:space="preserve">Специальность  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BB4BAB">
              <w:rPr>
                <w:sz w:val="28"/>
              </w:rPr>
              <w:t xml:space="preserve"> </w:t>
            </w:r>
          </w:p>
        </w:tc>
      </w:tr>
      <w:tr w:rsidR="009508D7" w:rsidTr="0094387B">
        <w:trPr>
          <w:trHeight w:val="334"/>
        </w:trPr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  <w:ind w:left="4"/>
              <w:jc w:val="center"/>
            </w:pPr>
            <w:r w:rsidRPr="00BB4BAB">
              <w:rPr>
                <w:b/>
                <w:sz w:val="24"/>
              </w:rPr>
              <w:t xml:space="preserve">Группа  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BB4BAB">
              <w:rPr>
                <w:sz w:val="28"/>
              </w:rPr>
              <w:t xml:space="preserve"> </w:t>
            </w:r>
          </w:p>
        </w:tc>
      </w:tr>
      <w:tr w:rsidR="009508D7" w:rsidRPr="0009051E" w:rsidTr="006428B4">
        <w:trPr>
          <w:trHeight w:hRule="exact" w:val="1298"/>
        </w:trPr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595E15">
            <w:pPr>
              <w:spacing w:line="259" w:lineRule="auto"/>
              <w:jc w:val="center"/>
            </w:pPr>
            <w:r w:rsidRPr="0009051E">
              <w:rPr>
                <w:b/>
                <w:sz w:val="24"/>
              </w:rPr>
              <w:t xml:space="preserve">Причины, которые позволяют </w:t>
            </w:r>
            <w:r>
              <w:rPr>
                <w:b/>
                <w:sz w:val="24"/>
              </w:rPr>
              <w:t xml:space="preserve">обучающемуся </w:t>
            </w:r>
            <w:r w:rsidRPr="0009051E">
              <w:rPr>
                <w:b/>
                <w:sz w:val="24"/>
              </w:rPr>
              <w:t xml:space="preserve">работать с наставником - преподавателем 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sz w:val="28"/>
              </w:rPr>
              <w:t xml:space="preserve"> </w:t>
            </w:r>
          </w:p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sz w:val="28"/>
              </w:rPr>
              <w:t xml:space="preserve"> </w:t>
            </w:r>
          </w:p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sz w:val="28"/>
              </w:rPr>
              <w:t xml:space="preserve"> </w:t>
            </w:r>
          </w:p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sz w:val="28"/>
              </w:rPr>
              <w:t xml:space="preserve"> </w:t>
            </w:r>
          </w:p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sz w:val="28"/>
              </w:rPr>
              <w:t xml:space="preserve"> </w:t>
            </w:r>
          </w:p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sz w:val="28"/>
              </w:rPr>
              <w:t xml:space="preserve"> </w:t>
            </w:r>
          </w:p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sz w:val="28"/>
              </w:rPr>
              <w:t xml:space="preserve"> </w:t>
            </w:r>
          </w:p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sz w:val="28"/>
              </w:rPr>
              <w:t xml:space="preserve"> </w:t>
            </w:r>
          </w:p>
        </w:tc>
      </w:tr>
      <w:tr w:rsidR="009508D7" w:rsidRPr="0009051E" w:rsidTr="0094387B">
        <w:trPr>
          <w:trHeight w:val="332"/>
        </w:trPr>
        <w:tc>
          <w:tcPr>
            <w:tcW w:w="15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jc w:val="center"/>
            </w:pPr>
            <w:r w:rsidRPr="0009051E">
              <w:rPr>
                <w:b/>
                <w:sz w:val="28"/>
              </w:rPr>
              <w:t>Сведения о наставнике из числа работодателей</w:t>
            </w:r>
            <w:r w:rsidRPr="0009051E">
              <w:rPr>
                <w:sz w:val="28"/>
              </w:rPr>
              <w:t xml:space="preserve"> </w:t>
            </w:r>
          </w:p>
        </w:tc>
      </w:tr>
      <w:tr w:rsidR="009508D7" w:rsidTr="0094387B">
        <w:trPr>
          <w:trHeight w:val="334"/>
        </w:trPr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  <w:ind w:left="6"/>
              <w:jc w:val="center"/>
            </w:pPr>
            <w:r w:rsidRPr="00BB4BAB">
              <w:rPr>
                <w:b/>
                <w:sz w:val="24"/>
              </w:rPr>
              <w:t xml:space="preserve">ФИО 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BB4BAB">
              <w:rPr>
                <w:sz w:val="28"/>
              </w:rPr>
              <w:t xml:space="preserve"> </w:t>
            </w:r>
          </w:p>
        </w:tc>
      </w:tr>
      <w:tr w:rsidR="009508D7" w:rsidRPr="0009051E" w:rsidTr="0094387B">
        <w:trPr>
          <w:trHeight w:val="562"/>
        </w:trPr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jc w:val="center"/>
            </w:pPr>
            <w:r w:rsidRPr="0009051E">
              <w:rPr>
                <w:b/>
                <w:sz w:val="24"/>
              </w:rPr>
              <w:t xml:space="preserve">Образование (наименование ОО, год окончания, специальность, квалификация по диплому) 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sz w:val="28"/>
              </w:rPr>
              <w:t xml:space="preserve"> </w:t>
            </w:r>
          </w:p>
        </w:tc>
      </w:tr>
      <w:tr w:rsidR="009508D7" w:rsidRPr="0009051E" w:rsidTr="0094387B">
        <w:trPr>
          <w:trHeight w:val="331"/>
        </w:trPr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75"/>
            </w:pPr>
            <w:r w:rsidRPr="0009051E">
              <w:rPr>
                <w:b/>
                <w:sz w:val="24"/>
              </w:rPr>
              <w:t xml:space="preserve">Стаж работы (при наличии - педагогический стаж) 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sz w:val="28"/>
              </w:rPr>
              <w:t xml:space="preserve"> </w:t>
            </w:r>
          </w:p>
        </w:tc>
      </w:tr>
      <w:tr w:rsidR="009508D7" w:rsidTr="0094387B">
        <w:trPr>
          <w:trHeight w:val="331"/>
        </w:trPr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  <w:ind w:left="5"/>
              <w:jc w:val="center"/>
            </w:pPr>
            <w:r w:rsidRPr="00BB4BAB">
              <w:rPr>
                <w:b/>
                <w:sz w:val="24"/>
              </w:rPr>
              <w:t xml:space="preserve">Место работы 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BB4BAB">
              <w:rPr>
                <w:sz w:val="28"/>
              </w:rPr>
              <w:t xml:space="preserve"> </w:t>
            </w:r>
          </w:p>
        </w:tc>
      </w:tr>
      <w:tr w:rsidR="009508D7" w:rsidTr="0094387B">
        <w:trPr>
          <w:trHeight w:val="334"/>
        </w:trPr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  <w:ind w:left="4"/>
              <w:jc w:val="center"/>
            </w:pPr>
            <w:r w:rsidRPr="00BB4BAB">
              <w:rPr>
                <w:b/>
                <w:sz w:val="24"/>
              </w:rPr>
              <w:t xml:space="preserve">Должность  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BB4BAB">
              <w:rPr>
                <w:sz w:val="28"/>
              </w:rPr>
              <w:t xml:space="preserve"> </w:t>
            </w:r>
          </w:p>
        </w:tc>
      </w:tr>
      <w:tr w:rsidR="009508D7" w:rsidRPr="0009051E" w:rsidTr="0094387B">
        <w:trPr>
          <w:trHeight w:val="562"/>
        </w:trPr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jc w:val="center"/>
            </w:pPr>
            <w:r w:rsidRPr="0009051E">
              <w:rPr>
                <w:b/>
                <w:sz w:val="24"/>
              </w:rPr>
              <w:t xml:space="preserve">Преподавательская деятельность (Учебная дисциплина/ МДК) 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sz w:val="28"/>
              </w:rPr>
              <w:t xml:space="preserve"> </w:t>
            </w:r>
          </w:p>
        </w:tc>
      </w:tr>
    </w:tbl>
    <w:p w:rsidR="009508D7" w:rsidRPr="0009051E" w:rsidRDefault="009508D7" w:rsidP="00595E15">
      <w:pPr>
        <w:spacing w:line="259" w:lineRule="auto"/>
        <w:ind w:left="540"/>
      </w:pPr>
      <w:r w:rsidRPr="0009051E">
        <w:rPr>
          <w:sz w:val="28"/>
        </w:rPr>
        <w:t xml:space="preserve"> </w:t>
      </w:r>
    </w:p>
    <w:p w:rsidR="009508D7" w:rsidRPr="0009051E" w:rsidRDefault="009508D7" w:rsidP="00595E15">
      <w:pPr>
        <w:spacing w:after="14" w:line="269" w:lineRule="auto"/>
        <w:ind w:left="-5" w:hanging="10"/>
      </w:pPr>
      <w:r w:rsidRPr="0009051E">
        <w:rPr>
          <w:b/>
          <w:sz w:val="28"/>
        </w:rPr>
        <w:t>Цель и задачи работы с обучающим</w:t>
      </w:r>
      <w:r>
        <w:rPr>
          <w:b/>
          <w:sz w:val="28"/>
        </w:rPr>
        <w:t>и</w:t>
      </w:r>
      <w:r w:rsidRPr="0009051E">
        <w:rPr>
          <w:b/>
          <w:sz w:val="28"/>
        </w:rPr>
        <w:t xml:space="preserve">ся: </w:t>
      </w:r>
      <w:r w:rsidRPr="0009051E">
        <w:rPr>
          <w:sz w:val="28"/>
        </w:rPr>
        <w:t xml:space="preserve">получение обучающимися актуализированного профессионального опыта и развитие личностных качеств, необходимых для осознанного целеполагания, профессиональной самореализации и трудоустройства. </w:t>
      </w:r>
    </w:p>
    <w:p w:rsidR="009508D7" w:rsidRPr="0009051E" w:rsidRDefault="009508D7" w:rsidP="00595E15">
      <w:pPr>
        <w:spacing w:after="32" w:line="259" w:lineRule="auto"/>
      </w:pPr>
      <w:r w:rsidRPr="0009051E">
        <w:rPr>
          <w:sz w:val="28"/>
        </w:rPr>
        <w:t xml:space="preserve"> </w:t>
      </w:r>
    </w:p>
    <w:p w:rsidR="009508D7" w:rsidRDefault="009508D7" w:rsidP="00595E15">
      <w:pPr>
        <w:spacing w:after="4" w:line="269" w:lineRule="auto"/>
        <w:ind w:left="10" w:right="880" w:hanging="10"/>
        <w:rPr>
          <w:sz w:val="28"/>
        </w:rPr>
      </w:pPr>
      <w:r>
        <w:rPr>
          <w:b/>
          <w:sz w:val="28"/>
        </w:rPr>
        <w:t>Задачи программы:</w:t>
      </w:r>
      <w:r>
        <w:rPr>
          <w:sz w:val="28"/>
        </w:rPr>
        <w:t xml:space="preserve">  </w:t>
      </w:r>
    </w:p>
    <w:p w:rsidR="009508D7" w:rsidRPr="0009051E" w:rsidRDefault="009508D7" w:rsidP="00595E15">
      <w:pPr>
        <w:widowControl/>
        <w:numPr>
          <w:ilvl w:val="0"/>
          <w:numId w:val="4"/>
        </w:numPr>
        <w:autoSpaceDE/>
        <w:autoSpaceDN/>
        <w:spacing w:after="14" w:line="269" w:lineRule="auto"/>
        <w:ind w:hanging="242"/>
        <w:jc w:val="both"/>
      </w:pPr>
      <w:r w:rsidRPr="0009051E">
        <w:rPr>
          <w:sz w:val="28"/>
        </w:rPr>
        <w:t>взаимодействие обучающегося и представителя работодателя от лечебно</w:t>
      </w:r>
      <w:r>
        <w:rPr>
          <w:sz w:val="28"/>
        </w:rPr>
        <w:t xml:space="preserve"> </w:t>
      </w:r>
      <w:r w:rsidRPr="0009051E">
        <w:rPr>
          <w:sz w:val="28"/>
        </w:rPr>
        <w:t>- профилакт</w:t>
      </w:r>
      <w:r>
        <w:rPr>
          <w:sz w:val="28"/>
        </w:rPr>
        <w:t>ического учреждения для освоения</w:t>
      </w:r>
      <w:r w:rsidRPr="0009051E">
        <w:rPr>
          <w:sz w:val="28"/>
        </w:rPr>
        <w:t xml:space="preserve"> корпоративной и профессиональной культуры, получение конкретных профессиональных навыков, необходимых для вступления в трудовую деятельность. </w:t>
      </w:r>
    </w:p>
    <w:p w:rsidR="009508D7" w:rsidRPr="0009051E" w:rsidRDefault="009508D7" w:rsidP="00595E15">
      <w:pPr>
        <w:widowControl/>
        <w:numPr>
          <w:ilvl w:val="0"/>
          <w:numId w:val="4"/>
        </w:numPr>
        <w:autoSpaceDE/>
        <w:autoSpaceDN/>
        <w:spacing w:after="14" w:line="269" w:lineRule="auto"/>
        <w:ind w:hanging="242"/>
        <w:jc w:val="both"/>
      </w:pPr>
      <w:r w:rsidRPr="0009051E">
        <w:rPr>
          <w:sz w:val="28"/>
        </w:rPr>
        <w:t>привлечение сотрудников лечебно-профилакти</w:t>
      </w:r>
      <w:r>
        <w:rPr>
          <w:sz w:val="28"/>
        </w:rPr>
        <w:t>ческих учреждений для подготовки</w:t>
      </w:r>
      <w:r w:rsidRPr="0009051E">
        <w:rPr>
          <w:sz w:val="28"/>
        </w:rPr>
        <w:t xml:space="preserve"> обучающихся к профессиональным конкурсам и чемпионатам профессионального мастерства на рабочем месте, проведения различных видов практики, дуального обучения. </w:t>
      </w:r>
    </w:p>
    <w:p w:rsidR="009508D7" w:rsidRPr="0009051E" w:rsidRDefault="009508D7" w:rsidP="00595E15">
      <w:pPr>
        <w:widowControl/>
        <w:numPr>
          <w:ilvl w:val="0"/>
          <w:numId w:val="4"/>
        </w:numPr>
        <w:autoSpaceDE/>
        <w:autoSpaceDN/>
        <w:spacing w:after="14" w:line="269" w:lineRule="auto"/>
        <w:ind w:hanging="242"/>
        <w:jc w:val="both"/>
      </w:pPr>
      <w:r w:rsidRPr="0009051E">
        <w:rPr>
          <w:sz w:val="28"/>
        </w:rPr>
        <w:t xml:space="preserve">взаимодействие обучающегося и представителя работодателя с целью трудоустройства в своем регионе;  </w:t>
      </w:r>
    </w:p>
    <w:p w:rsidR="009508D7" w:rsidRPr="0009051E" w:rsidRDefault="009508D7" w:rsidP="00595E15">
      <w:pPr>
        <w:widowControl/>
        <w:numPr>
          <w:ilvl w:val="0"/>
          <w:numId w:val="4"/>
        </w:numPr>
        <w:autoSpaceDE/>
        <w:autoSpaceDN/>
        <w:spacing w:after="14" w:line="269" w:lineRule="auto"/>
        <w:ind w:hanging="242"/>
        <w:jc w:val="both"/>
      </w:pPr>
      <w:r w:rsidRPr="0009051E">
        <w:rPr>
          <w:sz w:val="28"/>
        </w:rPr>
        <w:t xml:space="preserve">взаимодействие обучающегося с ограниченными возможностями здоровья (ОВЗ), и представителя работодателя, которому приходится преодолевать психологические барьеры при трудоустройстве. </w:t>
      </w:r>
    </w:p>
    <w:p w:rsidR="009508D7" w:rsidRPr="0009051E" w:rsidRDefault="009508D7" w:rsidP="00595E15">
      <w:pPr>
        <w:widowControl/>
        <w:numPr>
          <w:ilvl w:val="0"/>
          <w:numId w:val="4"/>
        </w:numPr>
        <w:autoSpaceDE/>
        <w:autoSpaceDN/>
        <w:spacing w:after="14" w:line="269" w:lineRule="auto"/>
        <w:ind w:hanging="242"/>
        <w:jc w:val="both"/>
      </w:pPr>
      <w:r w:rsidRPr="0009051E">
        <w:rPr>
          <w:sz w:val="28"/>
        </w:rPr>
        <w:t xml:space="preserve">адаптация молодого специалиста на потенциальном месте работы, когда обучающийся решает реальные задачи в рамках своей рабочей деятельности. </w:t>
      </w:r>
    </w:p>
    <w:p w:rsidR="009508D7" w:rsidRPr="0009051E" w:rsidRDefault="009508D7" w:rsidP="00595E15">
      <w:pPr>
        <w:widowControl/>
        <w:numPr>
          <w:ilvl w:val="0"/>
          <w:numId w:val="4"/>
        </w:numPr>
        <w:autoSpaceDE/>
        <w:autoSpaceDN/>
        <w:spacing w:after="14" w:line="269" w:lineRule="auto"/>
        <w:ind w:hanging="242"/>
        <w:jc w:val="both"/>
      </w:pPr>
      <w:r w:rsidRPr="0009051E">
        <w:rPr>
          <w:sz w:val="28"/>
        </w:rPr>
        <w:t>сократить адаптационный период при прохождении производственной практики и</w:t>
      </w:r>
      <w:r>
        <w:rPr>
          <w:sz w:val="28"/>
        </w:rPr>
        <w:t xml:space="preserve"> при дальнейшем трудоустройстве.</w:t>
      </w:r>
    </w:p>
    <w:p w:rsidR="009508D7" w:rsidRDefault="009508D7" w:rsidP="00595E15">
      <w:pPr>
        <w:spacing w:after="4" w:line="269" w:lineRule="auto"/>
        <w:ind w:left="10" w:right="880" w:hanging="10"/>
      </w:pPr>
    </w:p>
    <w:p w:rsidR="009508D7" w:rsidRDefault="009508D7" w:rsidP="00595E15">
      <w:pPr>
        <w:pStyle w:val="Heading1"/>
        <w:ind w:left="905" w:right="0"/>
      </w:pPr>
      <w:r>
        <w:t>Содержание деятельности (пример</w:t>
      </w:r>
      <w:r>
        <w:rPr>
          <w:b w:val="0"/>
        </w:rPr>
        <w:t>)</w:t>
      </w:r>
      <w:r>
        <w:rPr>
          <w:color w:val="FF0000"/>
        </w:rPr>
        <w:t xml:space="preserve"> </w:t>
      </w:r>
    </w:p>
    <w:p w:rsidR="009508D7" w:rsidRDefault="009508D7" w:rsidP="00595E15">
      <w:pPr>
        <w:spacing w:line="259" w:lineRule="auto"/>
        <w:ind w:left="900"/>
      </w:pPr>
      <w:r>
        <w:rPr>
          <w:b/>
          <w:sz w:val="28"/>
        </w:rPr>
        <w:t xml:space="preserve"> </w:t>
      </w:r>
    </w:p>
    <w:tbl>
      <w:tblPr>
        <w:tblW w:w="14986" w:type="dxa"/>
        <w:tblInd w:w="26" w:type="dxa"/>
        <w:tblCellMar>
          <w:top w:w="13" w:type="dxa"/>
          <w:left w:w="0" w:type="dxa"/>
          <w:right w:w="85" w:type="dxa"/>
        </w:tblCellMar>
        <w:tblLook w:val="00A0"/>
      </w:tblPr>
      <w:tblGrid>
        <w:gridCol w:w="756"/>
        <w:gridCol w:w="72"/>
        <w:gridCol w:w="14158"/>
      </w:tblGrid>
      <w:tr w:rsidR="009508D7" w:rsidRPr="0009051E" w:rsidTr="0094387B">
        <w:trPr>
          <w:trHeight w:val="330"/>
        </w:trPr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15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Исследование личности наставляемого: интересов и способностей (диагностика, анкетирование) </w:t>
            </w:r>
          </w:p>
        </w:tc>
      </w:tr>
      <w:tr w:rsidR="009508D7" w:rsidRPr="0009051E" w:rsidTr="0094387B">
        <w:trPr>
          <w:trHeight w:val="294"/>
        </w:trPr>
        <w:tc>
          <w:tcPr>
            <w:tcW w:w="82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15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8D647D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Повышение уровня мотивированности и осознанности обучающихся  в вопросах саморазвития и профессионального образования  </w:t>
            </w:r>
          </w:p>
        </w:tc>
      </w:tr>
      <w:tr w:rsidR="009508D7" w:rsidRPr="0009051E" w:rsidTr="0094387B">
        <w:trPr>
          <w:trHeight w:val="294"/>
        </w:trPr>
        <w:tc>
          <w:tcPr>
            <w:tcW w:w="82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15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09051E" w:rsidTr="0094387B">
        <w:trPr>
          <w:trHeight w:val="266"/>
        </w:trPr>
        <w:tc>
          <w:tcPr>
            <w:tcW w:w="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1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Помощь в раскрытии и оценке личного и профессионального потенциала обучающегося </w:t>
            </w:r>
          </w:p>
        </w:tc>
      </w:tr>
      <w:tr w:rsidR="009508D7" w:rsidRPr="0009051E" w:rsidTr="0094387B">
        <w:trPr>
          <w:trHeight w:val="330"/>
        </w:trPr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sz w:val="28"/>
              </w:rPr>
            </w:pPr>
            <w:r w:rsidRPr="00350F1D">
              <w:rPr>
                <w:rFonts w:ascii="Arial" w:hAnsi="Arial" w:cs="Arial"/>
                <w:sz w:val="28"/>
              </w:rPr>
              <w:t>-</w:t>
            </w:r>
          </w:p>
        </w:tc>
        <w:tc>
          <w:tcPr>
            <w:tcW w:w="1415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Повышение уровня профессиональной подготовки обучающегося  </w:t>
            </w:r>
          </w:p>
        </w:tc>
      </w:tr>
      <w:tr w:rsidR="009508D7" w:rsidRPr="0009051E" w:rsidTr="0094387B">
        <w:trPr>
          <w:trHeight w:val="293"/>
        </w:trPr>
        <w:tc>
          <w:tcPr>
            <w:tcW w:w="82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15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Беседа  Влияние алкоголя и никотина на интеллектуальное и физическое развитие подростков. </w:t>
            </w:r>
          </w:p>
        </w:tc>
      </w:tr>
      <w:tr w:rsidR="009508D7" w:rsidRPr="0009051E" w:rsidTr="0094387B">
        <w:trPr>
          <w:trHeight w:val="294"/>
        </w:trPr>
        <w:tc>
          <w:tcPr>
            <w:tcW w:w="82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sz w:val="28"/>
              </w:rPr>
            </w:pPr>
            <w:r w:rsidRPr="00350F1D">
              <w:rPr>
                <w:rFonts w:ascii="Arial" w:hAnsi="Arial" w:cs="Arial"/>
                <w:sz w:val="28"/>
              </w:rPr>
              <w:t xml:space="preserve"> -</w:t>
            </w:r>
          </w:p>
        </w:tc>
        <w:tc>
          <w:tcPr>
            <w:tcW w:w="1415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Ускорение процесса освоения основных навыков профессии  </w:t>
            </w:r>
          </w:p>
        </w:tc>
      </w:tr>
      <w:tr w:rsidR="009508D7" w:rsidRPr="0009051E" w:rsidTr="0094387B">
        <w:trPr>
          <w:trHeight w:val="267"/>
        </w:trPr>
        <w:tc>
          <w:tcPr>
            <w:tcW w:w="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1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09051E" w:rsidTr="0094387B">
        <w:trPr>
          <w:trHeight w:val="330"/>
        </w:trPr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15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Беседа «Правила культуры поведения в общественных мессах, в транспорте» </w:t>
            </w:r>
          </w:p>
        </w:tc>
      </w:tr>
      <w:tr w:rsidR="009508D7" w:rsidRPr="0009051E" w:rsidTr="0094387B">
        <w:trPr>
          <w:trHeight w:val="293"/>
        </w:trPr>
        <w:tc>
          <w:tcPr>
            <w:tcW w:w="82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8D647D">
            <w:pPr>
              <w:spacing w:line="259" w:lineRule="auto"/>
              <w:ind w:left="256"/>
              <w:rPr>
                <w:sz w:val="28"/>
              </w:rPr>
            </w:pPr>
            <w:r w:rsidRPr="00350F1D">
              <w:rPr>
                <w:sz w:val="28"/>
              </w:rPr>
              <w:t xml:space="preserve">    -</w:t>
            </w:r>
          </w:p>
        </w:tc>
        <w:tc>
          <w:tcPr>
            <w:tcW w:w="1415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Беседа: "Как проходит мой досуг» (увлечения и хобби) </w:t>
            </w:r>
          </w:p>
        </w:tc>
      </w:tr>
      <w:tr w:rsidR="009508D7" w:rsidRPr="0009051E" w:rsidTr="0094387B">
        <w:trPr>
          <w:trHeight w:val="293"/>
        </w:trPr>
        <w:tc>
          <w:tcPr>
            <w:tcW w:w="82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15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09051E" w:rsidTr="0094387B">
        <w:trPr>
          <w:trHeight w:val="508"/>
        </w:trPr>
        <w:tc>
          <w:tcPr>
            <w:tcW w:w="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sz w:val="28"/>
              </w:rPr>
            </w:pPr>
            <w:r w:rsidRPr="00350F1D">
              <w:rPr>
                <w:rFonts w:ascii="Arial" w:hAnsi="Arial" w:cs="Arial"/>
                <w:sz w:val="28"/>
              </w:rPr>
              <w:t xml:space="preserve">- </w:t>
            </w:r>
          </w:p>
        </w:tc>
        <w:tc>
          <w:tcPr>
            <w:tcW w:w="141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09051E" w:rsidTr="0094387B">
        <w:trPr>
          <w:trHeight w:val="331"/>
        </w:trPr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rFonts w:ascii="Calibri" w:hAnsi="Calibri"/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</w:p>
        </w:tc>
        <w:tc>
          <w:tcPr>
            <w:tcW w:w="1415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Беседа «Профилактика правонарушения среди молодежи» </w:t>
            </w:r>
          </w:p>
        </w:tc>
      </w:tr>
      <w:tr w:rsidR="009508D7" w:rsidRPr="0009051E" w:rsidTr="0094387B">
        <w:trPr>
          <w:trHeight w:val="270"/>
        </w:trPr>
        <w:tc>
          <w:tcPr>
            <w:tcW w:w="82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15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Беседа «Мои результаты» (подведение итогов и анализ 1 семестра) </w:t>
            </w:r>
          </w:p>
        </w:tc>
      </w:tr>
      <w:tr w:rsidR="009508D7" w:rsidRPr="0009051E" w:rsidTr="0094387B">
        <w:trPr>
          <w:trHeight w:val="337"/>
        </w:trPr>
        <w:tc>
          <w:tcPr>
            <w:tcW w:w="82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rFonts w:ascii="Calibri" w:hAnsi="Calibri"/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</w:p>
        </w:tc>
        <w:tc>
          <w:tcPr>
            <w:tcW w:w="1415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Содействие выработке навыков профессионального поведения, соответствующего профессионально-этическим стандартам и правилам </w:t>
            </w:r>
          </w:p>
        </w:tc>
      </w:tr>
      <w:tr w:rsidR="009508D7" w:rsidRPr="0009051E" w:rsidTr="0094387B">
        <w:trPr>
          <w:trHeight w:val="529"/>
        </w:trPr>
        <w:tc>
          <w:tcPr>
            <w:tcW w:w="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256"/>
              <w:jc w:val="center"/>
              <w:rPr>
                <w:rFonts w:ascii="Calibri" w:hAnsi="Calibri"/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</w:p>
        </w:tc>
        <w:tc>
          <w:tcPr>
            <w:tcW w:w="141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09051E" w:rsidTr="008D647D">
        <w:trPr>
          <w:trHeight w:val="361"/>
        </w:trPr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8D647D">
            <w:pPr>
              <w:spacing w:line="259" w:lineRule="auto"/>
              <w:ind w:left="256"/>
              <w:rPr>
                <w:sz w:val="28"/>
              </w:rPr>
            </w:pPr>
            <w:r w:rsidRPr="00350F1D">
              <w:rPr>
                <w:rFonts w:ascii="Arial" w:hAnsi="Arial" w:cs="Arial"/>
                <w:sz w:val="28"/>
              </w:rPr>
              <w:t xml:space="preserve">  -</w:t>
            </w:r>
          </w:p>
        </w:tc>
        <w:tc>
          <w:tcPr>
            <w:tcW w:w="141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Беседа «Строим планы на второй семестр» </w:t>
            </w:r>
          </w:p>
        </w:tc>
      </w:tr>
      <w:tr w:rsidR="009508D7" w:rsidRPr="0009051E" w:rsidTr="0094387B">
        <w:trPr>
          <w:trHeight w:val="33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 xml:space="preserve">  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Знакомство наставляемого с законом «О профилактике и безнадзорности и правонарушений среди несовершеннолетних» </w:t>
            </w:r>
          </w:p>
        </w:tc>
      </w:tr>
      <w:tr w:rsidR="009508D7" w:rsidRPr="0009051E" w:rsidTr="0094387B">
        <w:trPr>
          <w:trHeight w:val="293"/>
        </w:trPr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 xml:space="preserve">  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09051E" w:rsidTr="0094387B">
        <w:trPr>
          <w:trHeight w:val="508"/>
        </w:trPr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Arial" w:hAnsi="Arial" w:cs="Arial"/>
                <w:sz w:val="28"/>
              </w:rPr>
              <w:t xml:space="preserve">  - 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09051E" w:rsidTr="0094387B">
        <w:trPr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Беседа «Есть такая профессия – Родину защищать» </w:t>
            </w:r>
          </w:p>
        </w:tc>
      </w:tr>
      <w:tr w:rsidR="009508D7" w:rsidRPr="0009051E" w:rsidTr="0094387B">
        <w:trPr>
          <w:trHeight w:val="294"/>
        </w:trPr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rFonts w:ascii="Calibri" w:hAnsi="Calibri"/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8D647D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Развитие у обучающегося интереса к трудовой деятельности  </w:t>
            </w:r>
          </w:p>
        </w:tc>
      </w:tr>
      <w:tr w:rsidR="009508D7" w:rsidRPr="0009051E" w:rsidTr="0094387B">
        <w:trPr>
          <w:trHeight w:val="293"/>
        </w:trPr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rFonts w:ascii="Calibri" w:hAnsi="Calibri"/>
                <w:sz w:val="28"/>
              </w:rPr>
            </w:pPr>
            <w:r w:rsidRPr="00350F1D">
              <w:rPr>
                <w:rFonts w:ascii="Calibri" w:hAnsi="Calibri"/>
                <w:sz w:val="28"/>
              </w:rPr>
              <w:t>-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09051E" w:rsidTr="0094387B">
        <w:trPr>
          <w:trHeight w:val="509"/>
        </w:trPr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Arial" w:hAnsi="Arial" w:cs="Arial"/>
                <w:sz w:val="28"/>
              </w:rPr>
              <w:t>-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09051E" w:rsidTr="0094387B">
        <w:trPr>
          <w:trHeight w:val="33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Беседа: «Что такое самовоспитание или я среди людей, люди вокруг меня.» </w:t>
            </w:r>
          </w:p>
        </w:tc>
      </w:tr>
      <w:tr w:rsidR="009508D7" w:rsidRPr="0009051E" w:rsidTr="0094387B">
        <w:trPr>
          <w:trHeight w:val="293"/>
        </w:trPr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09051E" w:rsidTr="0094387B">
        <w:trPr>
          <w:trHeight w:val="508"/>
        </w:trPr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Tr="0094387B">
        <w:trPr>
          <w:trHeight w:val="33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Беседа «Милосердие – это…» </w:t>
            </w:r>
          </w:p>
        </w:tc>
      </w:tr>
      <w:tr w:rsidR="009508D7" w:rsidRPr="0009051E" w:rsidTr="0094387B">
        <w:trPr>
          <w:trHeight w:val="293"/>
        </w:trPr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09051E" w:rsidTr="0094387B">
        <w:trPr>
          <w:trHeight w:val="508"/>
        </w:trPr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09051E" w:rsidTr="0094387B">
        <w:trPr>
          <w:trHeight w:val="33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Беседа: «История моей семьи в истории моей страны» </w:t>
            </w:r>
          </w:p>
        </w:tc>
      </w:tr>
      <w:tr w:rsidR="009508D7" w:rsidRPr="0009051E" w:rsidTr="0094387B">
        <w:trPr>
          <w:trHeight w:val="294"/>
        </w:trPr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Контроль посещаемости занятий, по расписанию и выполнения домашних заданий </w:t>
            </w:r>
          </w:p>
        </w:tc>
      </w:tr>
      <w:tr w:rsidR="009508D7" w:rsidRPr="0009051E" w:rsidTr="006428B4">
        <w:trPr>
          <w:trHeight w:val="337"/>
        </w:trPr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Взаимодействие наставника с родителями наставляемого </w:t>
            </w:r>
          </w:p>
        </w:tc>
      </w:tr>
      <w:tr w:rsidR="009508D7" w:rsidRPr="0009051E" w:rsidTr="0094387B">
        <w:trPr>
          <w:trHeight w:val="304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Оценка психолого-педагогических изменений </w:t>
            </w:r>
            <w:r w:rsidRPr="00350F1D">
              <w:rPr>
                <w:i/>
                <w:sz w:val="28"/>
              </w:rPr>
              <w:t>(тестирование / собеседование)</w:t>
            </w:r>
            <w:r w:rsidRPr="00350F1D">
              <w:rPr>
                <w:rFonts w:ascii="Calibri" w:hAnsi="Calibri" w:cs="Calibri"/>
                <w:sz w:val="28"/>
              </w:rPr>
              <w:t xml:space="preserve"> </w:t>
            </w:r>
          </w:p>
        </w:tc>
      </w:tr>
      <w:tr w:rsidR="009508D7" w:rsidRPr="0009051E" w:rsidTr="0094387B">
        <w:trPr>
          <w:trHeight w:val="284"/>
        </w:trPr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Индивидуальная беседа «Итоги года – впереди сессия» </w:t>
            </w:r>
          </w:p>
        </w:tc>
      </w:tr>
      <w:tr w:rsidR="009508D7" w:rsidRPr="0009051E" w:rsidTr="0094387B">
        <w:trPr>
          <w:trHeight w:val="294"/>
        </w:trPr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Контроль посещаемости занятий, по расписанию и выполнения домашних задания </w:t>
            </w:r>
          </w:p>
        </w:tc>
      </w:tr>
      <w:tr w:rsidR="009508D7" w:rsidRPr="0009051E" w:rsidTr="0094387B">
        <w:trPr>
          <w:trHeight w:val="267"/>
        </w:trPr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8D7" w:rsidRPr="00350F1D" w:rsidRDefault="009508D7" w:rsidP="0094387B">
            <w:pPr>
              <w:spacing w:line="259" w:lineRule="auto"/>
              <w:ind w:left="304"/>
              <w:rPr>
                <w:sz w:val="28"/>
              </w:rPr>
            </w:pPr>
            <w:r w:rsidRPr="00350F1D">
              <w:rPr>
                <w:rFonts w:ascii="Calibri" w:hAnsi="Calibri" w:cs="Segoe UI Symbol"/>
                <w:sz w:val="28"/>
              </w:rPr>
              <w:t>-</w:t>
            </w:r>
            <w:r w:rsidRPr="00350F1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422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508D7" w:rsidRPr="00350F1D" w:rsidRDefault="009508D7" w:rsidP="0094387B">
            <w:pPr>
              <w:spacing w:line="259" w:lineRule="auto"/>
              <w:rPr>
                <w:sz w:val="28"/>
              </w:rPr>
            </w:pPr>
            <w:r w:rsidRPr="00350F1D">
              <w:rPr>
                <w:sz w:val="28"/>
              </w:rPr>
              <w:t xml:space="preserve">Взаимодействие наставника с родителями наставляемого </w:t>
            </w:r>
          </w:p>
        </w:tc>
      </w:tr>
    </w:tbl>
    <w:p w:rsidR="009508D7" w:rsidRDefault="009508D7" w:rsidP="008D647D">
      <w:pPr>
        <w:autoSpaceDE/>
        <w:autoSpaceDN/>
        <w:ind w:right="-20"/>
        <w:rPr>
          <w:b/>
          <w:bCs/>
          <w:color w:val="000000"/>
          <w:spacing w:val="1"/>
          <w:sz w:val="28"/>
          <w:szCs w:val="28"/>
        </w:rPr>
      </w:pPr>
    </w:p>
    <w:p w:rsidR="009508D7" w:rsidRDefault="009508D7" w:rsidP="008D647D">
      <w:pPr>
        <w:autoSpaceDE/>
        <w:autoSpaceDN/>
        <w:ind w:right="-20"/>
        <w:rPr>
          <w:b/>
          <w:bCs/>
          <w:color w:val="000000"/>
          <w:spacing w:val="1"/>
          <w:sz w:val="28"/>
          <w:szCs w:val="28"/>
        </w:rPr>
      </w:pPr>
    </w:p>
    <w:p w:rsidR="009508D7" w:rsidRDefault="009508D7" w:rsidP="008D647D">
      <w:pPr>
        <w:autoSpaceDE/>
        <w:autoSpaceDN/>
        <w:ind w:right="-20"/>
        <w:rPr>
          <w:b/>
          <w:bCs/>
          <w:color w:val="000000"/>
          <w:spacing w:val="1"/>
          <w:sz w:val="28"/>
          <w:szCs w:val="28"/>
        </w:rPr>
      </w:pPr>
    </w:p>
    <w:p w:rsidR="009508D7" w:rsidRDefault="009508D7" w:rsidP="008D647D">
      <w:pPr>
        <w:spacing w:line="259" w:lineRule="auto"/>
        <w:ind w:right="5095"/>
        <w:jc w:val="right"/>
        <w:rPr>
          <w:b/>
          <w:sz w:val="28"/>
        </w:rPr>
      </w:pPr>
      <w:r>
        <w:rPr>
          <w:b/>
          <w:sz w:val="28"/>
        </w:rPr>
        <w:t>2.</w:t>
      </w:r>
      <w:r>
        <w:rPr>
          <w:rFonts w:ascii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Индивидуальный план работы </w:t>
      </w:r>
    </w:p>
    <w:p w:rsidR="009508D7" w:rsidRDefault="009508D7" w:rsidP="008D647D">
      <w:pPr>
        <w:spacing w:line="259" w:lineRule="auto"/>
        <w:ind w:right="5095"/>
        <w:jc w:val="right"/>
      </w:pPr>
    </w:p>
    <w:tbl>
      <w:tblPr>
        <w:tblW w:w="15062" w:type="dxa"/>
        <w:tblInd w:w="-29" w:type="dxa"/>
        <w:tblCellMar>
          <w:top w:w="5" w:type="dxa"/>
          <w:left w:w="83" w:type="dxa"/>
          <w:right w:w="66" w:type="dxa"/>
        </w:tblCellMar>
        <w:tblLook w:val="00A0"/>
      </w:tblPr>
      <w:tblGrid>
        <w:gridCol w:w="703"/>
        <w:gridCol w:w="4325"/>
        <w:gridCol w:w="1834"/>
        <w:gridCol w:w="2936"/>
        <w:gridCol w:w="5264"/>
      </w:tblGrid>
      <w:tr w:rsidR="009508D7" w:rsidRPr="0009051E" w:rsidTr="0094387B">
        <w:trPr>
          <w:trHeight w:val="58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after="38" w:line="259" w:lineRule="auto"/>
            </w:pPr>
            <w:r w:rsidRPr="00BB4BAB">
              <w:rPr>
                <w:b/>
                <w:i/>
              </w:rPr>
              <w:t xml:space="preserve">№ </w:t>
            </w:r>
          </w:p>
          <w:p w:rsidR="009508D7" w:rsidRDefault="009508D7" w:rsidP="0094387B">
            <w:pPr>
              <w:spacing w:line="259" w:lineRule="auto"/>
            </w:pPr>
            <w:r w:rsidRPr="00BB4BAB">
              <w:rPr>
                <w:b/>
                <w:i/>
              </w:rPr>
              <w:t>п\п</w:t>
            </w:r>
            <w:r w:rsidRPr="00BB4BAB">
              <w:rPr>
                <w:b/>
                <w:sz w:val="28"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BB4BAB">
              <w:t>Наименование мероприятия</w:t>
            </w:r>
            <w:r w:rsidRPr="00BB4BAB">
              <w:rPr>
                <w:b/>
                <w:sz w:val="28"/>
              </w:rPr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BB4BAB">
              <w:t>Дата проведения мероприятия</w:t>
            </w:r>
            <w:r w:rsidRPr="00BB4BAB">
              <w:rPr>
                <w:b/>
                <w:sz w:val="28"/>
              </w:rPr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BB4BAB">
              <w:t>Форма проведения</w:t>
            </w:r>
            <w:r w:rsidRPr="00BB4BAB">
              <w:rPr>
                <w:b/>
                <w:sz w:val="28"/>
              </w:rPr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right="256" w:firstLine="283"/>
            </w:pPr>
            <w:r w:rsidRPr="0009051E">
              <w:t>Отметка о выполнении с анализом результата</w:t>
            </w:r>
            <w:r w:rsidRPr="0009051E">
              <w:rPr>
                <w:b/>
                <w:i/>
              </w:rPr>
              <w:t xml:space="preserve"> </w:t>
            </w:r>
            <w:r w:rsidRPr="0009051E">
              <w:rPr>
                <w:b/>
                <w:sz w:val="28"/>
              </w:rPr>
              <w:t xml:space="preserve"> </w:t>
            </w:r>
          </w:p>
        </w:tc>
      </w:tr>
      <w:tr w:rsidR="009508D7" w:rsidRPr="0009051E" w:rsidTr="0094387B">
        <w:trPr>
          <w:trHeight w:val="262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2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24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2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46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46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46"/>
              <w:jc w:val="center"/>
            </w:pPr>
            <w:r w:rsidRPr="0009051E">
              <w:t xml:space="preserve"> </w:t>
            </w:r>
          </w:p>
        </w:tc>
      </w:tr>
      <w:tr w:rsidR="009508D7" w:rsidRPr="0009051E" w:rsidTr="0094387B">
        <w:trPr>
          <w:trHeight w:val="262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b/>
                <w:i/>
              </w:rPr>
              <w:t xml:space="preserve"> 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t xml:space="preserve">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46"/>
              <w:jc w:val="center"/>
            </w:pPr>
            <w:r w:rsidRPr="0009051E">
              <w:t xml:space="preserve"> </w:t>
            </w:r>
          </w:p>
        </w:tc>
      </w:tr>
    </w:tbl>
    <w:p w:rsidR="009508D7" w:rsidRPr="0009051E" w:rsidRDefault="009508D7" w:rsidP="008D647D">
      <w:pPr>
        <w:spacing w:line="259" w:lineRule="auto"/>
      </w:pPr>
      <w:r w:rsidRPr="0009051E">
        <w:rPr>
          <w:sz w:val="28"/>
        </w:rPr>
        <w:t xml:space="preserve"> </w:t>
      </w:r>
    </w:p>
    <w:p w:rsidR="009508D7" w:rsidRPr="0009051E" w:rsidRDefault="009508D7" w:rsidP="008D647D">
      <w:pPr>
        <w:spacing w:line="259" w:lineRule="auto"/>
        <w:ind w:left="-5" w:hanging="10"/>
      </w:pPr>
      <w:r w:rsidRPr="0009051E">
        <w:t xml:space="preserve">Наставник                                             ______________  / инициалы, фамилия   </w:t>
      </w:r>
    </w:p>
    <w:p w:rsidR="009508D7" w:rsidRPr="0009051E" w:rsidRDefault="009508D7" w:rsidP="008D647D">
      <w:pPr>
        <w:spacing w:after="48" w:line="259" w:lineRule="auto"/>
      </w:pPr>
      <w:r w:rsidRPr="0009051E">
        <w:t xml:space="preserve"> </w:t>
      </w:r>
    </w:p>
    <w:p w:rsidR="009508D7" w:rsidRPr="0009051E" w:rsidRDefault="009508D7" w:rsidP="008D647D">
      <w:pPr>
        <w:spacing w:line="259" w:lineRule="auto"/>
        <w:ind w:left="-5" w:hanging="10"/>
      </w:pPr>
      <w:r w:rsidRPr="0009051E">
        <w:t xml:space="preserve">Обучающийся                                           ______________ / инициалы, фамилия </w:t>
      </w:r>
      <w:r w:rsidRPr="0009051E">
        <w:rPr>
          <w:sz w:val="28"/>
        </w:rPr>
        <w:t xml:space="preserve"> </w:t>
      </w:r>
    </w:p>
    <w:p w:rsidR="009508D7" w:rsidRDefault="009508D7" w:rsidP="008D647D">
      <w:pPr>
        <w:spacing w:line="259" w:lineRule="auto"/>
        <w:ind w:left="-5" w:hanging="10"/>
      </w:pPr>
    </w:p>
    <w:p w:rsidR="009508D7" w:rsidRPr="0009051E" w:rsidRDefault="009508D7" w:rsidP="008D647D">
      <w:pPr>
        <w:spacing w:line="259" w:lineRule="auto"/>
        <w:ind w:left="-5" w:hanging="10"/>
      </w:pPr>
      <w:r w:rsidRPr="0009051E">
        <w:t xml:space="preserve">«____»  _______ 20__г.  </w:t>
      </w:r>
    </w:p>
    <w:p w:rsidR="009508D7" w:rsidRPr="0009051E" w:rsidRDefault="009508D7" w:rsidP="008D647D">
      <w:pPr>
        <w:spacing w:line="259" w:lineRule="auto"/>
      </w:pPr>
      <w:r w:rsidRPr="0009051E">
        <w:t xml:space="preserve"> </w:t>
      </w:r>
    </w:p>
    <w:p w:rsidR="009508D7" w:rsidRPr="0009051E" w:rsidRDefault="009508D7" w:rsidP="008D647D">
      <w:pPr>
        <w:spacing w:line="269" w:lineRule="auto"/>
        <w:ind w:left="-5" w:hanging="10"/>
      </w:pPr>
      <w:r w:rsidRPr="0009051E">
        <w:rPr>
          <w:sz w:val="24"/>
        </w:rPr>
        <w:t xml:space="preserve">Самооценка деятельности в процессе реализации наставнической программы (что получилось, над чем необходимо работать дальше) </w:t>
      </w:r>
    </w:p>
    <w:p w:rsidR="009508D7" w:rsidRPr="0009051E" w:rsidRDefault="009508D7" w:rsidP="008D647D">
      <w:pPr>
        <w:spacing w:line="269" w:lineRule="auto"/>
        <w:ind w:left="-5" w:right="2165" w:hanging="10"/>
      </w:pPr>
      <w:r w:rsidRPr="0009051E">
        <w:rPr>
          <w:sz w:val="24"/>
        </w:rPr>
        <w:t xml:space="preserve">____________________________________________________________________________________________________ </w:t>
      </w:r>
    </w:p>
    <w:p w:rsidR="009508D7" w:rsidRPr="0009051E" w:rsidRDefault="009508D7" w:rsidP="008D647D">
      <w:pPr>
        <w:spacing w:line="269" w:lineRule="auto"/>
        <w:ind w:left="-5" w:right="2165" w:hanging="10"/>
      </w:pPr>
      <w:r w:rsidRPr="0009051E">
        <w:rPr>
          <w:sz w:val="24"/>
        </w:rPr>
        <w:t xml:space="preserve">____________________________________________________________________________________________________ </w:t>
      </w:r>
    </w:p>
    <w:p w:rsidR="009508D7" w:rsidRPr="0009051E" w:rsidRDefault="009508D7" w:rsidP="008D647D">
      <w:pPr>
        <w:spacing w:line="269" w:lineRule="auto"/>
        <w:ind w:left="-5" w:right="2165" w:hanging="10"/>
      </w:pPr>
      <w:r w:rsidRPr="0009051E">
        <w:rPr>
          <w:sz w:val="24"/>
        </w:rPr>
        <w:t xml:space="preserve">_____________________________________________________________________________________________________ Предложения о продлении (завершении) наставнической программы </w:t>
      </w:r>
    </w:p>
    <w:p w:rsidR="009508D7" w:rsidRPr="0009051E" w:rsidRDefault="009508D7" w:rsidP="006428B4">
      <w:pPr>
        <w:spacing w:line="259" w:lineRule="auto"/>
      </w:pPr>
      <w:r w:rsidRPr="0009051E">
        <w:rPr>
          <w:sz w:val="24"/>
        </w:rPr>
        <w:t xml:space="preserve"> _______________________________________________________________________________________________________ </w:t>
      </w:r>
    </w:p>
    <w:p w:rsidR="009508D7" w:rsidRPr="0009051E" w:rsidRDefault="009508D7" w:rsidP="008D647D">
      <w:pPr>
        <w:spacing w:after="23" w:line="259" w:lineRule="auto"/>
      </w:pPr>
      <w:r w:rsidRPr="0009051E">
        <w:rPr>
          <w:sz w:val="24"/>
        </w:rPr>
        <w:t xml:space="preserve"> </w:t>
      </w:r>
    </w:p>
    <w:p w:rsidR="009508D7" w:rsidRPr="0009051E" w:rsidRDefault="009508D7" w:rsidP="008D647D">
      <w:pPr>
        <w:spacing w:line="269" w:lineRule="auto"/>
        <w:ind w:left="-5" w:right="2165" w:hanging="10"/>
      </w:pPr>
      <w:r w:rsidRPr="0009051E">
        <w:rPr>
          <w:sz w:val="24"/>
        </w:rPr>
        <w:t xml:space="preserve">Дата ____________ Подпись наставника _____________________ </w:t>
      </w:r>
    </w:p>
    <w:p w:rsidR="009508D7" w:rsidRPr="0009051E" w:rsidRDefault="009508D7" w:rsidP="008D647D">
      <w:pPr>
        <w:spacing w:after="23" w:line="259" w:lineRule="auto"/>
      </w:pPr>
      <w:r w:rsidRPr="0009051E">
        <w:rPr>
          <w:sz w:val="24"/>
        </w:rPr>
        <w:t xml:space="preserve"> </w:t>
      </w:r>
    </w:p>
    <w:p w:rsidR="009508D7" w:rsidRPr="0009051E" w:rsidRDefault="009508D7" w:rsidP="008D647D">
      <w:pPr>
        <w:spacing w:line="269" w:lineRule="auto"/>
        <w:ind w:left="-5" w:right="2165" w:hanging="10"/>
      </w:pPr>
      <w:r w:rsidRPr="0009051E">
        <w:rPr>
          <w:sz w:val="24"/>
        </w:rPr>
        <w:t xml:space="preserve">Заключение куратора по результатам итогового мероприятия наставнической программы </w:t>
      </w:r>
    </w:p>
    <w:p w:rsidR="009508D7" w:rsidRDefault="009508D7" w:rsidP="008D647D">
      <w:pPr>
        <w:spacing w:line="269" w:lineRule="auto"/>
        <w:ind w:left="-5" w:right="2165" w:hanging="10"/>
      </w:pPr>
      <w:r>
        <w:rPr>
          <w:sz w:val="24"/>
        </w:rPr>
        <w:t xml:space="preserve">_______________________________________________________________ </w:t>
      </w:r>
    </w:p>
    <w:p w:rsidR="009508D7" w:rsidRDefault="009508D7" w:rsidP="008D647D">
      <w:pPr>
        <w:spacing w:line="269" w:lineRule="auto"/>
        <w:ind w:left="-5" w:right="2165" w:hanging="10"/>
      </w:pPr>
      <w:r>
        <w:rPr>
          <w:sz w:val="24"/>
        </w:rPr>
        <w:t xml:space="preserve">____________________________________________________________________ </w:t>
      </w:r>
    </w:p>
    <w:p w:rsidR="009508D7" w:rsidRDefault="009508D7" w:rsidP="008D647D">
      <w:pPr>
        <w:spacing w:line="269" w:lineRule="auto"/>
        <w:ind w:left="-5" w:right="2165" w:hanging="10"/>
      </w:pPr>
      <w:r>
        <w:rPr>
          <w:sz w:val="24"/>
        </w:rPr>
        <w:t>Дата. Подпись куратора от ОО __________(ФИО)</w:t>
      </w:r>
    </w:p>
    <w:p w:rsidR="009508D7" w:rsidRDefault="009508D7" w:rsidP="00956134">
      <w:pPr>
        <w:autoSpaceDE/>
        <w:autoSpaceDN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508D7" w:rsidRPr="008D647D" w:rsidRDefault="009508D7" w:rsidP="008D647D">
      <w:pPr>
        <w:autoSpaceDE/>
        <w:autoSpaceDN/>
        <w:ind w:right="-20"/>
        <w:jc w:val="right"/>
        <w:rPr>
          <w:bCs/>
          <w:color w:val="000000"/>
          <w:spacing w:val="1"/>
          <w:sz w:val="24"/>
          <w:szCs w:val="28"/>
        </w:rPr>
      </w:pPr>
      <w:r>
        <w:rPr>
          <w:bCs/>
          <w:color w:val="000000"/>
          <w:spacing w:val="1"/>
          <w:sz w:val="24"/>
          <w:szCs w:val="28"/>
        </w:rPr>
        <w:t>Приложение № 6</w:t>
      </w:r>
    </w:p>
    <w:p w:rsidR="009508D7" w:rsidRPr="0009051E" w:rsidRDefault="009508D7" w:rsidP="008D647D">
      <w:pPr>
        <w:spacing w:after="29" w:line="259" w:lineRule="auto"/>
        <w:ind w:left="6"/>
        <w:jc w:val="center"/>
      </w:pPr>
      <w:r w:rsidRPr="0009051E">
        <w:rPr>
          <w:b/>
          <w:color w:val="333333"/>
          <w:sz w:val="28"/>
        </w:rPr>
        <w:t xml:space="preserve">Типовой </w:t>
      </w:r>
    </w:p>
    <w:p w:rsidR="009508D7" w:rsidRPr="0009051E" w:rsidRDefault="009508D7" w:rsidP="008D647D">
      <w:pPr>
        <w:pStyle w:val="Heading1"/>
        <w:ind w:left="905" w:right="892"/>
        <w:rPr>
          <w:lang w:val="ru-RU"/>
        </w:rPr>
      </w:pPr>
      <w:r w:rsidRPr="0009051E">
        <w:rPr>
          <w:color w:val="333333"/>
          <w:lang w:val="ru-RU"/>
        </w:rPr>
        <w:t>индивидуальный план наставничества</w:t>
      </w:r>
      <w:r w:rsidRPr="0009051E">
        <w:rPr>
          <w:lang w:val="ru-RU"/>
        </w:rPr>
        <w:t xml:space="preserve"> обучающегося, попавшего в трудную жизненную ситуацию </w:t>
      </w:r>
    </w:p>
    <w:p w:rsidR="009508D7" w:rsidRPr="0009051E" w:rsidRDefault="009508D7" w:rsidP="008D647D">
      <w:pPr>
        <w:spacing w:after="186" w:line="259" w:lineRule="auto"/>
        <w:ind w:left="60"/>
        <w:jc w:val="center"/>
      </w:pPr>
      <w:r w:rsidRPr="0009051E">
        <w:rPr>
          <w:rFonts w:ascii="Arial" w:hAnsi="Arial" w:cs="Arial"/>
          <w:b/>
          <w:color w:val="333333"/>
          <w:sz w:val="21"/>
        </w:rPr>
        <w:t xml:space="preserve"> </w:t>
      </w:r>
    </w:p>
    <w:p w:rsidR="009508D7" w:rsidRPr="0009051E" w:rsidRDefault="009508D7" w:rsidP="008D647D">
      <w:pPr>
        <w:spacing w:line="270" w:lineRule="auto"/>
        <w:ind w:left="-5" w:right="337" w:hanging="10"/>
      </w:pPr>
      <w:r w:rsidRPr="0009051E">
        <w:rPr>
          <w:rFonts w:ascii="Arial" w:hAnsi="Arial" w:cs="Arial"/>
          <w:color w:val="333333"/>
          <w:sz w:val="21"/>
        </w:rPr>
        <w:t>Ф</w:t>
      </w:r>
      <w:r w:rsidRPr="0009051E">
        <w:rPr>
          <w:color w:val="333333"/>
          <w:sz w:val="24"/>
        </w:rPr>
        <w:t xml:space="preserve">.И.О., должность наставляемого </w:t>
      </w:r>
    </w:p>
    <w:p w:rsidR="009508D7" w:rsidRPr="0009051E" w:rsidRDefault="009508D7" w:rsidP="008D647D">
      <w:pPr>
        <w:spacing w:line="270" w:lineRule="auto"/>
        <w:ind w:left="-5" w:right="337" w:hanging="10"/>
      </w:pPr>
      <w:r w:rsidRPr="0009051E">
        <w:rPr>
          <w:color w:val="333333"/>
          <w:sz w:val="24"/>
        </w:rPr>
        <w:t xml:space="preserve">(несовершеннолетнего лица, в отношении которого осуществляется наставничество) </w:t>
      </w:r>
    </w:p>
    <w:p w:rsidR="009508D7" w:rsidRPr="0009051E" w:rsidRDefault="009508D7" w:rsidP="008D647D">
      <w:pPr>
        <w:spacing w:line="270" w:lineRule="auto"/>
        <w:ind w:left="-5" w:right="337" w:hanging="10"/>
      </w:pPr>
      <w:r w:rsidRPr="0009051E">
        <w:rPr>
          <w:color w:val="333333"/>
          <w:sz w:val="24"/>
        </w:rPr>
        <w:t xml:space="preserve">________________________________________________________________________ </w:t>
      </w:r>
    </w:p>
    <w:p w:rsidR="009508D7" w:rsidRPr="0009051E" w:rsidRDefault="009508D7" w:rsidP="008D647D">
      <w:pPr>
        <w:spacing w:line="270" w:lineRule="auto"/>
        <w:ind w:left="-5" w:right="5559" w:hanging="10"/>
      </w:pPr>
      <w:r w:rsidRPr="0009051E">
        <w:rPr>
          <w:color w:val="333333"/>
          <w:sz w:val="24"/>
        </w:rPr>
        <w:t xml:space="preserve">________________________________________________________________________ Ф.И.О., должность наставника </w:t>
      </w:r>
    </w:p>
    <w:p w:rsidR="009508D7" w:rsidRPr="0009051E" w:rsidRDefault="009508D7" w:rsidP="008D647D">
      <w:pPr>
        <w:spacing w:after="146" w:line="270" w:lineRule="auto"/>
        <w:ind w:left="-5" w:right="337" w:hanging="10"/>
      </w:pPr>
      <w:r w:rsidRPr="0009051E">
        <w:rPr>
          <w:color w:val="333333"/>
          <w:sz w:val="24"/>
        </w:rPr>
        <w:t xml:space="preserve">________________________________________________________________________ ________________________________________________________________________ </w:t>
      </w:r>
    </w:p>
    <w:p w:rsidR="009508D7" w:rsidRPr="0009051E" w:rsidRDefault="009508D7" w:rsidP="008D647D">
      <w:pPr>
        <w:spacing w:after="145" w:line="270" w:lineRule="auto"/>
        <w:ind w:left="-5" w:right="8605" w:hanging="10"/>
      </w:pPr>
      <w:r w:rsidRPr="0009051E">
        <w:rPr>
          <w:color w:val="333333"/>
          <w:sz w:val="24"/>
        </w:rPr>
        <w:t xml:space="preserve">Период наставничества: с «____» ___________20____г. по «____»___________20____г. </w:t>
      </w:r>
    </w:p>
    <w:p w:rsidR="009508D7" w:rsidRPr="0009051E" w:rsidRDefault="009508D7" w:rsidP="008D647D">
      <w:pPr>
        <w:spacing w:after="146" w:line="270" w:lineRule="auto"/>
        <w:ind w:left="-5" w:right="337" w:hanging="10"/>
      </w:pPr>
      <w:r w:rsidRPr="0009051E">
        <w:rPr>
          <w:color w:val="333333"/>
          <w:sz w:val="24"/>
        </w:rPr>
        <w:t xml:space="preserve">Причина постановки на учёт: _________________________________________ </w:t>
      </w:r>
    </w:p>
    <w:p w:rsidR="009508D7" w:rsidRPr="0009051E" w:rsidRDefault="009508D7" w:rsidP="008D647D">
      <w:pPr>
        <w:spacing w:after="152" w:line="270" w:lineRule="auto"/>
        <w:ind w:left="-5" w:right="337" w:hanging="10"/>
      </w:pPr>
      <w:r w:rsidRPr="0009051E">
        <w:rPr>
          <w:b/>
          <w:color w:val="333333"/>
          <w:sz w:val="24"/>
        </w:rPr>
        <w:t xml:space="preserve">Цель: </w:t>
      </w:r>
      <w:r w:rsidRPr="0009051E">
        <w:rPr>
          <w:color w:val="333333"/>
          <w:sz w:val="24"/>
        </w:rPr>
        <w:t xml:space="preserve">социальная адаптация несовершеннолетних, находящихся в социально опасном положении в обществе. </w:t>
      </w:r>
    </w:p>
    <w:p w:rsidR="009508D7" w:rsidRDefault="009508D7" w:rsidP="008D647D">
      <w:pPr>
        <w:spacing w:after="296" w:line="259" w:lineRule="auto"/>
      </w:pPr>
      <w:r>
        <w:rPr>
          <w:b/>
          <w:color w:val="333333"/>
          <w:sz w:val="24"/>
        </w:rPr>
        <w:t>Задачи:</w:t>
      </w:r>
      <w:r>
        <w:rPr>
          <w:color w:val="333333"/>
          <w:sz w:val="24"/>
        </w:rPr>
        <w:t xml:space="preserve"> </w:t>
      </w:r>
    </w:p>
    <w:p w:rsidR="009508D7" w:rsidRDefault="009508D7" w:rsidP="008D647D">
      <w:pPr>
        <w:widowControl/>
        <w:autoSpaceDE/>
        <w:autoSpaceDN/>
        <w:spacing w:after="5" w:line="270" w:lineRule="auto"/>
        <w:ind w:right="337"/>
        <w:rPr>
          <w:color w:val="333333"/>
          <w:sz w:val="24"/>
        </w:rPr>
      </w:pPr>
      <w:r>
        <w:rPr>
          <w:color w:val="333333"/>
          <w:sz w:val="24"/>
        </w:rPr>
        <w:t>-</w:t>
      </w:r>
      <w:r w:rsidRPr="0009051E">
        <w:rPr>
          <w:color w:val="333333"/>
          <w:sz w:val="24"/>
        </w:rPr>
        <w:t>предупреждение правонарушений и отклоняющегося поведения несовершеннолетних, находящихся в социально опасном положении;</w:t>
      </w:r>
    </w:p>
    <w:p w:rsidR="009508D7" w:rsidRDefault="009508D7" w:rsidP="008D647D">
      <w:pPr>
        <w:widowControl/>
        <w:autoSpaceDE/>
        <w:autoSpaceDN/>
        <w:spacing w:after="5" w:line="270" w:lineRule="auto"/>
        <w:ind w:right="337"/>
      </w:pPr>
      <w:r>
        <w:rPr>
          <w:color w:val="333333"/>
          <w:sz w:val="24"/>
        </w:rPr>
        <w:t>-</w:t>
      </w:r>
      <w:r w:rsidRPr="0009051E">
        <w:rPr>
          <w:color w:val="333333"/>
          <w:sz w:val="24"/>
        </w:rPr>
        <w:t xml:space="preserve">социальная защита несовершеннолетних, находящихся в социально опасном положении, стоящих на учёте; </w:t>
      </w:r>
    </w:p>
    <w:p w:rsidR="009508D7" w:rsidRDefault="009508D7" w:rsidP="008D647D">
      <w:pPr>
        <w:widowControl/>
        <w:autoSpaceDE/>
        <w:autoSpaceDN/>
        <w:spacing w:after="5" w:line="270" w:lineRule="auto"/>
        <w:ind w:right="337"/>
      </w:pPr>
      <w:r>
        <w:rPr>
          <w:color w:val="333333"/>
          <w:sz w:val="24"/>
        </w:rPr>
        <w:t xml:space="preserve">- профилактика правонарушений среди подростков; </w:t>
      </w:r>
    </w:p>
    <w:p w:rsidR="009508D7" w:rsidRPr="000349F5" w:rsidRDefault="009508D7" w:rsidP="000349F5">
      <w:pPr>
        <w:widowControl/>
        <w:autoSpaceDE/>
        <w:autoSpaceDN/>
        <w:spacing w:after="301" w:line="270" w:lineRule="auto"/>
        <w:ind w:right="337"/>
      </w:pPr>
      <w:r>
        <w:rPr>
          <w:color w:val="333333"/>
          <w:sz w:val="24"/>
        </w:rPr>
        <w:t>-</w:t>
      </w:r>
      <w:r w:rsidRPr="0009051E">
        <w:rPr>
          <w:color w:val="333333"/>
          <w:sz w:val="24"/>
        </w:rPr>
        <w:t xml:space="preserve">организация культурообразующего, познавательно-развивающего досуга и отдыха детей и подростков, стоящих на учёте. </w:t>
      </w:r>
    </w:p>
    <w:p w:rsidR="009508D7" w:rsidRDefault="009508D7" w:rsidP="000349F5">
      <w:pPr>
        <w:spacing w:line="259" w:lineRule="auto"/>
        <w:jc w:val="center"/>
      </w:pPr>
      <w:r>
        <w:rPr>
          <w:b/>
          <w:color w:val="333333"/>
          <w:sz w:val="24"/>
        </w:rPr>
        <w:t>Мероприятия по наставничеству</w:t>
      </w:r>
      <w:r>
        <w:rPr>
          <w:color w:val="333333"/>
          <w:sz w:val="24"/>
        </w:rPr>
        <w:t xml:space="preserve"> </w:t>
      </w:r>
    </w:p>
    <w:tbl>
      <w:tblPr>
        <w:tblW w:w="15874" w:type="dxa"/>
        <w:tblInd w:w="-418" w:type="dxa"/>
        <w:tblCellMar>
          <w:top w:w="58" w:type="dxa"/>
          <w:left w:w="79" w:type="dxa"/>
          <w:right w:w="68" w:type="dxa"/>
        </w:tblCellMar>
        <w:tblLook w:val="00A0"/>
      </w:tblPr>
      <w:tblGrid>
        <w:gridCol w:w="631"/>
        <w:gridCol w:w="12265"/>
        <w:gridCol w:w="1800"/>
        <w:gridCol w:w="1178"/>
      </w:tblGrid>
      <w:tr w:rsidR="009508D7" w:rsidTr="006F72E6">
        <w:trPr>
          <w:trHeight w:val="450"/>
        </w:trPr>
        <w:tc>
          <w:tcPr>
            <w:tcW w:w="14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b/>
                <w:color w:val="333333"/>
                <w:sz w:val="24"/>
              </w:rPr>
              <w:t>I. ОРГАНИЗАЦИОННЫЙ ПЕРИОД</w:t>
            </w:r>
            <w:r w:rsidRPr="00BB4BAB"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after="123" w:line="259" w:lineRule="auto"/>
            </w:pPr>
          </w:p>
        </w:tc>
      </w:tr>
      <w:tr w:rsidR="009508D7" w:rsidRPr="0009051E" w:rsidTr="006F72E6">
        <w:trPr>
          <w:trHeight w:val="105"/>
        </w:trPr>
        <w:tc>
          <w:tcPr>
            <w:tcW w:w="14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08D7" w:rsidRPr="0009051E" w:rsidRDefault="009508D7" w:rsidP="000349F5">
            <w:pPr>
              <w:spacing w:line="259" w:lineRule="auto"/>
              <w:rPr>
                <w:b/>
                <w:i/>
                <w:color w:val="333333"/>
                <w:sz w:val="24"/>
              </w:rPr>
            </w:pPr>
            <w:r w:rsidRPr="0009051E">
              <w:rPr>
                <w:b/>
                <w:i/>
                <w:color w:val="333333"/>
                <w:sz w:val="24"/>
              </w:rPr>
              <w:t>Раздел 1. Ознакомление с деятельностью наставника несовершеннолетнего,</w:t>
            </w:r>
            <w:r w:rsidRPr="0009051E">
              <w:rPr>
                <w:color w:val="333333"/>
                <w:sz w:val="24"/>
              </w:rPr>
              <w:t xml:space="preserve"> </w:t>
            </w:r>
            <w:r w:rsidRPr="0009051E">
              <w:rPr>
                <w:b/>
                <w:i/>
                <w:color w:val="333333"/>
                <w:sz w:val="24"/>
              </w:rPr>
              <w:t>его регламентом работы, задачами, обязанностями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after="123" w:line="259" w:lineRule="auto"/>
            </w:pPr>
          </w:p>
        </w:tc>
      </w:tr>
      <w:tr w:rsidR="009508D7" w:rsidTr="006F72E6">
        <w:trPr>
          <w:trHeight w:val="713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47"/>
            </w:pPr>
            <w:r w:rsidRPr="00BB4BAB">
              <w:rPr>
                <w:color w:val="333333"/>
                <w:sz w:val="24"/>
              </w:rPr>
              <w:t xml:space="preserve">1.1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Представление на заседании комиссии по делам несовершеннолетних наставника семьи наставляемого несовершеннолетнего и первичное знакомство семьёй наставляемого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58" w:firstLine="262"/>
            </w:pPr>
            <w:r w:rsidRPr="00BB4BAB">
              <w:rPr>
                <w:color w:val="333333"/>
                <w:sz w:val="24"/>
              </w:rPr>
              <w:t xml:space="preserve">дата  проведения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Default="009508D7" w:rsidP="006F72E6">
            <w:pPr>
              <w:spacing w:after="71" w:line="276" w:lineRule="auto"/>
              <w:ind w:left="33" w:firstLine="7"/>
            </w:pPr>
            <w:r w:rsidRPr="00BB4BAB">
              <w:rPr>
                <w:color w:val="333333"/>
                <w:sz w:val="24"/>
              </w:rPr>
              <w:t>Отметка о выпол</w:t>
            </w:r>
            <w:r>
              <w:rPr>
                <w:color w:val="333333"/>
                <w:sz w:val="24"/>
              </w:rPr>
              <w:t>.</w:t>
            </w:r>
            <w:r w:rsidRPr="00BB4BAB">
              <w:rPr>
                <w:color w:val="333333"/>
                <w:sz w:val="24"/>
              </w:rPr>
              <w:t xml:space="preserve">  </w:t>
            </w:r>
          </w:p>
        </w:tc>
      </w:tr>
    </w:tbl>
    <w:p w:rsidR="009508D7" w:rsidRDefault="009508D7" w:rsidP="000349F5">
      <w:pPr>
        <w:spacing w:line="259" w:lineRule="auto"/>
        <w:ind w:left="-907" w:right="15942"/>
      </w:pPr>
    </w:p>
    <w:tbl>
      <w:tblPr>
        <w:tblW w:w="15874" w:type="dxa"/>
        <w:tblInd w:w="-418" w:type="dxa"/>
        <w:tblCellMar>
          <w:top w:w="56" w:type="dxa"/>
          <w:left w:w="79" w:type="dxa"/>
          <w:right w:w="70" w:type="dxa"/>
        </w:tblCellMar>
        <w:tblLook w:val="00A0"/>
      </w:tblPr>
      <w:tblGrid>
        <w:gridCol w:w="631"/>
        <w:gridCol w:w="12264"/>
        <w:gridCol w:w="1800"/>
        <w:gridCol w:w="1179"/>
      </w:tblGrid>
      <w:tr w:rsidR="009508D7" w:rsidRPr="0009051E" w:rsidTr="000349F5">
        <w:trPr>
          <w:trHeight w:val="34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47"/>
            </w:pPr>
            <w:r w:rsidRPr="00BB4BAB">
              <w:rPr>
                <w:color w:val="333333"/>
                <w:sz w:val="24"/>
              </w:rPr>
              <w:t xml:space="preserve">1.2 </w:t>
            </w:r>
          </w:p>
        </w:tc>
        <w:tc>
          <w:tcPr>
            <w:tcW w:w="1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Определение проблем семьи наставляемого и задач наставника несовершеннолетнего, его полномочий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39"/>
              <w:jc w:val="center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after="84" w:line="259" w:lineRule="auto"/>
              <w:ind w:left="36"/>
              <w:jc w:val="center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</w:tr>
      <w:tr w:rsidR="009508D7" w:rsidRPr="0009051E" w:rsidTr="000349F5">
        <w:trPr>
          <w:trHeight w:val="53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 xml:space="preserve">1.3 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Подробное ознакомление и изучение личного дела наставляемого: ознакомление с биографией, историей возникшей проблемы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after="84" w:line="259" w:lineRule="auto"/>
              <w:ind w:left="36"/>
              <w:jc w:val="center"/>
            </w:pPr>
            <w:r w:rsidRPr="0009051E">
              <w:rPr>
                <w:color w:val="333333"/>
                <w:sz w:val="24"/>
              </w:rPr>
              <w:t xml:space="preserve">  </w:t>
            </w:r>
          </w:p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</w:tr>
      <w:tr w:rsidR="009508D7" w:rsidRPr="0009051E" w:rsidTr="000349F5">
        <w:trPr>
          <w:trHeight w:val="33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 w:rsidRPr="00BB4BAB">
              <w:rPr>
                <w:color w:val="333333"/>
                <w:sz w:val="24"/>
              </w:rPr>
              <w:t>1.4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>Изучение плана работы наставника на соответствующий год (основных функций и задач)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0349F5"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 w:rsidRPr="00BB4BAB">
              <w:rPr>
                <w:color w:val="333333"/>
                <w:sz w:val="24"/>
              </w:rPr>
              <w:t>1.5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>Составление первоначальной характеристики на наставника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0349F5">
        <w:trPr>
          <w:trHeight w:val="248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>1.6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Планирование знакомства с семьёй наставника, местом проживания, бытовыми условиями и проблемами </w:t>
            </w:r>
            <w:r w:rsidRPr="0009051E">
              <w:rPr>
                <w:i/>
                <w:color w:val="333333"/>
                <w:sz w:val="24"/>
              </w:rPr>
              <w:t>(первичными необходимыми действиями наставника)</w:t>
            </w:r>
            <w:r w:rsidRPr="0009051E">
              <w:rPr>
                <w:color w:val="333333"/>
                <w:sz w:val="24"/>
              </w:rPr>
              <w:t>, порядком решения возникших проблем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after="87" w:line="259" w:lineRule="auto"/>
              <w:ind w:left="36"/>
              <w:jc w:val="center"/>
            </w:pPr>
            <w:r w:rsidRPr="0009051E">
              <w:rPr>
                <w:color w:val="333333"/>
                <w:sz w:val="24"/>
              </w:rPr>
              <w:t xml:space="preserve">  </w:t>
            </w:r>
          </w:p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</w:tr>
      <w:tr w:rsidR="009508D7" w:rsidRPr="0009051E" w:rsidTr="000349F5">
        <w:trPr>
          <w:trHeight w:val="258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 w:rsidRPr="00BB4BAB">
              <w:rPr>
                <w:color w:val="333333"/>
                <w:sz w:val="24"/>
              </w:rPr>
              <w:t>1.7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 w:rsidRPr="00BB4BAB">
              <w:rPr>
                <w:color w:val="333333"/>
                <w:sz w:val="24"/>
              </w:rPr>
              <w:t>Определение первоначального плана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DB5B30">
        <w:trPr>
          <w:trHeight w:val="696"/>
        </w:trPr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508D7" w:rsidRPr="0009051E" w:rsidRDefault="009508D7" w:rsidP="0094387B">
            <w:pPr>
              <w:spacing w:line="259" w:lineRule="auto"/>
              <w:ind w:right="640"/>
              <w:rPr>
                <w:color w:val="333333"/>
                <w:sz w:val="24"/>
              </w:rPr>
            </w:pPr>
            <w:r w:rsidRPr="0009051E">
              <w:rPr>
                <w:b/>
                <w:i/>
                <w:color w:val="333333"/>
                <w:sz w:val="24"/>
              </w:rPr>
              <w:t xml:space="preserve">Раздел 2. Организация и реализация первичных видов деятельности наставника, регулирующих вопросы </w:t>
            </w:r>
          </w:p>
          <w:p w:rsidR="009508D7" w:rsidRPr="0009051E" w:rsidRDefault="009508D7" w:rsidP="0094387B">
            <w:pPr>
              <w:spacing w:line="259" w:lineRule="auto"/>
              <w:ind w:right="640"/>
              <w:rPr>
                <w:color w:val="333333"/>
                <w:sz w:val="24"/>
              </w:rPr>
            </w:pPr>
            <w:r w:rsidRPr="0009051E">
              <w:rPr>
                <w:b/>
                <w:i/>
                <w:color w:val="333333"/>
                <w:sz w:val="24"/>
              </w:rPr>
              <w:t>взаимодействия с семьёй и ОО несовершеннолетнего наставляемого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2D312A">
        <w:trPr>
          <w:trHeight w:val="60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>2.1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>Знакомство и составление социального портрета семьи наставляемого, выявление трудностей в общении с родителями, членами  семьи, обучении и их причины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</w:p>
        </w:tc>
      </w:tr>
      <w:tr w:rsidR="009508D7" w:rsidRPr="0009051E" w:rsidTr="002D312A">
        <w:trPr>
          <w:trHeight w:val="34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 w:rsidRPr="00BB4BAB">
              <w:rPr>
                <w:color w:val="333333"/>
                <w:sz w:val="24"/>
              </w:rPr>
              <w:t>2.2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>Выявление особенностей развития и поведения несовершеннолетнего наставляемого, роли и места в семье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</w:p>
        </w:tc>
      </w:tr>
      <w:tr w:rsidR="009508D7" w:rsidRPr="0009051E" w:rsidTr="006F72E6">
        <w:trPr>
          <w:trHeight w:val="66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>2.3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>Формирование мотивации на правильное вхождение в социум, успешное обучение в ОО и выявление  интересов наставляемого, ориентированных на удовлетворение познавательных интересов</w:t>
            </w:r>
            <w:r>
              <w:rPr>
                <w:color w:val="333333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after="86" w:line="259" w:lineRule="auto"/>
              <w:ind w:left="36"/>
              <w:jc w:val="center"/>
            </w:pPr>
            <w:r w:rsidRPr="0009051E">
              <w:rPr>
                <w:color w:val="333333"/>
                <w:sz w:val="24"/>
              </w:rPr>
              <w:t xml:space="preserve">  </w:t>
            </w:r>
          </w:p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</w:tr>
      <w:tr w:rsidR="009508D7" w:rsidRPr="0009051E" w:rsidTr="006F72E6">
        <w:trPr>
          <w:trHeight w:val="42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 w:rsidRPr="00BB4BAB">
              <w:rPr>
                <w:color w:val="333333"/>
                <w:sz w:val="24"/>
              </w:rPr>
              <w:t>2.4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7" w:rsidRPr="0009051E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 w:rsidRPr="00BB4BAB">
              <w:rPr>
                <w:color w:val="333333"/>
                <w:sz w:val="24"/>
              </w:rPr>
              <w:t>О рганизация диалога «Наставник–родитель»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6F72E6">
        <w:trPr>
          <w:trHeight w:val="100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>2.5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6F72E6">
            <w:pPr>
              <w:spacing w:after="16" w:line="259" w:lineRule="auto"/>
            </w:pPr>
            <w:r w:rsidRPr="0009051E">
              <w:rPr>
                <w:i/>
                <w:color w:val="333333"/>
                <w:sz w:val="24"/>
              </w:rPr>
              <w:t>Первичные беседы с родителями на темы:</w:t>
            </w:r>
            <w:r w:rsidRPr="0009051E">
              <w:rPr>
                <w:color w:val="333333"/>
                <w:sz w:val="24"/>
              </w:rPr>
              <w:t xml:space="preserve"> </w:t>
            </w:r>
          </w:p>
          <w:p w:rsidR="009508D7" w:rsidRDefault="009508D7" w:rsidP="006F72E6">
            <w:pPr>
              <w:widowControl/>
              <w:numPr>
                <w:ilvl w:val="0"/>
                <w:numId w:val="6"/>
              </w:numPr>
              <w:autoSpaceDE/>
              <w:autoSpaceDN/>
              <w:spacing w:after="16" w:line="259" w:lineRule="auto"/>
              <w:ind w:left="107" w:hanging="107"/>
            </w:pPr>
            <w:r w:rsidRPr="00BB4BAB">
              <w:rPr>
                <w:color w:val="333333"/>
                <w:sz w:val="24"/>
              </w:rPr>
              <w:t xml:space="preserve">"Социальная адаптация наставляемого "; </w:t>
            </w:r>
          </w:p>
          <w:p w:rsidR="009508D7" w:rsidRDefault="009508D7" w:rsidP="006F72E6">
            <w:pPr>
              <w:widowControl/>
              <w:numPr>
                <w:ilvl w:val="0"/>
                <w:numId w:val="6"/>
              </w:numPr>
              <w:autoSpaceDE/>
              <w:autoSpaceDN/>
              <w:spacing w:after="18" w:line="259" w:lineRule="auto"/>
              <w:ind w:left="107" w:hanging="107"/>
            </w:pPr>
            <w:r w:rsidRPr="00BB4BAB">
              <w:rPr>
                <w:color w:val="333333"/>
                <w:sz w:val="24"/>
              </w:rPr>
              <w:t xml:space="preserve">"Причины трудновоспитуемости наставляемого подростка". </w:t>
            </w:r>
          </w:p>
          <w:p w:rsidR="009508D7" w:rsidRPr="0009051E" w:rsidRDefault="009508D7" w:rsidP="006F72E6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>"Как организовать досуговую деятельность наставляемого"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after="84" w:line="259" w:lineRule="auto"/>
              <w:ind w:left="36"/>
              <w:jc w:val="center"/>
            </w:pPr>
            <w:r w:rsidRPr="0009051E">
              <w:rPr>
                <w:color w:val="333333"/>
                <w:sz w:val="24"/>
              </w:rPr>
              <w:t xml:space="preserve">  </w:t>
            </w:r>
          </w:p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</w:tr>
    </w:tbl>
    <w:p w:rsidR="009508D7" w:rsidRPr="0009051E" w:rsidRDefault="009508D7" w:rsidP="000349F5">
      <w:pPr>
        <w:spacing w:line="259" w:lineRule="auto"/>
        <w:ind w:left="-907" w:right="15942"/>
      </w:pPr>
    </w:p>
    <w:tbl>
      <w:tblPr>
        <w:tblW w:w="15874" w:type="dxa"/>
        <w:tblInd w:w="-418" w:type="dxa"/>
        <w:tblCellMar>
          <w:top w:w="58" w:type="dxa"/>
          <w:left w:w="79" w:type="dxa"/>
          <w:right w:w="35" w:type="dxa"/>
        </w:tblCellMar>
        <w:tblLook w:val="00A0"/>
      </w:tblPr>
      <w:tblGrid>
        <w:gridCol w:w="631"/>
        <w:gridCol w:w="12265"/>
        <w:gridCol w:w="1800"/>
        <w:gridCol w:w="1178"/>
      </w:tblGrid>
      <w:tr w:rsidR="009508D7" w:rsidRPr="0009051E" w:rsidTr="006F72E6">
        <w:trPr>
          <w:trHeight w:val="35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>2.6</w:t>
            </w:r>
          </w:p>
        </w:tc>
        <w:tc>
          <w:tcPr>
            <w:tcW w:w="1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6F72E6">
            <w:pPr>
              <w:spacing w:after="16" w:line="259" w:lineRule="auto"/>
            </w:pPr>
            <w:r w:rsidRPr="00BB4BAB">
              <w:rPr>
                <w:i/>
                <w:color w:val="333333"/>
                <w:sz w:val="24"/>
              </w:rPr>
              <w:t xml:space="preserve">Встречи: </w:t>
            </w:r>
          </w:p>
          <w:p w:rsidR="009508D7" w:rsidRDefault="009508D7" w:rsidP="006F72E6">
            <w:pPr>
              <w:widowControl/>
              <w:numPr>
                <w:ilvl w:val="0"/>
                <w:numId w:val="7"/>
              </w:numPr>
              <w:autoSpaceDE/>
              <w:autoSpaceDN/>
              <w:spacing w:after="16" w:line="259" w:lineRule="auto"/>
              <w:ind w:left="107" w:hanging="107"/>
            </w:pPr>
            <w:r>
              <w:rPr>
                <w:color w:val="333333"/>
                <w:sz w:val="24"/>
              </w:rPr>
              <w:t>С</w:t>
            </w:r>
            <w:r w:rsidRPr="00BB4BAB">
              <w:rPr>
                <w:color w:val="333333"/>
                <w:sz w:val="24"/>
              </w:rPr>
              <w:t xml:space="preserve"> представителями правоохранительных органов; </w:t>
            </w:r>
          </w:p>
          <w:p w:rsidR="009508D7" w:rsidRPr="006F72E6" w:rsidRDefault="009508D7" w:rsidP="006F72E6">
            <w:pPr>
              <w:widowControl/>
              <w:numPr>
                <w:ilvl w:val="0"/>
                <w:numId w:val="7"/>
              </w:numPr>
              <w:autoSpaceDE/>
              <w:autoSpaceDN/>
              <w:spacing w:after="17" w:line="259" w:lineRule="auto"/>
              <w:ind w:left="107" w:hanging="107"/>
            </w:pPr>
            <w:r w:rsidRPr="00BB4BAB">
              <w:rPr>
                <w:color w:val="333333"/>
                <w:sz w:val="24"/>
              </w:rPr>
              <w:t>Советом по профилактике правонарушений</w:t>
            </w:r>
            <w:r>
              <w:rPr>
                <w:color w:val="333333"/>
                <w:sz w:val="24"/>
              </w:rPr>
              <w:t>;</w:t>
            </w:r>
          </w:p>
          <w:p w:rsidR="009508D7" w:rsidRPr="0009051E" w:rsidRDefault="009508D7" w:rsidP="0094387B">
            <w:pPr>
              <w:widowControl/>
              <w:numPr>
                <w:ilvl w:val="0"/>
                <w:numId w:val="7"/>
              </w:numPr>
              <w:autoSpaceDE/>
              <w:autoSpaceDN/>
              <w:spacing w:after="17" w:line="259" w:lineRule="auto"/>
              <w:ind w:left="107" w:hanging="107"/>
            </w:pPr>
            <w:r w:rsidRPr="00BB4BAB">
              <w:rPr>
                <w:color w:val="333333"/>
                <w:sz w:val="24"/>
              </w:rPr>
              <w:t xml:space="preserve">Преподавателями, работающими в группе;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after="84" w:line="259" w:lineRule="auto"/>
              <w:ind w:left="1"/>
              <w:jc w:val="center"/>
            </w:pPr>
            <w:r w:rsidRPr="0009051E">
              <w:rPr>
                <w:color w:val="333333"/>
                <w:sz w:val="24"/>
              </w:rPr>
              <w:t xml:space="preserve">  </w:t>
            </w:r>
          </w:p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</w:tr>
      <w:tr w:rsidR="009508D7" w:rsidTr="006F72E6">
        <w:trPr>
          <w:trHeight w:val="46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>2.7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6F72E6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>Консультация у педагога-психолога о психических особенностях развития наставляемого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after="84" w:line="259" w:lineRule="auto"/>
              <w:ind w:left="1"/>
              <w:jc w:val="center"/>
            </w:pPr>
            <w:r w:rsidRPr="00BB4BAB">
              <w:rPr>
                <w:color w:val="333333"/>
                <w:sz w:val="24"/>
              </w:rPr>
              <w:t xml:space="preserve">  </w:t>
            </w:r>
          </w:p>
        </w:tc>
      </w:tr>
      <w:tr w:rsidR="009508D7" w:rsidTr="006F72E6">
        <w:trPr>
          <w:trHeight w:val="39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 w:rsidRPr="00BB4BAB">
              <w:rPr>
                <w:color w:val="333333"/>
                <w:sz w:val="24"/>
              </w:rPr>
              <w:t>2.8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6F72E6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 xml:space="preserve">Беседы с родителями по вопросам адаптации </w:t>
            </w:r>
            <w:r w:rsidRPr="0009051E">
              <w:rPr>
                <w:i/>
                <w:color w:val="333333"/>
                <w:sz w:val="24"/>
              </w:rPr>
              <w:t>(по необходимости)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 w:rsidRPr="00BB4BAB">
              <w:rPr>
                <w:color w:val="333333"/>
                <w:sz w:val="24"/>
              </w:rPr>
              <w:t xml:space="preserve">  </w:t>
            </w:r>
          </w:p>
        </w:tc>
      </w:tr>
      <w:tr w:rsidR="009508D7" w:rsidTr="006F72E6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>
              <w:t>2.9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6F72E6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>Мониторинг успеваемости, посещаемости, соблюдения дисциплины в социально-значимых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6F72E6">
        <w:trPr>
          <w:trHeight w:val="39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>2.10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6F72E6">
            <w:pPr>
              <w:widowControl/>
              <w:autoSpaceDE/>
              <w:autoSpaceDN/>
              <w:spacing w:line="259" w:lineRule="auto"/>
              <w:ind w:left="107"/>
            </w:pPr>
            <w:r w:rsidRPr="00BB4BAB">
              <w:rPr>
                <w:color w:val="333333"/>
                <w:sz w:val="24"/>
              </w:rPr>
              <w:t>Взаимодействие куратора с родителями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after="87" w:line="259" w:lineRule="auto"/>
              <w:ind w:left="1"/>
              <w:jc w:val="center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</w:tr>
      <w:tr w:rsidR="009508D7" w:rsidRPr="0009051E" w:rsidTr="006F72E6">
        <w:trPr>
          <w:trHeight w:val="39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>2.11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6F72E6">
            <w:pPr>
              <w:widowControl/>
              <w:autoSpaceDE/>
              <w:autoSpaceDN/>
              <w:spacing w:line="259" w:lineRule="auto"/>
              <w:ind w:left="107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>Своевременное оповещение родителей о затруднениях обучающегося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</w:tr>
      <w:tr w:rsidR="009508D7" w:rsidRPr="0009051E" w:rsidTr="006F72E6">
        <w:trPr>
          <w:trHeight w:val="39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B52B6C">
            <w:pPr>
              <w:spacing w:after="123" w:line="259" w:lineRule="auto"/>
            </w:pPr>
            <w:r w:rsidRPr="00BB4BAB">
              <w:rPr>
                <w:color w:val="333333"/>
                <w:sz w:val="24"/>
              </w:rPr>
              <w:t>2.12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B52B6C">
            <w:pPr>
              <w:spacing w:after="123" w:line="259" w:lineRule="auto"/>
            </w:pPr>
            <w:r w:rsidRPr="0009051E">
              <w:rPr>
                <w:color w:val="333333"/>
                <w:sz w:val="24"/>
              </w:rPr>
              <w:t>Контроль за подготовкой к занятиям, соблюдением внутреннего распорядка колледжа, контроль за соблюдением режима 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6F72E6">
        <w:trPr>
          <w:trHeight w:val="39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B52B6C">
            <w:pPr>
              <w:spacing w:line="259" w:lineRule="auto"/>
            </w:pPr>
            <w:r w:rsidRPr="00BB4BAB">
              <w:rPr>
                <w:color w:val="333333"/>
                <w:sz w:val="24"/>
              </w:rPr>
              <w:t>2.13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B52B6C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>Привлечение родителей к посещению родительских собраний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6F72E6">
        <w:trPr>
          <w:trHeight w:val="39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B52B6C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 xml:space="preserve">2.14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B52B6C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>Привлечение родителей к участию в социально-значимой жизнедеятельности наставляемого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6F72E6">
        <w:trPr>
          <w:trHeight w:val="39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B52B6C">
            <w:pPr>
              <w:spacing w:line="259" w:lineRule="auto"/>
              <w:ind w:left="1"/>
              <w:rPr>
                <w:color w:val="333333"/>
                <w:sz w:val="24"/>
              </w:rPr>
            </w:pPr>
            <w:r w:rsidRPr="00BB4BAB">
              <w:rPr>
                <w:color w:val="333333"/>
                <w:sz w:val="24"/>
              </w:rPr>
              <w:t>2.15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B52B6C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 xml:space="preserve">Планирование тематических воспитательных индивидуальных бесед с наставником, находящимся в социальноопасном  положении, требующим особого педагогического внимания </w:t>
            </w:r>
            <w:r w:rsidRPr="0009051E">
              <w:rPr>
                <w:i/>
                <w:color w:val="333333"/>
                <w:sz w:val="24"/>
              </w:rPr>
              <w:t>(по необходимости с присутствием родителей)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6F72E6">
        <w:trPr>
          <w:trHeight w:val="39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B52B6C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>2.16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B52B6C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>Утверждение индивидуального плана работы с несовершеннолетним наставником, находящимся в  социальноопасном  положении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</w:tbl>
    <w:p w:rsidR="009508D7" w:rsidRPr="0009051E" w:rsidRDefault="009508D7" w:rsidP="006F72E6">
      <w:pPr>
        <w:spacing w:line="259" w:lineRule="auto"/>
        <w:ind w:right="15942"/>
      </w:pPr>
    </w:p>
    <w:tbl>
      <w:tblPr>
        <w:tblW w:w="15874" w:type="dxa"/>
        <w:tblInd w:w="-418" w:type="dxa"/>
        <w:tblCellMar>
          <w:top w:w="56" w:type="dxa"/>
          <w:left w:w="79" w:type="dxa"/>
          <w:right w:w="35" w:type="dxa"/>
        </w:tblCellMar>
        <w:tblLook w:val="00A0"/>
      </w:tblPr>
      <w:tblGrid>
        <w:gridCol w:w="631"/>
        <w:gridCol w:w="12264"/>
        <w:gridCol w:w="1800"/>
        <w:gridCol w:w="1179"/>
      </w:tblGrid>
      <w:tr w:rsidR="009508D7" w:rsidTr="006F72E6">
        <w:trPr>
          <w:trHeight w:val="502"/>
        </w:trPr>
        <w:tc>
          <w:tcPr>
            <w:tcW w:w="158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b/>
                <w:color w:val="333333"/>
                <w:sz w:val="24"/>
              </w:rPr>
              <w:t>II. ОСНОВНОЙ ПЕРИОД</w:t>
            </w:r>
            <w:r w:rsidRPr="00BB4BAB">
              <w:rPr>
                <w:color w:val="333333"/>
                <w:sz w:val="24"/>
              </w:rPr>
              <w:t xml:space="preserve"> </w:t>
            </w:r>
          </w:p>
        </w:tc>
      </w:tr>
      <w:tr w:rsidR="009508D7" w:rsidRPr="0009051E" w:rsidTr="006F72E6">
        <w:trPr>
          <w:trHeight w:val="375"/>
        </w:trPr>
        <w:tc>
          <w:tcPr>
            <w:tcW w:w="158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b/>
                <w:i/>
                <w:color w:val="333333"/>
                <w:sz w:val="24"/>
              </w:rPr>
              <w:t>Раздел 1. Исследование, наблюдение и меры по развитию и социальной адаптации</w:t>
            </w:r>
            <w:r w:rsidRPr="0009051E">
              <w:rPr>
                <w:color w:val="333333"/>
                <w:sz w:val="24"/>
              </w:rPr>
              <w:t xml:space="preserve"> </w:t>
            </w:r>
            <w:r w:rsidRPr="0009051E">
              <w:rPr>
                <w:b/>
                <w:i/>
                <w:color w:val="333333"/>
                <w:sz w:val="24"/>
              </w:rPr>
              <w:t>личности наставляемого несовершеннолетнего</w:t>
            </w:r>
            <w:r w:rsidRPr="0009051E">
              <w:rPr>
                <w:color w:val="333333"/>
                <w:sz w:val="24"/>
              </w:rPr>
              <w:t xml:space="preserve"> </w:t>
            </w:r>
          </w:p>
        </w:tc>
      </w:tr>
      <w:tr w:rsidR="009508D7" w:rsidRPr="0009051E" w:rsidTr="006F72E6">
        <w:trPr>
          <w:trHeight w:val="300"/>
        </w:trPr>
        <w:tc>
          <w:tcPr>
            <w:tcW w:w="158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b/>
                <w:i/>
                <w:color w:val="333333"/>
                <w:sz w:val="24"/>
              </w:rPr>
            </w:pPr>
            <w:r w:rsidRPr="00BB4BAB">
              <w:rPr>
                <w:b/>
                <w:color w:val="333333"/>
                <w:sz w:val="24"/>
              </w:rPr>
              <w:t>1</w:t>
            </w:r>
            <w:r>
              <w:rPr>
                <w:b/>
                <w:color w:val="333333"/>
                <w:sz w:val="24"/>
              </w:rPr>
              <w:t>.</w:t>
            </w:r>
            <w:r w:rsidRPr="0009051E">
              <w:rPr>
                <w:b/>
                <w:i/>
                <w:color w:val="333333"/>
                <w:sz w:val="24"/>
              </w:rPr>
              <w:t xml:space="preserve"> Социально-педагогическое и медико-психологическое сопровождение</w:t>
            </w:r>
          </w:p>
        </w:tc>
      </w:tr>
      <w:tr w:rsidR="009508D7" w:rsidRPr="0009051E" w:rsidTr="002D312A">
        <w:trPr>
          <w:trHeight w:val="34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>
              <w:rPr>
                <w:color w:val="333333"/>
                <w:sz w:val="24"/>
              </w:rPr>
              <w:t xml:space="preserve"> </w:t>
            </w:r>
            <w:r w:rsidRPr="00BB4BAB">
              <w:rPr>
                <w:color w:val="333333"/>
                <w:sz w:val="24"/>
              </w:rPr>
              <w:t>1.1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- </w:t>
            </w:r>
            <w:r w:rsidRPr="0009051E">
              <w:rPr>
                <w:color w:val="333333"/>
                <w:sz w:val="24"/>
              </w:rPr>
              <w:t>Изучение уровня адаптации наставляемого, в предложенных наставником, новых социальных условиях.</w:t>
            </w:r>
          </w:p>
          <w:p w:rsidR="009508D7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- </w:t>
            </w:r>
            <w:r w:rsidRPr="00BB4BAB">
              <w:rPr>
                <w:color w:val="333333"/>
                <w:sz w:val="24"/>
              </w:rPr>
              <w:t>Дальнейшее исследование личности наставляемого: интересов и способностей</w:t>
            </w:r>
            <w:r w:rsidRPr="0009051E">
              <w:rPr>
                <w:color w:val="333333"/>
                <w:sz w:val="24"/>
              </w:rPr>
              <w:t xml:space="preserve"> </w:t>
            </w:r>
          </w:p>
          <w:p w:rsidR="009508D7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- </w:t>
            </w:r>
            <w:r w:rsidRPr="0009051E">
              <w:rPr>
                <w:color w:val="333333"/>
                <w:sz w:val="24"/>
              </w:rPr>
              <w:t xml:space="preserve">Посещения наставляемого кружков в колледже </w:t>
            </w:r>
          </w:p>
          <w:p w:rsidR="009508D7" w:rsidRPr="0009051E" w:rsidRDefault="009508D7" w:rsidP="0094387B">
            <w:pPr>
              <w:spacing w:line="259" w:lineRule="auto"/>
            </w:pPr>
            <w:r>
              <w:rPr>
                <w:color w:val="333333"/>
                <w:sz w:val="24"/>
              </w:rPr>
              <w:t xml:space="preserve">- </w:t>
            </w:r>
            <w:r w:rsidRPr="0009051E">
              <w:rPr>
                <w:color w:val="333333"/>
                <w:sz w:val="24"/>
              </w:rPr>
              <w:t>Контроль посещаемости занятий, по расписанию детского объединения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after="84" w:line="259" w:lineRule="auto"/>
              <w:ind w:left="1"/>
              <w:jc w:val="center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</w:tr>
      <w:tr w:rsidR="009508D7" w:rsidRPr="0009051E" w:rsidTr="002D312A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>
              <w:rPr>
                <w:color w:val="333333"/>
                <w:sz w:val="24"/>
              </w:rPr>
              <w:t xml:space="preserve"> </w:t>
            </w:r>
            <w:r w:rsidRPr="00BB4BAB">
              <w:rPr>
                <w:color w:val="333333"/>
                <w:sz w:val="24"/>
              </w:rPr>
              <w:t xml:space="preserve">1.2 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Беседа  с медицинским работником о состоянии здоровья, получение результатов медицинского осмотра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</w:tr>
      <w:tr w:rsidR="009508D7" w:rsidRPr="0009051E" w:rsidTr="002D312A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>
              <w:rPr>
                <w:color w:val="333333"/>
                <w:sz w:val="24"/>
              </w:rPr>
              <w:t xml:space="preserve"> </w:t>
            </w:r>
            <w:r w:rsidRPr="00BB4BAB">
              <w:rPr>
                <w:color w:val="333333"/>
                <w:sz w:val="24"/>
              </w:rPr>
              <w:t xml:space="preserve">1.3 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Ежедневный анализ состояния здоровья наставляемого, его поведение на занятиях, в общественных местах. и в соответствии с этим проводить индивидуальную работу, выявив причины и отмечая в дневнике наблюдений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Tr="002D312A">
        <w:trPr>
          <w:trHeight w:val="46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>
              <w:t xml:space="preserve"> 1.4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right="51"/>
            </w:pPr>
            <w:r w:rsidRPr="0009051E">
              <w:rPr>
                <w:color w:val="333333"/>
                <w:sz w:val="24"/>
              </w:rPr>
              <w:t>Поддерживать тесную связь с педагогом-психологом, педагогом-организатором, руководителями кружков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after="84" w:line="259" w:lineRule="auto"/>
              <w:ind w:left="1"/>
              <w:jc w:val="center"/>
            </w:pPr>
            <w:r w:rsidRPr="00BB4BAB">
              <w:rPr>
                <w:color w:val="333333"/>
                <w:sz w:val="24"/>
              </w:rPr>
              <w:t xml:space="preserve">  </w:t>
            </w:r>
          </w:p>
        </w:tc>
      </w:tr>
      <w:tr w:rsidR="009508D7" w:rsidTr="002D312A">
        <w:trPr>
          <w:trHeight w:val="5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>
              <w:rPr>
                <w:color w:val="333333"/>
                <w:sz w:val="24"/>
              </w:rPr>
              <w:t xml:space="preserve"> </w:t>
            </w:r>
            <w:r w:rsidRPr="00BB4BAB">
              <w:rPr>
                <w:color w:val="333333"/>
                <w:sz w:val="24"/>
              </w:rPr>
              <w:t xml:space="preserve">1.5 </w:t>
            </w:r>
          </w:p>
        </w:tc>
        <w:tc>
          <w:tcPr>
            <w:tcW w:w="1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Контроль за выполнением санитарно-гигиенических норм и правил наставляемого в семье и в быту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 w:rsidRPr="00BB4BAB">
              <w:rPr>
                <w:color w:val="333333"/>
                <w:sz w:val="24"/>
              </w:rPr>
              <w:t xml:space="preserve">  </w:t>
            </w:r>
          </w:p>
        </w:tc>
      </w:tr>
    </w:tbl>
    <w:p w:rsidR="009508D7" w:rsidRDefault="009508D7" w:rsidP="006F72E6">
      <w:pPr>
        <w:spacing w:line="259" w:lineRule="auto"/>
        <w:ind w:left="-907" w:right="15942"/>
      </w:pPr>
    </w:p>
    <w:tbl>
      <w:tblPr>
        <w:tblW w:w="15874" w:type="dxa"/>
        <w:tblInd w:w="-418" w:type="dxa"/>
        <w:tblCellMar>
          <w:top w:w="56" w:type="dxa"/>
          <w:left w:w="79" w:type="dxa"/>
          <w:right w:w="88" w:type="dxa"/>
        </w:tblCellMar>
        <w:tblLook w:val="00A0"/>
      </w:tblPr>
      <w:tblGrid>
        <w:gridCol w:w="631"/>
        <w:gridCol w:w="12265"/>
        <w:gridCol w:w="1800"/>
        <w:gridCol w:w="1178"/>
      </w:tblGrid>
      <w:tr w:rsidR="009508D7" w:rsidRPr="0009051E" w:rsidTr="00104321">
        <w:trPr>
          <w:trHeight w:val="36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 xml:space="preserve">  </w:t>
            </w:r>
            <w:r>
              <w:rPr>
                <w:color w:val="333333"/>
                <w:sz w:val="24"/>
              </w:rPr>
              <w:t>1.6</w:t>
            </w:r>
          </w:p>
        </w:tc>
        <w:tc>
          <w:tcPr>
            <w:tcW w:w="1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>Способствование развитию самооценки и самоконтроля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104321">
            <w:pPr>
              <w:spacing w:after="84" w:line="259" w:lineRule="auto"/>
              <w:ind w:left="55"/>
              <w:jc w:val="center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</w:tr>
      <w:tr w:rsidR="009508D7" w:rsidRPr="0009051E" w:rsidTr="00104321">
        <w:trPr>
          <w:trHeight w:val="37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 1.7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>Проводить воспитательную работу через членов семьи, выражая доверие наставляемому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EB6711">
        <w:trPr>
          <w:trHeight w:val="105"/>
        </w:trPr>
        <w:tc>
          <w:tcPr>
            <w:tcW w:w="12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2D312A" w:rsidRDefault="009508D7" w:rsidP="0094387B">
            <w:pPr>
              <w:spacing w:line="259" w:lineRule="auto"/>
              <w:rPr>
                <w:i/>
                <w:color w:val="333333"/>
                <w:sz w:val="24"/>
              </w:rPr>
            </w:pPr>
            <w:r w:rsidRPr="002D312A">
              <w:rPr>
                <w:b/>
                <w:i/>
                <w:color w:val="333333"/>
                <w:sz w:val="24"/>
              </w:rPr>
              <w:t>2</w:t>
            </w:r>
            <w:r w:rsidRPr="002D312A">
              <w:rPr>
                <w:i/>
                <w:color w:val="333333"/>
                <w:sz w:val="24"/>
              </w:rPr>
              <w:t xml:space="preserve">. </w:t>
            </w:r>
            <w:r w:rsidRPr="002D312A">
              <w:rPr>
                <w:b/>
                <w:i/>
                <w:color w:val="333333"/>
                <w:sz w:val="24"/>
              </w:rPr>
              <w:t>Правовое воспитание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Tr="00104321">
        <w:trPr>
          <w:trHeight w:val="408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104321">
            <w:pPr>
              <w:spacing w:line="259" w:lineRule="auto"/>
              <w:ind w:left="1"/>
              <w:jc w:val="center"/>
            </w:pPr>
            <w:r w:rsidRPr="00BB4BAB">
              <w:rPr>
                <w:color w:val="333333"/>
                <w:sz w:val="24"/>
              </w:rPr>
              <w:t>2.1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>Знакомство наставляемого с «Правами и обязанностями юного гражданина» нашей страны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Default="009508D7" w:rsidP="00104321">
            <w:pPr>
              <w:spacing w:line="259" w:lineRule="auto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 xml:space="preserve">  </w:t>
            </w:r>
          </w:p>
          <w:p w:rsidR="009508D7" w:rsidRDefault="009508D7" w:rsidP="00104321">
            <w:pPr>
              <w:spacing w:line="259" w:lineRule="auto"/>
            </w:pPr>
          </w:p>
        </w:tc>
      </w:tr>
      <w:tr w:rsidR="009508D7" w:rsidTr="00104321">
        <w:trPr>
          <w:trHeight w:val="42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104321">
            <w:pPr>
              <w:spacing w:line="259" w:lineRule="auto"/>
              <w:ind w:left="1"/>
              <w:jc w:val="center"/>
              <w:rPr>
                <w:color w:val="333333"/>
                <w:sz w:val="24"/>
              </w:rPr>
            </w:pPr>
            <w:r w:rsidRPr="00BB4BAB">
              <w:rPr>
                <w:color w:val="333333"/>
                <w:sz w:val="24"/>
              </w:rPr>
              <w:t>2.2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>Контроль за наставляемым: посещаемостью, успеваемостью, занятостью в свободное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Tr="00104321">
        <w:trPr>
          <w:trHeight w:val="1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104321">
            <w:pPr>
              <w:spacing w:line="259" w:lineRule="auto"/>
              <w:ind w:left="1"/>
              <w:jc w:val="center"/>
              <w:rPr>
                <w:color w:val="333333"/>
                <w:sz w:val="24"/>
              </w:rPr>
            </w:pPr>
            <w:r w:rsidRPr="00BB4BAB">
              <w:rPr>
                <w:color w:val="333333"/>
                <w:sz w:val="24"/>
              </w:rPr>
              <w:t>2.3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 xml:space="preserve">Знакомство наставляемого с законом «О профилактике и безнадзорности и правонарушений среди несовершеннолетних» </w:t>
            </w:r>
            <w:r w:rsidRPr="0009051E">
              <w:rPr>
                <w:i/>
                <w:color w:val="333333"/>
                <w:sz w:val="24"/>
              </w:rPr>
              <w:t>(по необходимости)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104321">
        <w:trPr>
          <w:trHeight w:val="61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>
              <w:rPr>
                <w:color w:val="333333"/>
                <w:sz w:val="24"/>
              </w:rPr>
              <w:t xml:space="preserve"> </w:t>
            </w:r>
            <w:r w:rsidRPr="00BB4BAB">
              <w:rPr>
                <w:color w:val="333333"/>
                <w:sz w:val="24"/>
              </w:rPr>
              <w:t xml:space="preserve">2.4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Проведение индивидуальных бесед по мере необходимости: при срывах в поведении, прогулах занятий, при замечаниях со стороны Преподавателей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</w:tr>
      <w:tr w:rsidR="009508D7" w:rsidRPr="0009051E" w:rsidTr="00A54F80">
        <w:trPr>
          <w:trHeight w:val="210"/>
        </w:trPr>
        <w:tc>
          <w:tcPr>
            <w:tcW w:w="12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BB4BAB">
              <w:rPr>
                <w:b/>
                <w:i/>
                <w:color w:val="333333"/>
                <w:sz w:val="24"/>
              </w:rPr>
              <w:t>3</w:t>
            </w:r>
            <w:r w:rsidRPr="00BB4BAB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. </w:t>
            </w:r>
            <w:r w:rsidRPr="00BB4BAB">
              <w:rPr>
                <w:b/>
                <w:i/>
                <w:color w:val="333333"/>
                <w:sz w:val="24"/>
              </w:rPr>
              <w:t>Организация досуга</w:t>
            </w:r>
            <w:r w:rsidRPr="00BB4BAB"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104321">
        <w:trPr>
          <w:trHeight w:val="36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>
              <w:rPr>
                <w:color w:val="333333"/>
                <w:sz w:val="24"/>
              </w:rPr>
              <w:t xml:space="preserve"> </w:t>
            </w:r>
            <w:r w:rsidRPr="00BB4BAB">
              <w:rPr>
                <w:color w:val="333333"/>
                <w:sz w:val="24"/>
              </w:rPr>
              <w:t xml:space="preserve">3.1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Ежедневное проведение бесед на тему «Как прошел день?»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 </w:t>
            </w:r>
          </w:p>
        </w:tc>
      </w:tr>
      <w:tr w:rsidR="009508D7" w:rsidRPr="0009051E" w:rsidTr="00104321">
        <w:trPr>
          <w:trHeight w:val="63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</w:t>
            </w:r>
            <w:r w:rsidRPr="00BB4BAB">
              <w:rPr>
                <w:color w:val="333333"/>
                <w:sz w:val="24"/>
              </w:rPr>
              <w:t xml:space="preserve">3.2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Вовлечение и участие несовершеннолетнего в культурно-досуговых, спортивно-оздоровительных мероприятиях (участие в организации и проведении мероприятий)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104321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>
              <w:rPr>
                <w:color w:val="333333"/>
                <w:sz w:val="24"/>
              </w:rPr>
              <w:t xml:space="preserve"> </w:t>
            </w:r>
            <w:r w:rsidRPr="00BB4BAB">
              <w:rPr>
                <w:color w:val="333333"/>
                <w:sz w:val="24"/>
              </w:rPr>
              <w:t xml:space="preserve">3.3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Помощь в выборе художественной литературы, прививать любовь к чтению в свободное время, в часы самостоятельной работы с книгой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104321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>
              <w:rPr>
                <w:color w:val="333333"/>
                <w:sz w:val="24"/>
              </w:rPr>
              <w:t xml:space="preserve"> </w:t>
            </w:r>
            <w:r w:rsidRPr="00BB4BAB">
              <w:rPr>
                <w:color w:val="333333"/>
                <w:sz w:val="24"/>
              </w:rPr>
              <w:t xml:space="preserve">3.4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Воспитание чувство дружбы, товарищества, доброжелательного отношения с друзьями.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104321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3.5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104321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>Рекомендации для чтения художественной литературы:</w:t>
            </w:r>
            <w:r w:rsidRPr="0009051E">
              <w:rPr>
                <w:i/>
                <w:color w:val="333333"/>
                <w:sz w:val="24"/>
              </w:rPr>
              <w:t xml:space="preserve"> (по усмотрению  </w:t>
            </w:r>
            <w:r w:rsidRPr="00BB4BAB">
              <w:rPr>
                <w:i/>
                <w:color w:val="333333"/>
                <w:sz w:val="24"/>
              </w:rPr>
              <w:t>наставника)</w:t>
            </w:r>
            <w:r w:rsidRPr="00BB4BAB">
              <w:rPr>
                <w:color w:val="333333"/>
                <w:sz w:val="24"/>
              </w:rPr>
              <w:t xml:space="preserve">) </w:t>
            </w:r>
          </w:p>
          <w:p w:rsidR="009508D7" w:rsidRPr="0009051E" w:rsidRDefault="009508D7" w:rsidP="0094387B">
            <w:pPr>
              <w:spacing w:line="259" w:lineRule="auto"/>
              <w:rPr>
                <w:color w:val="333333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2D312A">
        <w:trPr>
          <w:trHeight w:val="398"/>
        </w:trPr>
        <w:tc>
          <w:tcPr>
            <w:tcW w:w="12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2D312A">
            <w:pPr>
              <w:spacing w:line="259" w:lineRule="auto"/>
              <w:ind w:left="1"/>
            </w:pPr>
            <w:r w:rsidRPr="00BB4BAB">
              <w:rPr>
                <w:b/>
                <w:color w:val="333333"/>
                <w:sz w:val="24"/>
              </w:rPr>
              <w:t>4</w:t>
            </w:r>
            <w:r w:rsidRPr="00BB4BAB">
              <w:rPr>
                <w:color w:val="333333"/>
                <w:sz w:val="24"/>
              </w:rPr>
              <w:t xml:space="preserve">. </w:t>
            </w:r>
            <w:r>
              <w:t xml:space="preserve"> </w:t>
            </w:r>
            <w:r w:rsidRPr="00BB4BAB">
              <w:rPr>
                <w:b/>
                <w:i/>
                <w:color w:val="333333"/>
                <w:sz w:val="24"/>
              </w:rPr>
              <w:t>Проведение индивидуальных бесед</w:t>
            </w:r>
            <w:r w:rsidRPr="00BB4BAB"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94387B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94387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 w:rsidRPr="0094387B">
              <w:rPr>
                <w:color w:val="333333"/>
                <w:sz w:val="24"/>
              </w:rPr>
              <w:t>4.1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2D312A">
            <w:pPr>
              <w:spacing w:line="259" w:lineRule="auto"/>
            </w:pPr>
            <w:r w:rsidRPr="00BB4BAB">
              <w:rPr>
                <w:i/>
                <w:color w:val="333333"/>
                <w:sz w:val="24"/>
                <w:u w:val="single" w:color="333333"/>
              </w:rPr>
              <w:t>Личностное развитие:</w:t>
            </w:r>
            <w:r w:rsidRPr="00BB4BAB">
              <w:rPr>
                <w:color w:val="333333"/>
                <w:sz w:val="24"/>
              </w:rPr>
              <w:t xml:space="preserve"> </w:t>
            </w:r>
          </w:p>
          <w:p w:rsidR="009508D7" w:rsidRDefault="009508D7" w:rsidP="002D312A">
            <w:pPr>
              <w:spacing w:line="259" w:lineRule="auto"/>
            </w:pPr>
            <w:r>
              <w:rPr>
                <w:color w:val="333333"/>
                <w:sz w:val="24"/>
              </w:rPr>
              <w:t xml:space="preserve">         </w:t>
            </w:r>
            <w:r w:rsidRPr="00BB4BAB">
              <w:rPr>
                <w:color w:val="333333"/>
                <w:sz w:val="24"/>
              </w:rPr>
              <w:t xml:space="preserve">«Поможет ли нам обман» </w:t>
            </w:r>
          </w:p>
          <w:p w:rsidR="009508D7" w:rsidRPr="0009051E" w:rsidRDefault="009508D7" w:rsidP="002D312A">
            <w:pPr>
              <w:widowControl/>
              <w:autoSpaceDE/>
              <w:autoSpaceDN/>
              <w:ind w:left="554"/>
            </w:pPr>
            <w:r w:rsidRPr="0009051E">
              <w:rPr>
                <w:color w:val="333333"/>
                <w:sz w:val="24"/>
              </w:rPr>
              <w:t xml:space="preserve">«Как воспитать в себе сдержанность» </w:t>
            </w:r>
          </w:p>
          <w:p w:rsidR="009508D7" w:rsidRPr="0094387B" w:rsidRDefault="009508D7" w:rsidP="002D312A">
            <w:pPr>
              <w:widowControl/>
              <w:autoSpaceDE/>
              <w:autoSpaceDN/>
              <w:ind w:left="554"/>
            </w:pPr>
            <w:r w:rsidRPr="00BB4BAB">
              <w:rPr>
                <w:color w:val="333333"/>
                <w:sz w:val="24"/>
              </w:rPr>
              <w:t xml:space="preserve">«Учись ценить каждый час» </w:t>
            </w:r>
          </w:p>
          <w:p w:rsidR="009508D7" w:rsidRDefault="009508D7" w:rsidP="002D312A">
            <w:pPr>
              <w:widowControl/>
              <w:autoSpaceDE/>
              <w:autoSpaceDN/>
              <w:ind w:left="554"/>
            </w:pPr>
            <w:r w:rsidRPr="00BB4BAB">
              <w:rPr>
                <w:color w:val="333333"/>
                <w:sz w:val="24"/>
              </w:rPr>
              <w:t xml:space="preserve">«Я и мои соседи» </w:t>
            </w:r>
          </w:p>
          <w:p w:rsidR="009508D7" w:rsidRPr="00BB4BAB" w:rsidRDefault="009508D7" w:rsidP="002D312A">
            <w:pPr>
              <w:rPr>
                <w:b/>
                <w:i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         </w:t>
            </w:r>
            <w:r w:rsidRPr="00BB4BAB">
              <w:rPr>
                <w:color w:val="333333"/>
                <w:sz w:val="24"/>
              </w:rPr>
              <w:t>«Что такое самовоспитание?»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94387B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94387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4.2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after="234" w:line="259" w:lineRule="auto"/>
            </w:pPr>
            <w:r w:rsidRPr="00BB4BAB">
              <w:rPr>
                <w:i/>
                <w:color w:val="333333"/>
                <w:sz w:val="24"/>
                <w:u w:val="single" w:color="333333"/>
              </w:rPr>
              <w:t>Основы социализации  и общения:</w:t>
            </w:r>
            <w:r w:rsidRPr="00BB4BAB">
              <w:rPr>
                <w:color w:val="333333"/>
                <w:sz w:val="24"/>
              </w:rPr>
              <w:t xml:space="preserve"> </w:t>
            </w:r>
          </w:p>
          <w:p w:rsidR="009508D7" w:rsidRPr="0009051E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5" w:line="259" w:lineRule="auto"/>
              <w:ind w:left="554" w:hanging="277"/>
            </w:pPr>
            <w:r w:rsidRPr="0009051E">
              <w:rPr>
                <w:color w:val="333333"/>
                <w:sz w:val="24"/>
              </w:rPr>
              <w:t xml:space="preserve">«Правила культуры поведения в общественных мессах, в транспорте» </w:t>
            </w:r>
          </w:p>
          <w:p w:rsidR="009508D7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8" w:line="259" w:lineRule="auto"/>
              <w:ind w:left="554" w:hanging="277"/>
            </w:pPr>
            <w:r w:rsidRPr="00BB4BAB">
              <w:rPr>
                <w:color w:val="333333"/>
                <w:sz w:val="24"/>
              </w:rPr>
              <w:t xml:space="preserve">«Стыд и совесть» </w:t>
            </w:r>
          </w:p>
          <w:p w:rsidR="009508D7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7" w:line="259" w:lineRule="auto"/>
              <w:ind w:left="554" w:hanging="277"/>
            </w:pPr>
            <w:r w:rsidRPr="00BB4BAB">
              <w:rPr>
                <w:color w:val="333333"/>
                <w:sz w:val="24"/>
              </w:rPr>
              <w:t xml:space="preserve">«Моя любимая профессия» </w:t>
            </w:r>
          </w:p>
          <w:p w:rsidR="009508D7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7" w:line="259" w:lineRule="auto"/>
              <w:ind w:left="554" w:hanging="277"/>
            </w:pPr>
            <w:r w:rsidRPr="00BB4BAB">
              <w:rPr>
                <w:color w:val="333333"/>
                <w:sz w:val="24"/>
              </w:rPr>
              <w:t xml:space="preserve">«Что такое счастье?» </w:t>
            </w:r>
          </w:p>
          <w:p w:rsidR="009508D7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7" w:line="259" w:lineRule="auto"/>
              <w:ind w:left="554" w:hanging="277"/>
            </w:pPr>
            <w:r w:rsidRPr="00BB4BAB">
              <w:rPr>
                <w:color w:val="333333"/>
                <w:sz w:val="24"/>
              </w:rPr>
              <w:t xml:space="preserve">«Хорошие манеры» </w:t>
            </w:r>
          </w:p>
          <w:p w:rsidR="009508D7" w:rsidRPr="0009051E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6" w:line="259" w:lineRule="auto"/>
              <w:ind w:left="554" w:hanging="277"/>
            </w:pPr>
            <w:r w:rsidRPr="0009051E">
              <w:rPr>
                <w:color w:val="333333"/>
                <w:sz w:val="24"/>
              </w:rPr>
              <w:t xml:space="preserve">«Красота человека в его поступках» </w:t>
            </w:r>
            <w:r w:rsidRPr="0009051E">
              <w:rPr>
                <w:i/>
                <w:color w:val="333333"/>
                <w:sz w:val="24"/>
              </w:rPr>
              <w:t>(решение ситуационных задач)</w:t>
            </w:r>
            <w:r w:rsidRPr="0009051E">
              <w:rPr>
                <w:color w:val="333333"/>
                <w:sz w:val="24"/>
              </w:rPr>
              <w:t xml:space="preserve"> </w:t>
            </w:r>
          </w:p>
          <w:p w:rsidR="009508D7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6" w:line="259" w:lineRule="auto"/>
              <w:ind w:left="554" w:hanging="277"/>
            </w:pPr>
            <w:r w:rsidRPr="0009051E">
              <w:rPr>
                <w:color w:val="333333"/>
                <w:sz w:val="24"/>
              </w:rPr>
              <w:t xml:space="preserve">«Мои проблемы. Что меня волнует?»  </w:t>
            </w:r>
            <w:r w:rsidRPr="00BB4BAB">
              <w:rPr>
                <w:i/>
                <w:color w:val="333333"/>
                <w:sz w:val="24"/>
              </w:rPr>
              <w:t>(блиц-опрос)</w:t>
            </w:r>
            <w:r w:rsidRPr="00BB4BAB">
              <w:rPr>
                <w:color w:val="333333"/>
                <w:sz w:val="24"/>
              </w:rPr>
              <w:t xml:space="preserve"> </w:t>
            </w:r>
          </w:p>
          <w:p w:rsidR="009508D7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6" w:line="259" w:lineRule="auto"/>
              <w:ind w:left="554" w:hanging="277"/>
            </w:pPr>
            <w:r w:rsidRPr="00BB4BAB">
              <w:rPr>
                <w:color w:val="333333"/>
                <w:sz w:val="24"/>
              </w:rPr>
              <w:t xml:space="preserve">«Лестница успеха» </w:t>
            </w:r>
            <w:r w:rsidRPr="00BB4BAB">
              <w:rPr>
                <w:i/>
                <w:color w:val="333333"/>
                <w:sz w:val="24"/>
              </w:rPr>
              <w:t>(органайзер)</w:t>
            </w:r>
            <w:r w:rsidRPr="00BB4BAB">
              <w:rPr>
                <w:color w:val="333333"/>
                <w:sz w:val="24"/>
              </w:rPr>
              <w:t xml:space="preserve"> </w:t>
            </w:r>
          </w:p>
          <w:p w:rsidR="009508D7" w:rsidRPr="0009051E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7" w:line="259" w:lineRule="auto"/>
              <w:ind w:left="554" w:hanging="277"/>
            </w:pPr>
            <w:r w:rsidRPr="0009051E">
              <w:rPr>
                <w:color w:val="333333"/>
                <w:sz w:val="24"/>
              </w:rPr>
              <w:t xml:space="preserve">«Чем я полезен другим?» </w:t>
            </w:r>
            <w:r w:rsidRPr="0009051E">
              <w:rPr>
                <w:i/>
                <w:color w:val="333333"/>
                <w:sz w:val="24"/>
              </w:rPr>
              <w:t>(органайзер)</w:t>
            </w:r>
            <w:r w:rsidRPr="0009051E">
              <w:rPr>
                <w:color w:val="333333"/>
                <w:sz w:val="24"/>
              </w:rPr>
              <w:t xml:space="preserve"> </w:t>
            </w:r>
          </w:p>
          <w:p w:rsidR="009508D7" w:rsidRPr="0009051E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6" w:line="259" w:lineRule="auto"/>
              <w:ind w:left="554" w:hanging="277"/>
            </w:pPr>
            <w:r w:rsidRPr="0009051E">
              <w:rPr>
                <w:color w:val="333333"/>
                <w:sz w:val="24"/>
              </w:rPr>
              <w:t xml:space="preserve">«Зачем человеку свободное время?» </w:t>
            </w:r>
            <w:r w:rsidRPr="0009051E">
              <w:rPr>
                <w:i/>
                <w:color w:val="333333"/>
                <w:sz w:val="24"/>
              </w:rPr>
              <w:t>(беседа)</w:t>
            </w:r>
            <w:r w:rsidRPr="0009051E">
              <w:rPr>
                <w:color w:val="333333"/>
                <w:sz w:val="24"/>
              </w:rPr>
              <w:t xml:space="preserve"> </w:t>
            </w:r>
          </w:p>
          <w:p w:rsidR="009508D7" w:rsidRPr="0009051E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8" w:line="259" w:lineRule="auto"/>
              <w:ind w:left="554" w:hanging="277"/>
            </w:pPr>
            <w:r w:rsidRPr="0009051E">
              <w:rPr>
                <w:color w:val="333333"/>
                <w:sz w:val="24"/>
              </w:rPr>
              <w:t xml:space="preserve">«Мои «хочу» и мои «надо» </w:t>
            </w:r>
            <w:r w:rsidRPr="0009051E">
              <w:rPr>
                <w:i/>
                <w:color w:val="333333"/>
                <w:sz w:val="24"/>
              </w:rPr>
              <w:t>(практикум)</w:t>
            </w:r>
            <w:r w:rsidRPr="0009051E">
              <w:rPr>
                <w:color w:val="333333"/>
                <w:sz w:val="24"/>
              </w:rPr>
              <w:t xml:space="preserve"> </w:t>
            </w:r>
          </w:p>
          <w:p w:rsidR="009508D7" w:rsidRPr="0009051E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7" w:line="259" w:lineRule="auto"/>
              <w:ind w:left="554" w:hanging="277"/>
            </w:pPr>
            <w:r w:rsidRPr="0009051E">
              <w:rPr>
                <w:color w:val="333333"/>
                <w:sz w:val="24"/>
              </w:rPr>
              <w:t xml:space="preserve">«Умей давать и сдерживать свои обещания» </w:t>
            </w:r>
          </w:p>
          <w:p w:rsidR="009508D7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6" w:line="259" w:lineRule="auto"/>
              <w:ind w:left="554" w:hanging="277"/>
            </w:pPr>
            <w:r w:rsidRPr="00BB4BAB">
              <w:rPr>
                <w:color w:val="333333"/>
                <w:sz w:val="24"/>
              </w:rPr>
              <w:t xml:space="preserve">«Моя будущая профессия» </w:t>
            </w:r>
          </w:p>
          <w:p w:rsidR="009508D7" w:rsidRDefault="009508D7" w:rsidP="0094387B">
            <w:pPr>
              <w:widowControl/>
              <w:numPr>
                <w:ilvl w:val="0"/>
                <w:numId w:val="10"/>
              </w:numPr>
              <w:autoSpaceDE/>
              <w:autoSpaceDN/>
              <w:spacing w:after="17" w:line="259" w:lineRule="auto"/>
              <w:ind w:left="554" w:hanging="277"/>
            </w:pPr>
            <w:r w:rsidRPr="00BB4BAB">
              <w:rPr>
                <w:color w:val="333333"/>
                <w:sz w:val="24"/>
              </w:rPr>
              <w:t xml:space="preserve">«Что мне поможет?» </w:t>
            </w:r>
            <w:r w:rsidRPr="00BB4BAB">
              <w:rPr>
                <w:i/>
                <w:color w:val="333333"/>
                <w:sz w:val="24"/>
              </w:rPr>
              <w:t>(органайзер)</w:t>
            </w:r>
            <w:r w:rsidRPr="00BB4BAB">
              <w:rPr>
                <w:color w:val="333333"/>
                <w:sz w:val="24"/>
              </w:rPr>
              <w:t xml:space="preserve"> </w:t>
            </w:r>
          </w:p>
          <w:p w:rsidR="009508D7" w:rsidRPr="00BB4BAB" w:rsidRDefault="009508D7" w:rsidP="0094387B">
            <w:pPr>
              <w:spacing w:after="233" w:line="259" w:lineRule="auto"/>
              <w:rPr>
                <w:i/>
                <w:color w:val="333333"/>
                <w:sz w:val="24"/>
                <w:u w:val="single" w:color="333333"/>
              </w:rPr>
            </w:pPr>
            <w:r w:rsidRPr="0009051E">
              <w:rPr>
                <w:color w:val="333333"/>
                <w:sz w:val="24"/>
              </w:rPr>
              <w:t xml:space="preserve">Правила безопасности в каникулярное время </w:t>
            </w:r>
            <w:r w:rsidRPr="0009051E">
              <w:rPr>
                <w:i/>
                <w:color w:val="333333"/>
                <w:sz w:val="24"/>
              </w:rPr>
              <w:t>(инструктажи по ТБ)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104321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</w:t>
            </w:r>
            <w:r w:rsidRPr="00BB4BAB">
              <w:rPr>
                <w:color w:val="333333"/>
                <w:sz w:val="24"/>
              </w:rPr>
              <w:t xml:space="preserve">4.3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Выявление проблем и оказание помощи в процессе адаптации в социуме: в учебное и внеурочное время, в детсковзрослом коллективе, в преодолении трудностей личностного характера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94387B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09051E">
              <w:rPr>
                <w:color w:val="333333"/>
                <w:sz w:val="24"/>
              </w:rPr>
              <w:t xml:space="preserve"> </w:t>
            </w:r>
            <w:r w:rsidRPr="00BB4BAB">
              <w:rPr>
                <w:color w:val="333333"/>
                <w:sz w:val="24"/>
              </w:rPr>
              <w:t xml:space="preserve">4.4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Промежуточный анализ уровня воспитанности, отмечая положительные качества наставляемого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2D312A">
        <w:trPr>
          <w:trHeight w:val="608"/>
        </w:trPr>
        <w:tc>
          <w:tcPr>
            <w:tcW w:w="128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b/>
                <w:i/>
                <w:color w:val="333333"/>
                <w:sz w:val="24"/>
              </w:rPr>
              <w:t xml:space="preserve">Раздел 2. Изучение жизнедеятельности семьи наставляемого, выполнение родителями (законных </w:t>
            </w:r>
            <w:r>
              <w:rPr>
                <w:color w:val="333333"/>
                <w:sz w:val="24"/>
              </w:rPr>
              <w:t xml:space="preserve"> </w:t>
            </w:r>
            <w:r w:rsidRPr="0009051E">
              <w:rPr>
                <w:b/>
                <w:i/>
                <w:color w:val="333333"/>
                <w:sz w:val="24"/>
              </w:rPr>
              <w:t>представителей) наставляемых своих обязанностей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94387B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 xml:space="preserve">2.1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Изучение микроклимата, материально-бытовых условий проживания семьи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94387B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 xml:space="preserve">2.2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Информирование родных о состоянии здоровья, поведения, успеваемости, ассоциативных привычках наставляемого. </w:t>
            </w:r>
            <w:r w:rsidRPr="00BB4BAB">
              <w:rPr>
                <w:i/>
                <w:color w:val="333333"/>
                <w:sz w:val="24"/>
              </w:rPr>
              <w:t>(при необходимости вызывать и беседовать)</w:t>
            </w:r>
            <w:r w:rsidRPr="00BB4BAB"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94387B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2.3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>Поддержка связи с родственниками через  средства коммуникации: телефон, социальные сети, лично при встречах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94387B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2.4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2D312A">
            <w:pPr>
              <w:spacing w:line="259" w:lineRule="auto"/>
            </w:pPr>
            <w:r w:rsidRPr="00BB4BAB">
              <w:rPr>
                <w:color w:val="333333"/>
                <w:sz w:val="24"/>
              </w:rPr>
              <w:t xml:space="preserve">Оказание индивидуальной помощи родителям: </w:t>
            </w:r>
          </w:p>
          <w:p w:rsidR="009508D7" w:rsidRPr="0009051E" w:rsidRDefault="009508D7" w:rsidP="002D312A">
            <w:pPr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ind w:left="554" w:hanging="277"/>
            </w:pPr>
            <w:r w:rsidRPr="0009051E">
              <w:rPr>
                <w:color w:val="333333"/>
                <w:sz w:val="24"/>
              </w:rPr>
              <w:t xml:space="preserve">установление и налаживание отношений с преподавателями; </w:t>
            </w:r>
          </w:p>
          <w:p w:rsidR="009508D7" w:rsidRPr="0009051E" w:rsidRDefault="009508D7" w:rsidP="002D312A">
            <w:pPr>
              <w:widowControl/>
              <w:numPr>
                <w:ilvl w:val="0"/>
                <w:numId w:val="11"/>
              </w:numPr>
              <w:autoSpaceDE/>
              <w:autoSpaceDN/>
              <w:spacing w:line="259" w:lineRule="auto"/>
              <w:ind w:left="554" w:hanging="277"/>
            </w:pPr>
            <w:r w:rsidRPr="0009051E">
              <w:rPr>
                <w:color w:val="333333"/>
                <w:sz w:val="24"/>
              </w:rPr>
              <w:t xml:space="preserve">совместный анализ поступков, ситуации, итогов дня; </w:t>
            </w:r>
          </w:p>
          <w:p w:rsidR="009508D7" w:rsidRPr="0009051E" w:rsidRDefault="009508D7" w:rsidP="002D312A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>нахождение способа выхода из конкретной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94387B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2.5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>Проведение индивидуальных бесед с родителями (опекунами) с целью выяснения особенностях возраста и методах подхода к воспитанию, беседы о безнадзорности и правонарушениях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A201FC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2.6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2D312A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color w:val="333333"/>
                <w:sz w:val="24"/>
              </w:rPr>
              <w:t>Индивидуальная беседа о строгом контроле за посещаемостью учебных занятий</w:t>
            </w:r>
          </w:p>
          <w:p w:rsidR="009508D7" w:rsidRDefault="009508D7" w:rsidP="002D312A">
            <w:pPr>
              <w:spacing w:line="259" w:lineRule="auto"/>
              <w:rPr>
                <w:color w:val="333333"/>
                <w:sz w:val="24"/>
              </w:rPr>
            </w:pPr>
          </w:p>
          <w:p w:rsidR="009508D7" w:rsidRPr="0009051E" w:rsidRDefault="009508D7" w:rsidP="00A201FC">
            <w:pPr>
              <w:spacing w:after="232" w:line="259" w:lineRule="auto"/>
            </w:pPr>
            <w:r w:rsidRPr="0009051E">
              <w:rPr>
                <w:i/>
                <w:color w:val="333333"/>
                <w:sz w:val="24"/>
              </w:rPr>
              <w:t>Беседы с родителями на темы:</w:t>
            </w:r>
            <w:r w:rsidRPr="0009051E">
              <w:rPr>
                <w:color w:val="333333"/>
                <w:sz w:val="24"/>
              </w:rPr>
              <w:t xml:space="preserve"> </w:t>
            </w:r>
          </w:p>
          <w:p w:rsidR="009508D7" w:rsidRPr="0009051E" w:rsidRDefault="009508D7" w:rsidP="002D312A">
            <w:pPr>
              <w:widowControl/>
              <w:numPr>
                <w:ilvl w:val="0"/>
                <w:numId w:val="12"/>
              </w:numPr>
              <w:autoSpaceDE/>
              <w:autoSpaceDN/>
              <w:spacing w:after="13" w:line="259" w:lineRule="auto"/>
              <w:ind w:left="554" w:hanging="277"/>
              <w:jc w:val="both"/>
            </w:pPr>
            <w:r w:rsidRPr="0009051E">
              <w:rPr>
                <w:color w:val="333333"/>
                <w:sz w:val="24"/>
              </w:rPr>
              <w:t>"Наиболее эффективные методы воспитания ребенка</w:t>
            </w:r>
            <w:r w:rsidRPr="0009051E">
              <w:rPr>
                <w:i/>
                <w:color w:val="333333"/>
                <w:sz w:val="24"/>
              </w:rPr>
              <w:t>"</w:t>
            </w:r>
            <w:r w:rsidRPr="0009051E">
              <w:rPr>
                <w:color w:val="333333"/>
                <w:sz w:val="24"/>
              </w:rPr>
              <w:t>;</w:t>
            </w:r>
          </w:p>
          <w:p w:rsidR="009508D7" w:rsidRDefault="009508D7" w:rsidP="002D312A">
            <w:pPr>
              <w:widowControl/>
              <w:numPr>
                <w:ilvl w:val="0"/>
                <w:numId w:val="12"/>
              </w:numPr>
              <w:autoSpaceDE/>
              <w:autoSpaceDN/>
              <w:spacing w:after="17" w:line="259" w:lineRule="auto"/>
              <w:ind w:left="554" w:hanging="277"/>
              <w:jc w:val="both"/>
            </w:pPr>
            <w:r w:rsidRPr="00BB4BAB">
              <w:rPr>
                <w:color w:val="333333"/>
                <w:sz w:val="24"/>
              </w:rPr>
              <w:t>"Нравственная грамматика</w:t>
            </w:r>
            <w:r w:rsidRPr="00BB4BAB">
              <w:rPr>
                <w:i/>
                <w:color w:val="333333"/>
                <w:sz w:val="24"/>
              </w:rPr>
              <w:t>"</w:t>
            </w:r>
            <w:r w:rsidRPr="00BB4BAB">
              <w:rPr>
                <w:color w:val="333333"/>
                <w:sz w:val="24"/>
              </w:rPr>
              <w:t>;</w:t>
            </w:r>
          </w:p>
          <w:p w:rsidR="009508D7" w:rsidRPr="0009051E" w:rsidRDefault="009508D7" w:rsidP="002D312A">
            <w:pPr>
              <w:widowControl/>
              <w:numPr>
                <w:ilvl w:val="0"/>
                <w:numId w:val="12"/>
              </w:numPr>
              <w:autoSpaceDE/>
              <w:autoSpaceDN/>
              <w:spacing w:after="17" w:line="259" w:lineRule="auto"/>
              <w:ind w:left="554" w:hanging="277"/>
              <w:jc w:val="both"/>
            </w:pPr>
            <w:r w:rsidRPr="0009051E">
              <w:rPr>
                <w:color w:val="333333"/>
                <w:sz w:val="24"/>
              </w:rPr>
              <w:t xml:space="preserve">"Роль семьи и </w:t>
            </w:r>
            <w:r>
              <w:rPr>
                <w:color w:val="333333"/>
                <w:sz w:val="24"/>
              </w:rPr>
              <w:t xml:space="preserve">колледжа </w:t>
            </w:r>
            <w:r w:rsidRPr="0009051E">
              <w:rPr>
                <w:color w:val="333333"/>
                <w:sz w:val="24"/>
              </w:rPr>
              <w:t xml:space="preserve">в воспитании нравственных качеств </w:t>
            </w:r>
            <w:r>
              <w:rPr>
                <w:color w:val="333333"/>
                <w:sz w:val="24"/>
              </w:rPr>
              <w:t>обучающихся</w:t>
            </w:r>
            <w:r w:rsidRPr="0009051E">
              <w:rPr>
                <w:color w:val="333333"/>
                <w:sz w:val="24"/>
              </w:rPr>
              <w:t>".</w:t>
            </w:r>
          </w:p>
          <w:p w:rsidR="009508D7" w:rsidRPr="0009051E" w:rsidRDefault="009508D7" w:rsidP="002D312A">
            <w:pPr>
              <w:widowControl/>
              <w:numPr>
                <w:ilvl w:val="0"/>
                <w:numId w:val="12"/>
              </w:numPr>
              <w:autoSpaceDE/>
              <w:autoSpaceDN/>
              <w:spacing w:line="259" w:lineRule="auto"/>
              <w:ind w:left="554" w:hanging="277"/>
              <w:jc w:val="both"/>
            </w:pPr>
            <w:r w:rsidRPr="0009051E">
              <w:rPr>
                <w:color w:val="333333"/>
                <w:sz w:val="24"/>
              </w:rPr>
              <w:t>"Роль семьи в развитии способностей ребенка"; "Психологическая помощь и реабилитация";</w:t>
            </w:r>
          </w:p>
          <w:p w:rsidR="009508D7" w:rsidRPr="0009051E" w:rsidRDefault="009508D7" w:rsidP="002D312A">
            <w:pPr>
              <w:widowControl/>
              <w:numPr>
                <w:ilvl w:val="0"/>
                <w:numId w:val="12"/>
              </w:numPr>
              <w:autoSpaceDE/>
              <w:autoSpaceDN/>
              <w:spacing w:after="1" w:line="277" w:lineRule="auto"/>
              <w:ind w:left="554" w:hanging="277"/>
              <w:jc w:val="both"/>
            </w:pPr>
            <w:r w:rsidRPr="0009051E">
              <w:rPr>
                <w:color w:val="333333"/>
                <w:sz w:val="24"/>
              </w:rPr>
              <w:t>"Проблемы агрессивных</w:t>
            </w:r>
            <w:r>
              <w:rPr>
                <w:color w:val="333333"/>
                <w:sz w:val="24"/>
              </w:rPr>
              <w:t xml:space="preserve"> обучающихся</w:t>
            </w:r>
            <w:r w:rsidRPr="0009051E">
              <w:rPr>
                <w:color w:val="333333"/>
                <w:sz w:val="24"/>
              </w:rPr>
              <w:t>. Профилактика драк, нарушения дисциплины, выражения нецензурной бранью".</w:t>
            </w:r>
          </w:p>
          <w:p w:rsidR="009508D7" w:rsidRDefault="009508D7" w:rsidP="002D312A">
            <w:pPr>
              <w:widowControl/>
              <w:numPr>
                <w:ilvl w:val="0"/>
                <w:numId w:val="12"/>
              </w:numPr>
              <w:autoSpaceDE/>
              <w:autoSpaceDN/>
              <w:spacing w:after="17" w:line="259" w:lineRule="auto"/>
              <w:ind w:left="554" w:hanging="277"/>
              <w:jc w:val="both"/>
            </w:pPr>
            <w:r w:rsidRPr="00BB4BAB">
              <w:rPr>
                <w:color w:val="333333"/>
                <w:sz w:val="24"/>
              </w:rPr>
              <w:t xml:space="preserve">"Взаимодействие семьи и </w:t>
            </w:r>
            <w:r>
              <w:rPr>
                <w:color w:val="333333"/>
                <w:sz w:val="24"/>
              </w:rPr>
              <w:t>колледжа</w:t>
            </w:r>
            <w:r w:rsidRPr="00BB4BAB">
              <w:rPr>
                <w:color w:val="333333"/>
                <w:sz w:val="24"/>
              </w:rPr>
              <w:t>";</w:t>
            </w:r>
          </w:p>
          <w:p w:rsidR="009508D7" w:rsidRPr="00A201FC" w:rsidRDefault="009508D7" w:rsidP="002D312A">
            <w:pPr>
              <w:widowControl/>
              <w:numPr>
                <w:ilvl w:val="0"/>
                <w:numId w:val="12"/>
              </w:numPr>
              <w:autoSpaceDE/>
              <w:autoSpaceDN/>
              <w:spacing w:line="279" w:lineRule="auto"/>
              <w:ind w:left="554" w:hanging="277"/>
              <w:jc w:val="both"/>
            </w:pPr>
            <w:r w:rsidRPr="0009051E">
              <w:rPr>
                <w:color w:val="333333"/>
                <w:sz w:val="24"/>
              </w:rPr>
              <w:t xml:space="preserve">"Асоциальное и аморальное поведение родителей пагубно влияет на развитие и поведение </w:t>
            </w:r>
            <w:r>
              <w:rPr>
                <w:color w:val="333333"/>
                <w:sz w:val="24"/>
              </w:rPr>
              <w:t>обучающегося</w:t>
            </w:r>
            <w:r w:rsidRPr="0009051E">
              <w:rPr>
                <w:color w:val="333333"/>
                <w:sz w:val="24"/>
              </w:rPr>
              <w:t>";</w:t>
            </w:r>
          </w:p>
          <w:p w:rsidR="009508D7" w:rsidRPr="0009051E" w:rsidRDefault="009508D7" w:rsidP="002D312A">
            <w:pPr>
              <w:widowControl/>
              <w:numPr>
                <w:ilvl w:val="0"/>
                <w:numId w:val="12"/>
              </w:numPr>
              <w:autoSpaceDE/>
              <w:autoSpaceDN/>
              <w:spacing w:line="279" w:lineRule="auto"/>
              <w:ind w:left="554" w:hanging="277"/>
              <w:jc w:val="both"/>
            </w:pPr>
            <w:r w:rsidRPr="0009051E">
              <w:rPr>
                <w:color w:val="333333"/>
                <w:sz w:val="24"/>
              </w:rPr>
              <w:t>"Профилактика курения, пьянства, употребления токсических веществ у подростков".</w:t>
            </w:r>
          </w:p>
          <w:p w:rsidR="009508D7" w:rsidRPr="0009051E" w:rsidRDefault="009508D7" w:rsidP="002D312A">
            <w:pPr>
              <w:widowControl/>
              <w:numPr>
                <w:ilvl w:val="0"/>
                <w:numId w:val="12"/>
              </w:numPr>
              <w:autoSpaceDE/>
              <w:autoSpaceDN/>
              <w:spacing w:after="17" w:line="259" w:lineRule="auto"/>
              <w:ind w:left="554" w:hanging="277"/>
              <w:jc w:val="both"/>
            </w:pPr>
            <w:r w:rsidRPr="0009051E">
              <w:rPr>
                <w:color w:val="333333"/>
                <w:sz w:val="24"/>
              </w:rPr>
              <w:t>"Возможности дополнительного образования вашего ребенка";</w:t>
            </w:r>
          </w:p>
          <w:p w:rsidR="009508D7" w:rsidRPr="0009051E" w:rsidRDefault="009508D7" w:rsidP="002D312A">
            <w:pPr>
              <w:widowControl/>
              <w:numPr>
                <w:ilvl w:val="0"/>
                <w:numId w:val="12"/>
              </w:numPr>
              <w:autoSpaceDE/>
              <w:autoSpaceDN/>
              <w:spacing w:after="17" w:line="259" w:lineRule="auto"/>
              <w:ind w:left="554" w:hanging="277"/>
              <w:jc w:val="both"/>
            </w:pPr>
            <w:r w:rsidRPr="0009051E">
              <w:rPr>
                <w:color w:val="333333"/>
                <w:sz w:val="24"/>
              </w:rPr>
              <w:t>"Вовлечение несовершеннолетних в деструктивные секты";</w:t>
            </w:r>
          </w:p>
          <w:p w:rsidR="009508D7" w:rsidRPr="00A201FC" w:rsidRDefault="009508D7" w:rsidP="002D312A">
            <w:pPr>
              <w:widowControl/>
              <w:numPr>
                <w:ilvl w:val="0"/>
                <w:numId w:val="12"/>
              </w:numPr>
              <w:autoSpaceDE/>
              <w:autoSpaceDN/>
              <w:spacing w:after="17" w:line="259" w:lineRule="auto"/>
              <w:ind w:left="554" w:hanging="277"/>
              <w:jc w:val="both"/>
            </w:pPr>
            <w:r w:rsidRPr="0009051E">
              <w:rPr>
                <w:color w:val="333333"/>
                <w:sz w:val="24"/>
              </w:rPr>
              <w:t>"Задачи семьи в формировании нравственных качеств личности ребенка".</w:t>
            </w:r>
          </w:p>
          <w:p w:rsidR="009508D7" w:rsidRPr="00A201FC" w:rsidRDefault="009508D7" w:rsidP="002D312A">
            <w:pPr>
              <w:widowControl/>
              <w:numPr>
                <w:ilvl w:val="0"/>
                <w:numId w:val="12"/>
              </w:numPr>
              <w:autoSpaceDE/>
              <w:autoSpaceDN/>
              <w:spacing w:after="17" w:line="259" w:lineRule="auto"/>
              <w:ind w:left="554" w:hanging="277"/>
              <w:jc w:val="both"/>
            </w:pPr>
            <w:r w:rsidRPr="0009051E">
              <w:rPr>
                <w:color w:val="333333"/>
                <w:sz w:val="24"/>
              </w:rPr>
              <w:t>"Проблемы общения детей. Выражение нецензурной бранью. Влияние алкоголя на общение в семье";</w:t>
            </w:r>
          </w:p>
          <w:p w:rsidR="009508D7" w:rsidRDefault="009508D7" w:rsidP="002D312A">
            <w:pPr>
              <w:widowControl/>
              <w:numPr>
                <w:ilvl w:val="0"/>
                <w:numId w:val="13"/>
              </w:numPr>
              <w:autoSpaceDE/>
              <w:autoSpaceDN/>
              <w:spacing w:after="17" w:line="259" w:lineRule="auto"/>
              <w:ind w:left="277"/>
              <w:jc w:val="both"/>
            </w:pPr>
            <w:r w:rsidRPr="00BB4BAB">
              <w:rPr>
                <w:color w:val="333333"/>
                <w:sz w:val="24"/>
              </w:rPr>
              <w:t>"Пожары. Поджоги. Мера ответственности";</w:t>
            </w:r>
          </w:p>
          <w:p w:rsidR="009508D7" w:rsidRPr="0009051E" w:rsidRDefault="009508D7" w:rsidP="002D312A">
            <w:pPr>
              <w:widowControl/>
              <w:numPr>
                <w:ilvl w:val="0"/>
                <w:numId w:val="13"/>
              </w:numPr>
              <w:autoSpaceDE/>
              <w:autoSpaceDN/>
              <w:spacing w:after="17" w:line="259" w:lineRule="auto"/>
              <w:ind w:left="277"/>
              <w:jc w:val="both"/>
            </w:pPr>
            <w:r w:rsidRPr="0009051E">
              <w:rPr>
                <w:color w:val="333333"/>
                <w:sz w:val="24"/>
              </w:rPr>
              <w:t>"Роль семьи в развитии моральных качеств подростка".</w:t>
            </w:r>
          </w:p>
          <w:p w:rsidR="009508D7" w:rsidRPr="002D312A" w:rsidRDefault="009508D7" w:rsidP="002D312A">
            <w:pPr>
              <w:widowControl/>
              <w:numPr>
                <w:ilvl w:val="0"/>
                <w:numId w:val="13"/>
              </w:numPr>
              <w:autoSpaceDE/>
              <w:autoSpaceDN/>
              <w:spacing w:line="279" w:lineRule="auto"/>
              <w:ind w:left="277"/>
              <w:jc w:val="both"/>
            </w:pPr>
            <w:r w:rsidRPr="0009051E">
              <w:rPr>
                <w:color w:val="333333"/>
                <w:sz w:val="24"/>
              </w:rPr>
              <w:t>"Влияние алкоголя и никотина на интеллектуальное и физическое развитие подростков";</w:t>
            </w:r>
          </w:p>
          <w:p w:rsidR="009508D7" w:rsidRPr="0009051E" w:rsidRDefault="009508D7" w:rsidP="002D312A">
            <w:pPr>
              <w:widowControl/>
              <w:numPr>
                <w:ilvl w:val="0"/>
                <w:numId w:val="13"/>
              </w:numPr>
              <w:autoSpaceDE/>
              <w:autoSpaceDN/>
              <w:spacing w:line="279" w:lineRule="auto"/>
              <w:ind w:left="277"/>
              <w:jc w:val="both"/>
            </w:pPr>
            <w:r w:rsidRPr="0009051E">
              <w:rPr>
                <w:color w:val="333333"/>
                <w:sz w:val="24"/>
              </w:rPr>
              <w:t xml:space="preserve">"Роль общественных и государственных организаций в воспитании подростков" </w:t>
            </w:r>
            <w:r w:rsidRPr="00BB4BAB">
              <w:rPr>
                <w:rFonts w:ascii="Segoe UI Symbol" w:hAnsi="Segoe UI Symbol" w:cs="Segoe UI Symbol"/>
                <w:color w:val="333333"/>
                <w:sz w:val="20"/>
              </w:rPr>
              <w:t></w:t>
            </w:r>
            <w:r w:rsidRPr="0009051E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09051E">
              <w:rPr>
                <w:rFonts w:ascii="Arial" w:hAnsi="Arial" w:cs="Arial"/>
                <w:color w:val="333333"/>
                <w:sz w:val="20"/>
              </w:rPr>
              <w:tab/>
            </w:r>
            <w:r w:rsidRPr="0009051E">
              <w:rPr>
                <w:color w:val="333333"/>
                <w:sz w:val="24"/>
              </w:rPr>
              <w:t>"Выбор будущей профессии";</w:t>
            </w:r>
          </w:p>
          <w:p w:rsidR="009508D7" w:rsidRDefault="009508D7" w:rsidP="002D312A">
            <w:pPr>
              <w:widowControl/>
              <w:numPr>
                <w:ilvl w:val="0"/>
                <w:numId w:val="13"/>
              </w:numPr>
              <w:autoSpaceDE/>
              <w:autoSpaceDN/>
              <w:spacing w:after="18" w:line="259" w:lineRule="auto"/>
              <w:ind w:left="277"/>
              <w:jc w:val="both"/>
            </w:pPr>
            <w:r w:rsidRPr="00BB4BAB">
              <w:rPr>
                <w:color w:val="333333"/>
                <w:sz w:val="24"/>
              </w:rPr>
              <w:t>"Трудоустройство";</w:t>
            </w:r>
          </w:p>
          <w:p w:rsidR="009508D7" w:rsidRPr="0009051E" w:rsidRDefault="009508D7" w:rsidP="002D312A">
            <w:pPr>
              <w:widowControl/>
              <w:numPr>
                <w:ilvl w:val="0"/>
                <w:numId w:val="12"/>
              </w:numPr>
              <w:autoSpaceDE/>
              <w:autoSpaceDN/>
              <w:spacing w:after="17" w:line="259" w:lineRule="auto"/>
              <w:ind w:left="554" w:hanging="277"/>
              <w:jc w:val="both"/>
            </w:pPr>
            <w:r w:rsidRPr="0009051E">
              <w:rPr>
                <w:color w:val="333333"/>
                <w:sz w:val="24"/>
              </w:rPr>
              <w:t xml:space="preserve">"Как организовать досуговую деятельность </w:t>
            </w:r>
            <w:r>
              <w:rPr>
                <w:color w:val="333333"/>
                <w:sz w:val="24"/>
              </w:rPr>
              <w:t>обучающихся</w:t>
            </w:r>
            <w:r w:rsidRPr="0009051E">
              <w:rPr>
                <w:color w:val="333333"/>
                <w:sz w:val="24"/>
              </w:rPr>
              <w:t>"</w:t>
            </w:r>
          </w:p>
          <w:p w:rsidR="009508D7" w:rsidRPr="0009051E" w:rsidRDefault="009508D7" w:rsidP="00A201FC">
            <w:pPr>
              <w:spacing w:line="259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F930A0">
        <w:trPr>
          <w:trHeight w:val="270"/>
        </w:trPr>
        <w:tc>
          <w:tcPr>
            <w:tcW w:w="12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rPr>
                <w:color w:val="333333"/>
                <w:sz w:val="24"/>
              </w:rPr>
            </w:pPr>
            <w:r w:rsidRPr="0009051E">
              <w:rPr>
                <w:b/>
                <w:i/>
                <w:color w:val="333333"/>
                <w:sz w:val="24"/>
              </w:rPr>
              <w:t>Раздел 3. Выполнение прав и обязанностей поручений, индивидуальных заданий наставляемого как: члена семьи, детско-взрослого коллектива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104321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Default="009508D7" w:rsidP="00647104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 xml:space="preserve">3.1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647104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Совместная постановка жизненно-важных и необходимых, личностно-профессиональных целей и задач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104321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Default="009508D7" w:rsidP="00647104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 xml:space="preserve">3.2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647104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Самостоятельное выполнение обязанностей: члена семьи, обучающегося колледжа, гражданина своей страны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104321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Default="009508D7" w:rsidP="00647104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 xml:space="preserve">3.3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647104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Выполнение практико-ориентированных заданий под руководством наставника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2D312A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Default="009508D7" w:rsidP="00647104">
            <w:pPr>
              <w:spacing w:line="259" w:lineRule="auto"/>
              <w:ind w:left="1"/>
            </w:pPr>
            <w:r w:rsidRPr="00BB4BAB">
              <w:rPr>
                <w:color w:val="333333"/>
                <w:sz w:val="24"/>
              </w:rPr>
              <w:t xml:space="preserve">3.4 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647104">
            <w:pPr>
              <w:spacing w:after="16" w:line="259" w:lineRule="auto"/>
            </w:pPr>
            <w:r w:rsidRPr="0009051E">
              <w:rPr>
                <w:color w:val="333333"/>
                <w:sz w:val="24"/>
              </w:rPr>
              <w:t xml:space="preserve">Помощь, консультирование по отдельным вопросам, связанным с выполнением обязанностей </w:t>
            </w:r>
          </w:p>
          <w:p w:rsidR="009508D7" w:rsidRPr="0009051E" w:rsidRDefault="009508D7" w:rsidP="00647104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>несовершеннолетнего,  находящегося в социально-опасном положении (</w:t>
            </w:r>
            <w:r w:rsidRPr="0009051E">
              <w:rPr>
                <w:i/>
                <w:color w:val="333333"/>
                <w:sz w:val="24"/>
              </w:rPr>
              <w:t>в заранее определенное время/ по мере возникновения необходимости)</w:t>
            </w:r>
            <w:r w:rsidRPr="0009051E"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2D312A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647104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Default="009508D7" w:rsidP="00822D80">
            <w:pPr>
              <w:spacing w:line="259" w:lineRule="auto"/>
              <w:ind w:left="1"/>
            </w:pPr>
            <w:r w:rsidRPr="00BB4BAB">
              <w:rPr>
                <w:b/>
                <w:color w:val="333333"/>
                <w:sz w:val="24"/>
              </w:rPr>
              <w:t>III. ИТОГОВЫЙ ПЕРИОД</w:t>
            </w:r>
            <w:r w:rsidRPr="00BB4BAB"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A94722">
        <w:trPr>
          <w:trHeight w:val="270"/>
        </w:trPr>
        <w:tc>
          <w:tcPr>
            <w:tcW w:w="12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BB4BAB" w:rsidRDefault="009508D7" w:rsidP="00822D80">
            <w:pPr>
              <w:spacing w:line="259" w:lineRule="auto"/>
              <w:ind w:left="1"/>
              <w:rPr>
                <w:b/>
                <w:color w:val="333333"/>
                <w:sz w:val="24"/>
              </w:rPr>
            </w:pPr>
            <w:r w:rsidRPr="0009051E">
              <w:rPr>
                <w:b/>
                <w:i/>
                <w:color w:val="333333"/>
                <w:sz w:val="24"/>
              </w:rPr>
              <w:t>Раздел 3. Контрольные мероприятия по проверке готовности наставляемого</w:t>
            </w:r>
            <w:r w:rsidRPr="0009051E">
              <w:rPr>
                <w:color w:val="333333"/>
                <w:sz w:val="24"/>
              </w:rPr>
              <w:t xml:space="preserve"> </w:t>
            </w:r>
            <w:r w:rsidRPr="0009051E">
              <w:rPr>
                <w:b/>
                <w:i/>
                <w:color w:val="333333"/>
                <w:sz w:val="24"/>
              </w:rPr>
              <w:t>к самостоятельной успешной жизнедеятельности (успешной социализации) выполнению обязанностей гражданина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EC79E8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BB4BAB" w:rsidRDefault="009508D7" w:rsidP="00647104">
            <w:pPr>
              <w:spacing w:line="259" w:lineRule="auto"/>
              <w:ind w:left="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3.1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121A4E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Оценка психолого-педагогических изменений </w:t>
            </w:r>
            <w:r w:rsidRPr="0009051E">
              <w:rPr>
                <w:i/>
                <w:color w:val="333333"/>
                <w:sz w:val="24"/>
              </w:rPr>
              <w:t>(тестирование / собеседование)</w:t>
            </w:r>
            <w:r w:rsidRPr="0009051E"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EC79E8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BB4BAB" w:rsidRDefault="009508D7" w:rsidP="00647104">
            <w:pPr>
              <w:spacing w:line="259" w:lineRule="auto"/>
              <w:ind w:left="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3.2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121A4E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Анализ трудностей личностного и общественного характера, с которыми столкнулся наставляемый в процессе взаимодействия с наставником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EC79E8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BB4BAB" w:rsidRDefault="009508D7" w:rsidP="00647104">
            <w:pPr>
              <w:spacing w:line="259" w:lineRule="auto"/>
              <w:ind w:left="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3.3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121A4E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Итоговый анализ уровня воспитанности, отмечая положительные качества наставляемого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EC79E8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BB4BAB" w:rsidRDefault="009508D7" w:rsidP="00647104">
            <w:pPr>
              <w:spacing w:line="259" w:lineRule="auto"/>
              <w:ind w:left="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3.4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121A4E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Итоговая  беседа: «Вот и стали мы на год взрослее. Как ты оцениваешь свои поступки?»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  <w:tr w:rsidR="009508D7" w:rsidRPr="0009051E" w:rsidTr="00EC79E8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BB4BAB" w:rsidRDefault="009508D7" w:rsidP="00647104">
            <w:pPr>
              <w:spacing w:line="259" w:lineRule="auto"/>
              <w:ind w:left="1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3.5</w:t>
            </w:r>
          </w:p>
        </w:tc>
        <w:tc>
          <w:tcPr>
            <w:tcW w:w="1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121A4E">
            <w:pPr>
              <w:spacing w:line="259" w:lineRule="auto"/>
            </w:pPr>
            <w:r w:rsidRPr="0009051E">
              <w:rPr>
                <w:color w:val="333333"/>
                <w:sz w:val="24"/>
              </w:rPr>
              <w:t xml:space="preserve">Подготовка отчета об итогах наставничества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7" w:rsidRPr="0009051E" w:rsidRDefault="009508D7" w:rsidP="0094387B">
            <w:pPr>
              <w:spacing w:line="259" w:lineRule="auto"/>
              <w:ind w:left="1"/>
              <w:rPr>
                <w:color w:val="333333"/>
                <w:sz w:val="24"/>
              </w:rPr>
            </w:pPr>
          </w:p>
        </w:tc>
      </w:tr>
    </w:tbl>
    <w:p w:rsidR="009508D7" w:rsidRDefault="009508D7" w:rsidP="006F72E6">
      <w:pPr>
        <w:spacing w:after="42" w:line="259" w:lineRule="auto"/>
      </w:pPr>
      <w:bookmarkStart w:id="0" w:name="_GoBack"/>
      <w:bookmarkEnd w:id="0"/>
    </w:p>
    <w:p w:rsidR="009508D7" w:rsidRPr="0009051E" w:rsidRDefault="009508D7" w:rsidP="006F72E6">
      <w:pPr>
        <w:spacing w:line="269" w:lineRule="auto"/>
        <w:ind w:left="-5" w:hanging="10"/>
      </w:pPr>
      <w:r w:rsidRPr="0009051E">
        <w:rPr>
          <w:sz w:val="24"/>
        </w:rPr>
        <w:t xml:space="preserve">Самооценка деятельности в процессе реализации наставнической программы (что получилось, над чем необходимо работать дальше) </w:t>
      </w:r>
    </w:p>
    <w:p w:rsidR="009508D7" w:rsidRPr="0009051E" w:rsidRDefault="009508D7" w:rsidP="006F72E6">
      <w:pPr>
        <w:spacing w:line="269" w:lineRule="auto"/>
        <w:ind w:left="-5" w:right="2165" w:hanging="10"/>
      </w:pPr>
      <w:r w:rsidRPr="0009051E">
        <w:rPr>
          <w:sz w:val="24"/>
        </w:rPr>
        <w:t xml:space="preserve">____________________________________________________________________________________________________ </w:t>
      </w:r>
    </w:p>
    <w:p w:rsidR="009508D7" w:rsidRPr="0009051E" w:rsidRDefault="009508D7" w:rsidP="006F72E6">
      <w:pPr>
        <w:spacing w:line="269" w:lineRule="auto"/>
        <w:ind w:left="-5" w:right="2165" w:hanging="10"/>
      </w:pPr>
      <w:r w:rsidRPr="0009051E">
        <w:rPr>
          <w:sz w:val="24"/>
        </w:rPr>
        <w:t xml:space="preserve">____________________________________________________________________________________________________ </w:t>
      </w:r>
    </w:p>
    <w:p w:rsidR="009508D7" w:rsidRPr="0009051E" w:rsidRDefault="009508D7" w:rsidP="006F72E6">
      <w:pPr>
        <w:spacing w:line="269" w:lineRule="auto"/>
        <w:ind w:left="-5" w:right="2165" w:hanging="10"/>
      </w:pPr>
      <w:r w:rsidRPr="0009051E">
        <w:rPr>
          <w:sz w:val="24"/>
        </w:rPr>
        <w:t xml:space="preserve">_____________________________________________________________________________________________________ Предложения о продлении (завершении) наставнической программы </w:t>
      </w:r>
    </w:p>
    <w:p w:rsidR="009508D7" w:rsidRPr="0009051E" w:rsidRDefault="009508D7" w:rsidP="006F72E6">
      <w:pPr>
        <w:spacing w:line="269" w:lineRule="auto"/>
        <w:ind w:left="-5" w:right="2165" w:hanging="10"/>
      </w:pPr>
      <w:r w:rsidRPr="0009051E">
        <w:rPr>
          <w:sz w:val="24"/>
        </w:rPr>
        <w:t xml:space="preserve">____________________________________________________________________________________________________ </w:t>
      </w:r>
    </w:p>
    <w:p w:rsidR="009508D7" w:rsidRPr="0009051E" w:rsidRDefault="009508D7" w:rsidP="006F72E6">
      <w:pPr>
        <w:spacing w:line="259" w:lineRule="auto"/>
      </w:pPr>
      <w:r w:rsidRPr="0009051E">
        <w:rPr>
          <w:sz w:val="24"/>
        </w:rPr>
        <w:t xml:space="preserve"> </w:t>
      </w:r>
    </w:p>
    <w:p w:rsidR="009508D7" w:rsidRPr="0009051E" w:rsidRDefault="009508D7" w:rsidP="006F72E6">
      <w:pPr>
        <w:spacing w:line="269" w:lineRule="auto"/>
        <w:ind w:left="-5" w:right="2165" w:hanging="10"/>
      </w:pPr>
      <w:r w:rsidRPr="0009051E">
        <w:rPr>
          <w:sz w:val="24"/>
        </w:rPr>
        <w:t xml:space="preserve">Дата ____________ Подпись наставника _____________________ </w:t>
      </w:r>
    </w:p>
    <w:p w:rsidR="009508D7" w:rsidRPr="0009051E" w:rsidRDefault="009508D7" w:rsidP="006F72E6">
      <w:pPr>
        <w:spacing w:after="23" w:line="259" w:lineRule="auto"/>
      </w:pPr>
      <w:r w:rsidRPr="0009051E">
        <w:rPr>
          <w:sz w:val="24"/>
        </w:rPr>
        <w:t xml:space="preserve"> </w:t>
      </w:r>
    </w:p>
    <w:p w:rsidR="009508D7" w:rsidRPr="0009051E" w:rsidRDefault="009508D7" w:rsidP="006F72E6">
      <w:pPr>
        <w:spacing w:line="269" w:lineRule="auto"/>
        <w:ind w:left="-5" w:right="2165" w:hanging="10"/>
      </w:pPr>
      <w:r w:rsidRPr="0009051E">
        <w:rPr>
          <w:sz w:val="24"/>
        </w:rPr>
        <w:t xml:space="preserve">Заключение куратора по результатам итогового мероприятия наставнической программы </w:t>
      </w:r>
    </w:p>
    <w:p w:rsidR="009508D7" w:rsidRPr="0009051E" w:rsidRDefault="009508D7" w:rsidP="006F72E6">
      <w:pPr>
        <w:spacing w:line="269" w:lineRule="auto"/>
        <w:ind w:left="-5" w:right="2165" w:hanging="10"/>
      </w:pPr>
      <w:r w:rsidRPr="0009051E">
        <w:rPr>
          <w:sz w:val="24"/>
        </w:rPr>
        <w:t xml:space="preserve">_______________________________________________________________ </w:t>
      </w:r>
    </w:p>
    <w:p w:rsidR="009508D7" w:rsidRPr="0009051E" w:rsidRDefault="009508D7" w:rsidP="006F72E6">
      <w:pPr>
        <w:spacing w:line="269" w:lineRule="auto"/>
        <w:ind w:left="-5" w:right="2165" w:hanging="10"/>
      </w:pPr>
      <w:r w:rsidRPr="0009051E">
        <w:rPr>
          <w:sz w:val="24"/>
        </w:rPr>
        <w:t xml:space="preserve">____________________________________________________________________ </w:t>
      </w:r>
    </w:p>
    <w:p w:rsidR="009508D7" w:rsidRPr="0009051E" w:rsidRDefault="009508D7" w:rsidP="006F72E6">
      <w:pPr>
        <w:spacing w:line="269" w:lineRule="auto"/>
        <w:ind w:left="-5" w:right="2165" w:hanging="10"/>
      </w:pPr>
      <w:r w:rsidRPr="0009051E">
        <w:rPr>
          <w:sz w:val="24"/>
        </w:rPr>
        <w:t>Дата. Подпись куратора от ОО __________(ФИО)</w:t>
      </w:r>
    </w:p>
    <w:p w:rsidR="009508D7" w:rsidRDefault="009508D7" w:rsidP="00956134">
      <w:pPr>
        <w:autoSpaceDE/>
        <w:autoSpaceDN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508D7" w:rsidRDefault="009508D7" w:rsidP="00956134">
      <w:pPr>
        <w:autoSpaceDE/>
        <w:autoSpaceDN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508D7" w:rsidRDefault="009508D7" w:rsidP="00956134">
      <w:pPr>
        <w:autoSpaceDE/>
        <w:autoSpaceDN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508D7" w:rsidRDefault="009508D7" w:rsidP="00956134">
      <w:pPr>
        <w:autoSpaceDE/>
        <w:autoSpaceDN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508D7" w:rsidRDefault="009508D7" w:rsidP="00956134">
      <w:pPr>
        <w:autoSpaceDE/>
        <w:autoSpaceDN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508D7" w:rsidRDefault="009508D7" w:rsidP="00956134">
      <w:pPr>
        <w:autoSpaceDE/>
        <w:autoSpaceDN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508D7" w:rsidRDefault="009508D7" w:rsidP="00956134">
      <w:pPr>
        <w:autoSpaceDE/>
        <w:autoSpaceDN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508D7" w:rsidRDefault="009508D7" w:rsidP="00956134">
      <w:pPr>
        <w:autoSpaceDE/>
        <w:autoSpaceDN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508D7" w:rsidRDefault="009508D7" w:rsidP="00956134">
      <w:pPr>
        <w:autoSpaceDE/>
        <w:autoSpaceDN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508D7" w:rsidRDefault="009508D7" w:rsidP="00956134">
      <w:pPr>
        <w:autoSpaceDE/>
        <w:autoSpaceDN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</w:p>
    <w:sectPr w:rsidR="009508D7" w:rsidSect="00F30AFD">
      <w:type w:val="continuous"/>
      <w:pgSz w:w="16840" w:h="11906" w:orient="landscape"/>
      <w:pgMar w:top="1133" w:right="899" w:bottom="593" w:left="87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D7" w:rsidRDefault="009508D7" w:rsidP="00967FFA">
      <w:r>
        <w:separator/>
      </w:r>
    </w:p>
  </w:endnote>
  <w:endnote w:type="continuationSeparator" w:id="0">
    <w:p w:rsidR="009508D7" w:rsidRDefault="009508D7" w:rsidP="0096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D7" w:rsidRDefault="009508D7" w:rsidP="00967FFA">
      <w:r>
        <w:separator/>
      </w:r>
    </w:p>
  </w:footnote>
  <w:footnote w:type="continuationSeparator" w:id="0">
    <w:p w:rsidR="009508D7" w:rsidRDefault="009508D7" w:rsidP="00967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7" w:rsidRDefault="009508D7">
    <w:pPr>
      <w:pStyle w:val="Header"/>
      <w:jc w:val="center"/>
    </w:pPr>
  </w:p>
  <w:p w:rsidR="009508D7" w:rsidRDefault="009508D7">
    <w:pPr>
      <w:pStyle w:val="Header"/>
      <w:jc w:val="center"/>
    </w:pPr>
    <w:r>
      <w:t xml:space="preserve"> </w:t>
    </w:r>
    <w:fldSimple w:instr="PAGE   \* MERGEFORMAT">
      <w:r>
        <w:rPr>
          <w:noProof/>
        </w:rPr>
        <w:t>2</w:t>
      </w:r>
    </w:fldSimple>
  </w:p>
  <w:p w:rsidR="009508D7" w:rsidRDefault="009508D7" w:rsidP="00F9328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C2C"/>
    <w:multiLevelType w:val="hybridMultilevel"/>
    <w:tmpl w:val="FFD66E8C"/>
    <w:lvl w:ilvl="0" w:tplc="61C2CA86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1" w:tplc="F746DA30">
      <w:start w:val="1"/>
      <w:numFmt w:val="bullet"/>
      <w:lvlText w:val="o"/>
      <w:lvlJc w:val="left"/>
      <w:pPr>
        <w:ind w:left="154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2" w:tplc="FF3C35A8">
      <w:start w:val="1"/>
      <w:numFmt w:val="bullet"/>
      <w:lvlText w:val="▪"/>
      <w:lvlJc w:val="left"/>
      <w:pPr>
        <w:ind w:left="226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3" w:tplc="003A0940">
      <w:start w:val="1"/>
      <w:numFmt w:val="bullet"/>
      <w:lvlText w:val="•"/>
      <w:lvlJc w:val="left"/>
      <w:pPr>
        <w:ind w:left="2984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4" w:tplc="50C05BD4">
      <w:start w:val="1"/>
      <w:numFmt w:val="bullet"/>
      <w:lvlText w:val="o"/>
      <w:lvlJc w:val="left"/>
      <w:pPr>
        <w:ind w:left="370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5" w:tplc="5E24EAF2">
      <w:start w:val="1"/>
      <w:numFmt w:val="bullet"/>
      <w:lvlText w:val="▪"/>
      <w:lvlJc w:val="left"/>
      <w:pPr>
        <w:ind w:left="442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6" w:tplc="04A8F828">
      <w:start w:val="1"/>
      <w:numFmt w:val="bullet"/>
      <w:lvlText w:val="•"/>
      <w:lvlJc w:val="left"/>
      <w:pPr>
        <w:ind w:left="5144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7" w:tplc="CB2AC566">
      <w:start w:val="1"/>
      <w:numFmt w:val="bullet"/>
      <w:lvlText w:val="o"/>
      <w:lvlJc w:val="left"/>
      <w:pPr>
        <w:ind w:left="586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8" w:tplc="52841FF4">
      <w:start w:val="1"/>
      <w:numFmt w:val="bullet"/>
      <w:lvlText w:val="▪"/>
      <w:lvlJc w:val="left"/>
      <w:pPr>
        <w:ind w:left="658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</w:abstractNum>
  <w:abstractNum w:abstractNumId="1">
    <w:nsid w:val="04EF68BC"/>
    <w:multiLevelType w:val="hybridMultilevel"/>
    <w:tmpl w:val="6C522054"/>
    <w:lvl w:ilvl="0" w:tplc="922061E6">
      <w:start w:val="1"/>
      <w:numFmt w:val="bullet"/>
      <w:lvlText w:val="●"/>
      <w:lvlJc w:val="left"/>
      <w:pPr>
        <w:ind w:left="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488FD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2480E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6C3E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EC69F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2F23F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20A5E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4443B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206A6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1E0B4F97"/>
    <w:multiLevelType w:val="hybridMultilevel"/>
    <w:tmpl w:val="1F043C08"/>
    <w:lvl w:ilvl="0" w:tplc="66B6ABA2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1" w:tplc="E520C350">
      <w:start w:val="1"/>
      <w:numFmt w:val="bullet"/>
      <w:lvlText w:val="o"/>
      <w:lvlJc w:val="left"/>
      <w:pPr>
        <w:ind w:left="154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2" w:tplc="6EE6F82C">
      <w:start w:val="1"/>
      <w:numFmt w:val="bullet"/>
      <w:lvlText w:val="▪"/>
      <w:lvlJc w:val="left"/>
      <w:pPr>
        <w:ind w:left="226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3" w:tplc="311C80AA">
      <w:start w:val="1"/>
      <w:numFmt w:val="bullet"/>
      <w:lvlText w:val="•"/>
      <w:lvlJc w:val="left"/>
      <w:pPr>
        <w:ind w:left="2984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4" w:tplc="8AB261F2">
      <w:start w:val="1"/>
      <w:numFmt w:val="bullet"/>
      <w:lvlText w:val="o"/>
      <w:lvlJc w:val="left"/>
      <w:pPr>
        <w:ind w:left="370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5" w:tplc="DCECD174">
      <w:start w:val="1"/>
      <w:numFmt w:val="bullet"/>
      <w:lvlText w:val="▪"/>
      <w:lvlJc w:val="left"/>
      <w:pPr>
        <w:ind w:left="442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6" w:tplc="DB5A9E14">
      <w:start w:val="1"/>
      <w:numFmt w:val="bullet"/>
      <w:lvlText w:val="•"/>
      <w:lvlJc w:val="left"/>
      <w:pPr>
        <w:ind w:left="5144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7" w:tplc="F104C480">
      <w:start w:val="1"/>
      <w:numFmt w:val="bullet"/>
      <w:lvlText w:val="o"/>
      <w:lvlJc w:val="left"/>
      <w:pPr>
        <w:ind w:left="586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8" w:tplc="F3B89BA4">
      <w:start w:val="1"/>
      <w:numFmt w:val="bullet"/>
      <w:lvlText w:val="▪"/>
      <w:lvlJc w:val="left"/>
      <w:pPr>
        <w:ind w:left="658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</w:abstractNum>
  <w:abstractNum w:abstractNumId="3">
    <w:nsid w:val="26B07086"/>
    <w:multiLevelType w:val="hybridMultilevel"/>
    <w:tmpl w:val="0BD8CAE0"/>
    <w:lvl w:ilvl="0" w:tplc="7B026822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1" w:tplc="5238A790">
      <w:start w:val="1"/>
      <w:numFmt w:val="bullet"/>
      <w:lvlText w:val="o"/>
      <w:lvlJc w:val="left"/>
      <w:pPr>
        <w:ind w:left="154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2" w:tplc="B7AE053E">
      <w:start w:val="1"/>
      <w:numFmt w:val="bullet"/>
      <w:lvlText w:val="▪"/>
      <w:lvlJc w:val="left"/>
      <w:pPr>
        <w:ind w:left="226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3" w:tplc="8254680E">
      <w:start w:val="1"/>
      <w:numFmt w:val="bullet"/>
      <w:lvlText w:val="•"/>
      <w:lvlJc w:val="left"/>
      <w:pPr>
        <w:ind w:left="2984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4" w:tplc="4C34F4F0">
      <w:start w:val="1"/>
      <w:numFmt w:val="bullet"/>
      <w:lvlText w:val="o"/>
      <w:lvlJc w:val="left"/>
      <w:pPr>
        <w:ind w:left="370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5" w:tplc="46AEE2DE">
      <w:start w:val="1"/>
      <w:numFmt w:val="bullet"/>
      <w:lvlText w:val="▪"/>
      <w:lvlJc w:val="left"/>
      <w:pPr>
        <w:ind w:left="442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6" w:tplc="E76CA320">
      <w:start w:val="1"/>
      <w:numFmt w:val="bullet"/>
      <w:lvlText w:val="•"/>
      <w:lvlJc w:val="left"/>
      <w:pPr>
        <w:ind w:left="5144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7" w:tplc="6A0E019A">
      <w:start w:val="1"/>
      <w:numFmt w:val="bullet"/>
      <w:lvlText w:val="o"/>
      <w:lvlJc w:val="left"/>
      <w:pPr>
        <w:ind w:left="586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8" w:tplc="D4402F8E">
      <w:start w:val="1"/>
      <w:numFmt w:val="bullet"/>
      <w:lvlText w:val="▪"/>
      <w:lvlJc w:val="left"/>
      <w:pPr>
        <w:ind w:left="658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</w:abstractNum>
  <w:abstractNum w:abstractNumId="4">
    <w:nsid w:val="27F940ED"/>
    <w:multiLevelType w:val="hybridMultilevel"/>
    <w:tmpl w:val="238ACB58"/>
    <w:lvl w:ilvl="0" w:tplc="8D30FDDA">
      <w:start w:val="1"/>
      <w:numFmt w:val="bullet"/>
      <w:lvlText w:val="●"/>
      <w:lvlJc w:val="left"/>
      <w:pPr>
        <w:ind w:left="2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DE8E0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506F7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AD0D4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CC042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226EF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68644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EC4EF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938A6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2D5F498B"/>
    <w:multiLevelType w:val="hybridMultilevel"/>
    <w:tmpl w:val="36C2F9CE"/>
    <w:lvl w:ilvl="0" w:tplc="EE7E04E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BA165978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2" w:tplc="B2948118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3" w:tplc="1D5CCA04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4" w:tplc="9B00F606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5" w:tplc="D57A2E0E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6" w:tplc="4C3E39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7" w:tplc="106EA1D2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8" w:tplc="701090BA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</w:abstractNum>
  <w:abstractNum w:abstractNumId="6">
    <w:nsid w:val="4B1C442C"/>
    <w:multiLevelType w:val="hybridMultilevel"/>
    <w:tmpl w:val="1F44EB6C"/>
    <w:lvl w:ilvl="0" w:tplc="1078293E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1" w:tplc="A0FC7C8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2" w:tplc="820CAA7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3" w:tplc="1CDC7C4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4" w:tplc="DB366080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5" w:tplc="8A36B93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6" w:tplc="5CB0207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7" w:tplc="CAB622B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8" w:tplc="11A8AA4A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</w:abstractNum>
  <w:abstractNum w:abstractNumId="7">
    <w:nsid w:val="54A457B1"/>
    <w:multiLevelType w:val="hybridMultilevel"/>
    <w:tmpl w:val="AD76FBE8"/>
    <w:lvl w:ilvl="0" w:tplc="8EE2F7F6">
      <w:numFmt w:val="bullet"/>
      <w:lvlText w:val="o"/>
      <w:lvlJc w:val="left"/>
      <w:pPr>
        <w:ind w:left="2960" w:hanging="218"/>
      </w:pPr>
      <w:rPr>
        <w:rFonts w:ascii="Times New Roman" w:eastAsia="Times New Roman" w:hAnsi="Times New Roman" w:hint="default"/>
        <w:i/>
        <w:color w:val="3F3F3F"/>
        <w:w w:val="100"/>
        <w:sz w:val="27"/>
      </w:rPr>
    </w:lvl>
    <w:lvl w:ilvl="1" w:tplc="2D0A40E8">
      <w:start w:val="1"/>
      <w:numFmt w:val="decimal"/>
      <w:lvlText w:val="%2."/>
      <w:lvlJc w:val="left"/>
      <w:pPr>
        <w:ind w:left="3488" w:hanging="282"/>
      </w:pPr>
      <w:rPr>
        <w:rFonts w:ascii="Times New Roman" w:eastAsia="Times New Roman" w:hAnsi="Times New Roman" w:cs="Times New Roman" w:hint="default"/>
        <w:b/>
        <w:bCs/>
        <w:color w:val="464646"/>
        <w:w w:val="100"/>
        <w:sz w:val="27"/>
        <w:szCs w:val="27"/>
      </w:rPr>
    </w:lvl>
    <w:lvl w:ilvl="2" w:tplc="822C73F0">
      <w:numFmt w:val="bullet"/>
      <w:lvlText w:val="•"/>
      <w:lvlJc w:val="left"/>
      <w:pPr>
        <w:ind w:left="4150" w:hanging="282"/>
      </w:pPr>
      <w:rPr>
        <w:rFonts w:hint="default"/>
      </w:rPr>
    </w:lvl>
    <w:lvl w:ilvl="3" w:tplc="5EF8ED94">
      <w:numFmt w:val="bullet"/>
      <w:lvlText w:val="•"/>
      <w:lvlJc w:val="left"/>
      <w:pPr>
        <w:ind w:left="4820" w:hanging="282"/>
      </w:pPr>
      <w:rPr>
        <w:rFonts w:hint="default"/>
      </w:rPr>
    </w:lvl>
    <w:lvl w:ilvl="4" w:tplc="C5723384">
      <w:numFmt w:val="bullet"/>
      <w:lvlText w:val="•"/>
      <w:lvlJc w:val="left"/>
      <w:pPr>
        <w:ind w:left="5490" w:hanging="282"/>
      </w:pPr>
      <w:rPr>
        <w:rFonts w:hint="default"/>
      </w:rPr>
    </w:lvl>
    <w:lvl w:ilvl="5" w:tplc="D4648E36">
      <w:numFmt w:val="bullet"/>
      <w:lvlText w:val="•"/>
      <w:lvlJc w:val="left"/>
      <w:pPr>
        <w:ind w:left="6160" w:hanging="282"/>
      </w:pPr>
      <w:rPr>
        <w:rFonts w:hint="default"/>
      </w:rPr>
    </w:lvl>
    <w:lvl w:ilvl="6" w:tplc="1F9C11F2">
      <w:numFmt w:val="bullet"/>
      <w:lvlText w:val="•"/>
      <w:lvlJc w:val="left"/>
      <w:pPr>
        <w:ind w:left="6830" w:hanging="282"/>
      </w:pPr>
      <w:rPr>
        <w:rFonts w:hint="default"/>
      </w:rPr>
    </w:lvl>
    <w:lvl w:ilvl="7" w:tplc="B9BE205E">
      <w:numFmt w:val="bullet"/>
      <w:lvlText w:val="•"/>
      <w:lvlJc w:val="left"/>
      <w:pPr>
        <w:ind w:left="7500" w:hanging="282"/>
      </w:pPr>
      <w:rPr>
        <w:rFonts w:hint="default"/>
      </w:rPr>
    </w:lvl>
    <w:lvl w:ilvl="8" w:tplc="F96E93B8">
      <w:numFmt w:val="bullet"/>
      <w:lvlText w:val="•"/>
      <w:lvlJc w:val="left"/>
      <w:pPr>
        <w:ind w:left="8170" w:hanging="282"/>
      </w:pPr>
      <w:rPr>
        <w:rFonts w:hint="default"/>
      </w:rPr>
    </w:lvl>
  </w:abstractNum>
  <w:abstractNum w:abstractNumId="8">
    <w:nsid w:val="5C585A49"/>
    <w:multiLevelType w:val="hybridMultilevel"/>
    <w:tmpl w:val="B59A7572"/>
    <w:lvl w:ilvl="0" w:tplc="20A0F7C4">
      <w:start w:val="1"/>
      <w:numFmt w:val="bullet"/>
      <w:lvlText w:val="•"/>
      <w:lvlJc w:val="left"/>
      <w:pPr>
        <w:ind w:left="142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1" w:tplc="E2A8C4BA">
      <w:start w:val="1"/>
      <w:numFmt w:val="bullet"/>
      <w:lvlText w:val="o"/>
      <w:lvlJc w:val="left"/>
      <w:pPr>
        <w:ind w:left="154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2" w:tplc="91308652">
      <w:start w:val="1"/>
      <w:numFmt w:val="bullet"/>
      <w:lvlText w:val="▪"/>
      <w:lvlJc w:val="left"/>
      <w:pPr>
        <w:ind w:left="226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3" w:tplc="9104AB84">
      <w:start w:val="1"/>
      <w:numFmt w:val="bullet"/>
      <w:lvlText w:val="•"/>
      <w:lvlJc w:val="left"/>
      <w:pPr>
        <w:ind w:left="2984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4" w:tplc="606686AA">
      <w:start w:val="1"/>
      <w:numFmt w:val="bullet"/>
      <w:lvlText w:val="o"/>
      <w:lvlJc w:val="left"/>
      <w:pPr>
        <w:ind w:left="370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5" w:tplc="B5A6432A">
      <w:start w:val="1"/>
      <w:numFmt w:val="bullet"/>
      <w:lvlText w:val="▪"/>
      <w:lvlJc w:val="left"/>
      <w:pPr>
        <w:ind w:left="442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6" w:tplc="F94C6298">
      <w:start w:val="1"/>
      <w:numFmt w:val="bullet"/>
      <w:lvlText w:val="•"/>
      <w:lvlJc w:val="left"/>
      <w:pPr>
        <w:ind w:left="5144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7" w:tplc="DEA052B4">
      <w:start w:val="1"/>
      <w:numFmt w:val="bullet"/>
      <w:lvlText w:val="o"/>
      <w:lvlJc w:val="left"/>
      <w:pPr>
        <w:ind w:left="586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8" w:tplc="51FA3D8E">
      <w:start w:val="1"/>
      <w:numFmt w:val="bullet"/>
      <w:lvlText w:val="▪"/>
      <w:lvlJc w:val="left"/>
      <w:pPr>
        <w:ind w:left="658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</w:abstractNum>
  <w:abstractNum w:abstractNumId="9">
    <w:nsid w:val="60045521"/>
    <w:multiLevelType w:val="hybridMultilevel"/>
    <w:tmpl w:val="15B63FBA"/>
    <w:lvl w:ilvl="0" w:tplc="3598531C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1" w:tplc="EBFEFDDC">
      <w:start w:val="1"/>
      <w:numFmt w:val="bullet"/>
      <w:lvlText w:val="o"/>
      <w:lvlJc w:val="left"/>
      <w:pPr>
        <w:ind w:left="154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2" w:tplc="94702FA4">
      <w:start w:val="1"/>
      <w:numFmt w:val="bullet"/>
      <w:lvlText w:val="▪"/>
      <w:lvlJc w:val="left"/>
      <w:pPr>
        <w:ind w:left="226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3" w:tplc="03EE2C46">
      <w:start w:val="1"/>
      <w:numFmt w:val="bullet"/>
      <w:lvlText w:val="•"/>
      <w:lvlJc w:val="left"/>
      <w:pPr>
        <w:ind w:left="2984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4" w:tplc="F4B0C192">
      <w:start w:val="1"/>
      <w:numFmt w:val="bullet"/>
      <w:lvlText w:val="o"/>
      <w:lvlJc w:val="left"/>
      <w:pPr>
        <w:ind w:left="370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5" w:tplc="6F14DC62">
      <w:start w:val="1"/>
      <w:numFmt w:val="bullet"/>
      <w:lvlText w:val="▪"/>
      <w:lvlJc w:val="left"/>
      <w:pPr>
        <w:ind w:left="442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6" w:tplc="3684F1B0">
      <w:start w:val="1"/>
      <w:numFmt w:val="bullet"/>
      <w:lvlText w:val="•"/>
      <w:lvlJc w:val="left"/>
      <w:pPr>
        <w:ind w:left="5144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7" w:tplc="A4EEB268">
      <w:start w:val="1"/>
      <w:numFmt w:val="bullet"/>
      <w:lvlText w:val="o"/>
      <w:lvlJc w:val="left"/>
      <w:pPr>
        <w:ind w:left="586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8" w:tplc="D1D2ED24">
      <w:start w:val="1"/>
      <w:numFmt w:val="bullet"/>
      <w:lvlText w:val="▪"/>
      <w:lvlJc w:val="left"/>
      <w:pPr>
        <w:ind w:left="658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</w:abstractNum>
  <w:abstractNum w:abstractNumId="10">
    <w:nsid w:val="605D15AB"/>
    <w:multiLevelType w:val="multilevel"/>
    <w:tmpl w:val="4FE20D7E"/>
    <w:lvl w:ilvl="0">
      <w:start w:val="1"/>
      <w:numFmt w:val="decimal"/>
      <w:lvlText w:val="%1"/>
      <w:lvlJc w:val="left"/>
      <w:pPr>
        <w:ind w:left="105" w:hanging="6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" w:hanging="670"/>
      </w:pPr>
      <w:rPr>
        <w:rFonts w:cs="Times New Roman" w:hint="default"/>
        <w:spacing w:val="-40"/>
        <w:w w:val="49"/>
      </w:rPr>
    </w:lvl>
    <w:lvl w:ilvl="2">
      <w:numFmt w:val="bullet"/>
      <w:lvlText w:val="•"/>
      <w:lvlJc w:val="left"/>
      <w:pPr>
        <w:ind w:left="2054" w:hanging="670"/>
      </w:pPr>
      <w:rPr>
        <w:rFonts w:hint="default"/>
      </w:rPr>
    </w:lvl>
    <w:lvl w:ilvl="3">
      <w:numFmt w:val="bullet"/>
      <w:lvlText w:val="•"/>
      <w:lvlJc w:val="left"/>
      <w:pPr>
        <w:ind w:left="3031" w:hanging="670"/>
      </w:pPr>
      <w:rPr>
        <w:rFonts w:hint="default"/>
      </w:rPr>
    </w:lvl>
    <w:lvl w:ilvl="4">
      <w:numFmt w:val="bullet"/>
      <w:lvlText w:val="•"/>
      <w:lvlJc w:val="left"/>
      <w:pPr>
        <w:ind w:left="4008" w:hanging="670"/>
      </w:pPr>
      <w:rPr>
        <w:rFonts w:hint="default"/>
      </w:rPr>
    </w:lvl>
    <w:lvl w:ilvl="5">
      <w:numFmt w:val="bullet"/>
      <w:lvlText w:val="•"/>
      <w:lvlJc w:val="left"/>
      <w:pPr>
        <w:ind w:left="4985" w:hanging="670"/>
      </w:pPr>
      <w:rPr>
        <w:rFonts w:hint="default"/>
      </w:rPr>
    </w:lvl>
    <w:lvl w:ilvl="6">
      <w:numFmt w:val="bullet"/>
      <w:lvlText w:val="•"/>
      <w:lvlJc w:val="left"/>
      <w:pPr>
        <w:ind w:left="5962" w:hanging="670"/>
      </w:pPr>
      <w:rPr>
        <w:rFonts w:hint="default"/>
      </w:rPr>
    </w:lvl>
    <w:lvl w:ilvl="7">
      <w:numFmt w:val="bullet"/>
      <w:lvlText w:val="•"/>
      <w:lvlJc w:val="left"/>
      <w:pPr>
        <w:ind w:left="6939" w:hanging="670"/>
      </w:pPr>
      <w:rPr>
        <w:rFonts w:hint="default"/>
      </w:rPr>
    </w:lvl>
    <w:lvl w:ilvl="8">
      <w:numFmt w:val="bullet"/>
      <w:lvlText w:val="•"/>
      <w:lvlJc w:val="left"/>
      <w:pPr>
        <w:ind w:left="7916" w:hanging="670"/>
      </w:pPr>
      <w:rPr>
        <w:rFonts w:hint="default"/>
      </w:rPr>
    </w:lvl>
  </w:abstractNum>
  <w:abstractNum w:abstractNumId="11">
    <w:nsid w:val="608405C8"/>
    <w:multiLevelType w:val="hybridMultilevel"/>
    <w:tmpl w:val="D850EF42"/>
    <w:lvl w:ilvl="0" w:tplc="72048D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1" w:tplc="2FB23CE6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2" w:tplc="C9C8B042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3" w:tplc="870EADC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4" w:tplc="56402CFC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5" w:tplc="1B609656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6" w:tplc="C6682CCC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7" w:tplc="D7EC0F1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  <w:lvl w:ilvl="8" w:tplc="196CB720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4"/>
        <w:u w:val="none" w:color="000000"/>
        <w:vertAlign w:val="baseline"/>
      </w:rPr>
    </w:lvl>
  </w:abstractNum>
  <w:abstractNum w:abstractNumId="12">
    <w:nsid w:val="60B12353"/>
    <w:multiLevelType w:val="hybridMultilevel"/>
    <w:tmpl w:val="9DC2C958"/>
    <w:lvl w:ilvl="0" w:tplc="C644B8C4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1" w:tplc="EF647E5C">
      <w:start w:val="1"/>
      <w:numFmt w:val="bullet"/>
      <w:lvlText w:val="o"/>
      <w:lvlJc w:val="left"/>
      <w:pPr>
        <w:ind w:left="154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2" w:tplc="0FE42150">
      <w:start w:val="1"/>
      <w:numFmt w:val="bullet"/>
      <w:lvlText w:val="▪"/>
      <w:lvlJc w:val="left"/>
      <w:pPr>
        <w:ind w:left="226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3" w:tplc="4CC0D9E8">
      <w:start w:val="1"/>
      <w:numFmt w:val="bullet"/>
      <w:lvlText w:val="•"/>
      <w:lvlJc w:val="left"/>
      <w:pPr>
        <w:ind w:left="2984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4" w:tplc="5290E0DA">
      <w:start w:val="1"/>
      <w:numFmt w:val="bullet"/>
      <w:lvlText w:val="o"/>
      <w:lvlJc w:val="left"/>
      <w:pPr>
        <w:ind w:left="370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5" w:tplc="B1022CC8">
      <w:start w:val="1"/>
      <w:numFmt w:val="bullet"/>
      <w:lvlText w:val="▪"/>
      <w:lvlJc w:val="left"/>
      <w:pPr>
        <w:ind w:left="442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6" w:tplc="48A8DB86">
      <w:start w:val="1"/>
      <w:numFmt w:val="bullet"/>
      <w:lvlText w:val="•"/>
      <w:lvlJc w:val="left"/>
      <w:pPr>
        <w:ind w:left="5144"/>
      </w:pPr>
      <w:rPr>
        <w:rFonts w:ascii="Arial" w:eastAsia="Times New Roman" w:hAnsi="Aria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7" w:tplc="29F8970E">
      <w:start w:val="1"/>
      <w:numFmt w:val="bullet"/>
      <w:lvlText w:val="o"/>
      <w:lvlJc w:val="left"/>
      <w:pPr>
        <w:ind w:left="586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  <w:lvl w:ilvl="8" w:tplc="9F96E61E">
      <w:start w:val="1"/>
      <w:numFmt w:val="bullet"/>
      <w:lvlText w:val="▪"/>
      <w:lvlJc w:val="left"/>
      <w:pPr>
        <w:ind w:left="6584"/>
      </w:pPr>
      <w:rPr>
        <w:rFonts w:ascii="Segoe UI Symbol" w:eastAsia="Times New Roman" w:hAnsi="Segoe UI Symbol"/>
        <w:b w:val="0"/>
        <w:i w:val="0"/>
        <w:strike w:val="0"/>
        <w:dstrike w:val="0"/>
        <w:color w:val="333333"/>
        <w:sz w:val="20"/>
        <w:u w:val="none" w:color="000000"/>
        <w:vertAlign w:val="baseline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BC5"/>
    <w:rsid w:val="000349F5"/>
    <w:rsid w:val="0009051E"/>
    <w:rsid w:val="000E6697"/>
    <w:rsid w:val="00104321"/>
    <w:rsid w:val="00121A4E"/>
    <w:rsid w:val="001A0AB1"/>
    <w:rsid w:val="00201EE6"/>
    <w:rsid w:val="00246F94"/>
    <w:rsid w:val="002679BA"/>
    <w:rsid w:val="002A44FC"/>
    <w:rsid w:val="002D312A"/>
    <w:rsid w:val="002E2EB1"/>
    <w:rsid w:val="002E34F9"/>
    <w:rsid w:val="003339CD"/>
    <w:rsid w:val="00350F1D"/>
    <w:rsid w:val="00464DCB"/>
    <w:rsid w:val="004D4252"/>
    <w:rsid w:val="0055360E"/>
    <w:rsid w:val="00595E15"/>
    <w:rsid w:val="006428B4"/>
    <w:rsid w:val="00647104"/>
    <w:rsid w:val="00676A02"/>
    <w:rsid w:val="006C0544"/>
    <w:rsid w:val="006E4BC5"/>
    <w:rsid w:val="006F11FE"/>
    <w:rsid w:val="006F72E6"/>
    <w:rsid w:val="00701D76"/>
    <w:rsid w:val="00733E3A"/>
    <w:rsid w:val="0075762F"/>
    <w:rsid w:val="007867AB"/>
    <w:rsid w:val="007C4EC2"/>
    <w:rsid w:val="007C61D1"/>
    <w:rsid w:val="007E033A"/>
    <w:rsid w:val="007F54E5"/>
    <w:rsid w:val="00822D80"/>
    <w:rsid w:val="00882B56"/>
    <w:rsid w:val="008D647D"/>
    <w:rsid w:val="0094387B"/>
    <w:rsid w:val="009508D7"/>
    <w:rsid w:val="00956134"/>
    <w:rsid w:val="00967FFA"/>
    <w:rsid w:val="009741E8"/>
    <w:rsid w:val="00997B88"/>
    <w:rsid w:val="00A201FC"/>
    <w:rsid w:val="00A445EB"/>
    <w:rsid w:val="00A54F80"/>
    <w:rsid w:val="00A739C0"/>
    <w:rsid w:val="00A94722"/>
    <w:rsid w:val="00A96D99"/>
    <w:rsid w:val="00AC0956"/>
    <w:rsid w:val="00B52B6C"/>
    <w:rsid w:val="00BB4BAB"/>
    <w:rsid w:val="00BC2444"/>
    <w:rsid w:val="00C8697C"/>
    <w:rsid w:val="00C97728"/>
    <w:rsid w:val="00D52F45"/>
    <w:rsid w:val="00D718F6"/>
    <w:rsid w:val="00DB5B30"/>
    <w:rsid w:val="00E56116"/>
    <w:rsid w:val="00EB6711"/>
    <w:rsid w:val="00EB7734"/>
    <w:rsid w:val="00EC79E8"/>
    <w:rsid w:val="00F17BE5"/>
    <w:rsid w:val="00F30AFD"/>
    <w:rsid w:val="00F3357A"/>
    <w:rsid w:val="00F930A0"/>
    <w:rsid w:val="00F9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76"/>
    <w:pPr>
      <w:widowControl w:val="0"/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3287"/>
    <w:pPr>
      <w:keepNext/>
      <w:keepLines/>
      <w:widowControl/>
      <w:autoSpaceDE/>
      <w:autoSpaceDN/>
      <w:spacing w:line="259" w:lineRule="auto"/>
      <w:ind w:left="10" w:right="799" w:hanging="10"/>
      <w:jc w:val="center"/>
      <w:outlineLvl w:val="0"/>
    </w:pPr>
    <w:rPr>
      <w:b/>
      <w:color w:val="000000"/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87"/>
    <w:rPr>
      <w:rFonts w:ascii="Times New Roman" w:hAnsi="Times New Roman" w:cs="Times New Roman"/>
      <w:b/>
      <w:color w:val="000000"/>
      <w:sz w:val="22"/>
      <w:szCs w:val="22"/>
      <w:lang w:val="en-US" w:eastAsia="en-US" w:bidi="ar-SA"/>
    </w:rPr>
  </w:style>
  <w:style w:type="table" w:customStyle="1" w:styleId="TableNormal1">
    <w:name w:val="Table Normal1"/>
    <w:uiPriority w:val="99"/>
    <w:semiHidden/>
    <w:rsid w:val="00701D76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01D76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630B"/>
    <w:rPr>
      <w:rFonts w:ascii="Times New Roman" w:eastAsia="Times New Roman" w:hAnsi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701D76"/>
    <w:pPr>
      <w:spacing w:before="11"/>
      <w:ind w:left="105" w:hanging="2961"/>
      <w:jc w:val="both"/>
    </w:pPr>
  </w:style>
  <w:style w:type="paragraph" w:customStyle="1" w:styleId="TableParagraph">
    <w:name w:val="Table Paragraph"/>
    <w:basedOn w:val="Normal"/>
    <w:uiPriority w:val="99"/>
    <w:rsid w:val="00701D76"/>
  </w:style>
  <w:style w:type="paragraph" w:styleId="BalloonText">
    <w:name w:val="Balloon Text"/>
    <w:basedOn w:val="Normal"/>
    <w:link w:val="BalloonTextChar"/>
    <w:uiPriority w:val="99"/>
    <w:semiHidden/>
    <w:rsid w:val="00A44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5EB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967F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7FFA"/>
    <w:rPr>
      <w:rFonts w:ascii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967F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FFA"/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35</Pages>
  <Words>8009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монада</cp:lastModifiedBy>
  <cp:revision>17</cp:revision>
  <cp:lastPrinted>2021-06-17T09:40:00Z</cp:lastPrinted>
  <dcterms:created xsi:type="dcterms:W3CDTF">2021-06-17T08:12:00Z</dcterms:created>
  <dcterms:modified xsi:type="dcterms:W3CDTF">2021-12-09T08:42:00Z</dcterms:modified>
</cp:coreProperties>
</file>