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5C" w:rsidRDefault="00ED795C" w:rsidP="00DA5487">
      <w:pPr>
        <w:autoSpaceDE/>
        <w:autoSpaceDN/>
        <w:spacing w:line="247" w:lineRule="auto"/>
        <w:ind w:right="-69"/>
        <w:jc w:val="right"/>
        <w:rPr>
          <w:color w:val="000000"/>
          <w:sz w:val="24"/>
          <w:szCs w:val="24"/>
        </w:rPr>
      </w:pPr>
    </w:p>
    <w:p w:rsidR="00ED795C" w:rsidRDefault="00ED795C" w:rsidP="00DA5487">
      <w:pPr>
        <w:autoSpaceDE/>
        <w:autoSpaceDN/>
        <w:spacing w:line="247" w:lineRule="auto"/>
        <w:ind w:right="-69"/>
        <w:jc w:val="center"/>
        <w:rPr>
          <w:b/>
          <w:bCs/>
          <w:color w:val="000000"/>
          <w:sz w:val="28"/>
          <w:szCs w:val="28"/>
        </w:rPr>
      </w:pPr>
      <w:r w:rsidRPr="00BC2444">
        <w:rPr>
          <w:b/>
          <w:bCs/>
          <w:color w:val="000000"/>
          <w:sz w:val="28"/>
          <w:szCs w:val="28"/>
        </w:rPr>
        <w:t>РЕЕСТР</w:t>
      </w:r>
      <w:r w:rsidRPr="00BC2444">
        <w:rPr>
          <w:color w:val="000000"/>
          <w:sz w:val="28"/>
          <w:szCs w:val="28"/>
        </w:rPr>
        <w:t xml:space="preserve"> </w:t>
      </w:r>
      <w:r w:rsidRPr="00BC2444">
        <w:rPr>
          <w:b/>
          <w:bCs/>
          <w:color w:val="000000"/>
          <w:sz w:val="28"/>
          <w:szCs w:val="28"/>
        </w:rPr>
        <w:t>НАСТАВНИК</w:t>
      </w:r>
      <w:r w:rsidRPr="00BC2444">
        <w:rPr>
          <w:b/>
          <w:bCs/>
          <w:color w:val="000000"/>
          <w:spacing w:val="-1"/>
          <w:sz w:val="28"/>
          <w:szCs w:val="28"/>
        </w:rPr>
        <w:t>О</w:t>
      </w:r>
      <w:r w:rsidRPr="00BC2444">
        <w:rPr>
          <w:b/>
          <w:bCs/>
          <w:color w:val="000000"/>
          <w:sz w:val="28"/>
          <w:szCs w:val="28"/>
        </w:rPr>
        <w:t>В</w:t>
      </w:r>
    </w:p>
    <w:p w:rsidR="00ED795C" w:rsidRPr="00BC2444" w:rsidRDefault="00ED795C" w:rsidP="00DA5487">
      <w:pPr>
        <w:autoSpaceDE/>
        <w:autoSpaceDN/>
        <w:spacing w:line="247" w:lineRule="auto"/>
        <w:ind w:right="-6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АНО «ПОО медицинский колледж «Монада»</w:t>
      </w:r>
    </w:p>
    <w:p w:rsidR="00ED795C" w:rsidRPr="00BC2444" w:rsidRDefault="00ED795C" w:rsidP="00DA5487">
      <w:pPr>
        <w:widowControl/>
        <w:autoSpaceDE/>
        <w:autoSpaceDN/>
        <w:spacing w:after="77" w:line="240" w:lineRule="exact"/>
        <w:rPr>
          <w:sz w:val="24"/>
          <w:szCs w:val="24"/>
        </w:rPr>
      </w:pPr>
    </w:p>
    <w:tbl>
      <w:tblPr>
        <w:tblW w:w="15063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9"/>
        <w:gridCol w:w="1734"/>
        <w:gridCol w:w="1800"/>
        <w:gridCol w:w="1980"/>
        <w:gridCol w:w="1531"/>
        <w:gridCol w:w="2249"/>
        <w:gridCol w:w="1844"/>
        <w:gridCol w:w="1128"/>
        <w:gridCol w:w="1168"/>
        <w:gridCol w:w="1200"/>
      </w:tblGrid>
      <w:tr w:rsidR="00ED795C" w:rsidRPr="00BC2444" w:rsidTr="005A5A28">
        <w:trPr>
          <w:cantSplit/>
          <w:trHeight w:hRule="exact" w:val="1044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autoSpaceDE/>
              <w:autoSpaceDN/>
              <w:spacing w:before="9"/>
              <w:ind w:right="-20"/>
              <w:rPr>
                <w:b/>
                <w:bCs/>
                <w:color w:val="000000"/>
                <w:sz w:val="18"/>
                <w:szCs w:val="18"/>
              </w:rPr>
            </w:pPr>
            <w:r w:rsidRPr="00BC2444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autoSpaceDE/>
              <w:autoSpaceDN/>
              <w:spacing w:before="9"/>
              <w:ind w:right="-20"/>
              <w:rPr>
                <w:b/>
                <w:bCs/>
                <w:color w:val="000000"/>
                <w:sz w:val="18"/>
                <w:szCs w:val="18"/>
              </w:rPr>
            </w:pP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Ф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.И.О.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нас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вн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ка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autoSpaceDE/>
              <w:autoSpaceDN/>
              <w:spacing w:before="9" w:line="239" w:lineRule="auto"/>
              <w:ind w:right="3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2444">
              <w:rPr>
                <w:b/>
                <w:bCs/>
                <w:color w:val="000000"/>
                <w:spacing w:val="2"/>
                <w:sz w:val="18"/>
                <w:szCs w:val="18"/>
              </w:rPr>
              <w:t>М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ес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т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ра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б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ты/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у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ч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б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ы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нас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вн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ка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autoSpaceDE/>
              <w:autoSpaceDN/>
              <w:spacing w:before="9" w:line="239" w:lineRule="auto"/>
              <w:ind w:right="3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244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с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ые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к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мп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тенции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ст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вн</w:t>
            </w:r>
            <w:r w:rsidRPr="00BC2444">
              <w:rPr>
                <w:b/>
                <w:bCs/>
                <w:color w:val="000000"/>
                <w:spacing w:val="2"/>
                <w:sz w:val="18"/>
                <w:szCs w:val="18"/>
              </w:rPr>
              <w:t>и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ка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autoSpaceDE/>
              <w:autoSpaceDN/>
              <w:spacing w:before="9" w:line="239" w:lineRule="auto"/>
              <w:ind w:right="1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2444">
              <w:rPr>
                <w:b/>
                <w:bCs/>
                <w:color w:val="000000"/>
                <w:sz w:val="18"/>
                <w:szCs w:val="18"/>
              </w:rPr>
              <w:t>Да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т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BC2444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Pr="00BC2444">
              <w:rPr>
                <w:b/>
                <w:bCs/>
                <w:color w:val="000000"/>
                <w:spacing w:val="4"/>
                <w:sz w:val="18"/>
                <w:szCs w:val="18"/>
              </w:rPr>
              <w:t>х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ж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ния</w:t>
            </w:r>
            <w:r w:rsidRPr="00BC2444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п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гр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амму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autoSpaceDE/>
              <w:autoSpaceDN/>
              <w:spacing w:before="9"/>
              <w:ind w:right="1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Ф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.И.О.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ст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вл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я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ем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г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о,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дол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ж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но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с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ь/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сп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циальн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ь,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г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р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уппа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autoSpaceDE/>
              <w:autoSpaceDN/>
              <w:spacing w:before="9" w:line="239" w:lineRule="auto"/>
              <w:ind w:right="3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Ф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р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ма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ст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вн</w:t>
            </w:r>
            <w:r w:rsidRPr="00BC2444">
              <w:rPr>
                <w:b/>
                <w:bCs/>
                <w:color w:val="000000"/>
                <w:spacing w:val="2"/>
                <w:sz w:val="18"/>
                <w:szCs w:val="18"/>
              </w:rPr>
              <w:t>и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ч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с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ва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autoSpaceDE/>
              <w:autoSpaceDN/>
              <w:spacing w:before="9" w:line="239" w:lineRule="auto"/>
              <w:ind w:right="5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2444">
              <w:rPr>
                <w:b/>
                <w:bCs/>
                <w:color w:val="000000"/>
                <w:sz w:val="18"/>
                <w:szCs w:val="18"/>
              </w:rPr>
              <w:t>Да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т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з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вершен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и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я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п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гр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аммы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autoSpaceDE/>
              <w:autoSpaceDN/>
              <w:spacing w:before="9"/>
              <w:ind w:right="-20"/>
              <w:rPr>
                <w:b/>
                <w:bCs/>
                <w:color w:val="000000"/>
                <w:sz w:val="18"/>
                <w:szCs w:val="18"/>
              </w:rPr>
            </w:pPr>
            <w:r w:rsidRPr="00BC2444">
              <w:rPr>
                <w:b/>
                <w:bCs/>
                <w:color w:val="000000"/>
                <w:sz w:val="18"/>
                <w:szCs w:val="18"/>
              </w:rPr>
              <w:t>Резул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ь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ы</w:t>
            </w:r>
            <w:r w:rsidRPr="00BC2444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п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ро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гр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аммы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autoSpaceDE/>
              <w:autoSpaceDN/>
              <w:spacing w:before="9"/>
              <w:ind w:righ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2444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сы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л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к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на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к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й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с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/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з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ыв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нас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вн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ка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разм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щ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енные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на</w:t>
            </w:r>
            <w:r w:rsidRPr="00BC2444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й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те</w:t>
            </w:r>
          </w:p>
        </w:tc>
      </w:tr>
      <w:tr w:rsidR="00ED795C" w:rsidRPr="00BC2444" w:rsidTr="005A5A28">
        <w:trPr>
          <w:cantSplit/>
          <w:trHeight w:hRule="exact" w:val="2364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9A13AD">
            <w:pPr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11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Липова Д.В.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 «ПОО медицинский колледж «Монада»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16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Медицинский социальный уход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6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19.01.2021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Default="00ED795C" w:rsidP="00EF7A5A">
            <w:pPr>
              <w:widowControl/>
              <w:autoSpaceDE/>
              <w:autoSpaceDN/>
              <w:spacing w:line="259" w:lineRule="auto"/>
              <w:ind w:left="1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Искандеров Х.Б. (Лечебное дело),</w:t>
            </w:r>
          </w:p>
          <w:p w:rsidR="00ED795C" w:rsidRDefault="00ED795C" w:rsidP="00EF7A5A">
            <w:pPr>
              <w:ind w:left="1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Чернышева П.О. (Сестриское дело),</w:t>
            </w:r>
          </w:p>
          <w:p w:rsidR="00ED795C" w:rsidRDefault="00ED795C" w:rsidP="00EF7A5A">
            <w:pPr>
              <w:ind w:left="1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Вороной А.И. (Сестриское дело),</w:t>
            </w:r>
          </w:p>
          <w:p w:rsidR="00ED795C" w:rsidRPr="00B93795" w:rsidRDefault="00ED795C" w:rsidP="00EF7A5A">
            <w:pPr>
              <w:ind w:left="1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Шаронова В.В. (Сестриское дело)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1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Преподаватель-обучающийся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15.04.2021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</w:tr>
      <w:tr w:rsidR="00ED795C" w:rsidRPr="00BC2444" w:rsidTr="005A5A28">
        <w:trPr>
          <w:cantSplit/>
          <w:trHeight w:hRule="exact" w:val="1265"/>
        </w:trPr>
        <w:tc>
          <w:tcPr>
            <w:tcW w:w="4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9A13AD">
            <w:pPr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11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Мельникова Н.В.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 «ПОО медицинский колледж «Монада»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16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Фармацевтика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6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19.01.2021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1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Аблямитова М.Я. (Фармация)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1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Преподаватель-обучающийся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12.03.2021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</w:tr>
      <w:tr w:rsidR="00ED795C" w:rsidRPr="00BC2444" w:rsidTr="005A5A28">
        <w:trPr>
          <w:cantSplit/>
          <w:trHeight w:hRule="exact" w:val="1238"/>
        </w:trPr>
        <w:tc>
          <w:tcPr>
            <w:tcW w:w="4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9A13AD">
            <w:pPr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11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Омельяненко О.М.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 «ПОО медицинский колледж «Монада»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16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Фармацевтика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6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19.01.2021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Default="00ED795C" w:rsidP="00EF7A5A">
            <w:pPr>
              <w:widowControl/>
              <w:autoSpaceDE/>
              <w:autoSpaceDN/>
              <w:spacing w:line="259" w:lineRule="auto"/>
              <w:ind w:left="1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Абдреупова З.А.</w:t>
            </w:r>
          </w:p>
          <w:p w:rsidR="00ED795C" w:rsidRPr="00CA7AC7" w:rsidRDefault="00ED795C" w:rsidP="00CA7A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(Фармация)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1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Преподаватель-обучающийся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12.03.2021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</w:tr>
      <w:tr w:rsidR="00ED795C" w:rsidRPr="00BC2444" w:rsidTr="005A5A28">
        <w:trPr>
          <w:cantSplit/>
          <w:trHeight w:hRule="exact" w:val="1252"/>
        </w:trPr>
        <w:tc>
          <w:tcPr>
            <w:tcW w:w="4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9A13AD">
            <w:pPr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11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Юрьева Ю.Ю.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 «ПОО медицинский колледж «Монада»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16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Фармацевтика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6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19.01.2021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Default="00ED795C" w:rsidP="00EF7A5A">
            <w:pPr>
              <w:widowControl/>
              <w:autoSpaceDE/>
              <w:autoSpaceDN/>
              <w:spacing w:line="259" w:lineRule="auto"/>
              <w:ind w:left="1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Васильева А.В.</w:t>
            </w:r>
          </w:p>
          <w:p w:rsidR="00ED795C" w:rsidRPr="00CA7AC7" w:rsidRDefault="00ED795C" w:rsidP="00CA7A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(Фармация)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1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Преподаватель-обучающийся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12.03.2021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</w:tr>
      <w:tr w:rsidR="00ED795C" w:rsidRPr="00BC2444" w:rsidTr="005A5A28">
        <w:trPr>
          <w:cantSplit/>
          <w:trHeight w:hRule="exact" w:val="1431"/>
        </w:trPr>
        <w:tc>
          <w:tcPr>
            <w:tcW w:w="4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9A13AD">
            <w:pPr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11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Алескерова Н.П.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 «ПОО медицинский колледж «Монада»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16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Фармацевтика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6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19.01.2021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Default="00ED795C" w:rsidP="00EF7A5A">
            <w:pPr>
              <w:widowControl/>
              <w:autoSpaceDE/>
              <w:autoSpaceDN/>
              <w:spacing w:line="259" w:lineRule="auto"/>
              <w:ind w:left="1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Васильева А.В.</w:t>
            </w:r>
          </w:p>
          <w:p w:rsidR="00ED795C" w:rsidRPr="00CA7AC7" w:rsidRDefault="00ED795C" w:rsidP="00CA7A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(Фармация)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1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Преподаватель-обучающийся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12.03.2021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</w:tr>
      <w:tr w:rsidR="00ED795C" w:rsidRPr="00BC2444" w:rsidTr="005A5A28">
        <w:trPr>
          <w:cantSplit/>
          <w:trHeight w:hRule="exact" w:val="1262"/>
        </w:trPr>
        <w:tc>
          <w:tcPr>
            <w:tcW w:w="4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9A13AD">
            <w:pPr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11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Бадина Н.В.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 «ПОО медицинский колледж «Монада»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169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6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11.01.2021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1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Тимохина В.О.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1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Преподаватель-преподаватель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29.06.2021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</w:tr>
      <w:tr w:rsidR="00ED795C" w:rsidRPr="00BC2444" w:rsidTr="005A5A28">
        <w:trPr>
          <w:cantSplit/>
          <w:trHeight w:hRule="exact" w:val="897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9A13AD">
            <w:pPr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11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Атапина Ю.Л.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«Апекс»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16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Медицинский социальный уход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6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05.04.2021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Default="00ED795C" w:rsidP="00EF7A5A">
            <w:pPr>
              <w:widowControl/>
              <w:autoSpaceDE/>
              <w:autoSpaceDN/>
              <w:spacing w:line="259" w:lineRule="auto"/>
              <w:ind w:left="1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Абдулжамилова Э.Д.</w:t>
            </w:r>
          </w:p>
          <w:p w:rsidR="00ED795C" w:rsidRPr="00CA7AC7" w:rsidRDefault="00ED795C" w:rsidP="00CA7A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(Сестриское дело)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1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Работодатель-обучающийся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13.05.2021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</w:tr>
      <w:tr w:rsidR="00ED795C" w:rsidRPr="00BC2444" w:rsidTr="005A5A28">
        <w:trPr>
          <w:cantSplit/>
          <w:trHeight w:hRule="exact" w:val="1260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9A13AD">
            <w:pPr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11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Крайнюкова Э.В.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РК «Евпаторийский родильный дом»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16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Медицинский социальный уход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6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19.01.2021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1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Канаев Д.В. (Лечебное дело)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1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Работодатель-обучающийся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28.06.2021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</w:tr>
      <w:tr w:rsidR="00ED795C" w:rsidRPr="00BC2444" w:rsidTr="005A5A28">
        <w:trPr>
          <w:cantSplit/>
          <w:trHeight w:hRule="exact" w:val="1260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9A13AD">
            <w:pPr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Default="00ED795C" w:rsidP="00EF7A5A">
            <w:pPr>
              <w:widowControl/>
              <w:autoSpaceDE/>
              <w:autoSpaceDN/>
              <w:spacing w:line="259" w:lineRule="auto"/>
              <w:ind w:left="11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Попондополо Е.В.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ГБУЗ РК «Евпаторийская городская больница»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16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Медицинский социальный уход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68"/>
              <w:rPr>
                <w:rFonts w:ascii="Calibri" w:hAnsi="Calibri" w:cs="Calibri"/>
              </w:rPr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157"/>
              <w:rPr>
                <w:rFonts w:ascii="Calibri" w:hAnsi="Calibri" w:cs="Calibri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1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Работодатель-обучающийся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57"/>
              <w:rPr>
                <w:rFonts w:ascii="Calibri" w:hAnsi="Calibri" w:cs="Calibri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</w:tr>
      <w:tr w:rsidR="00ED795C" w:rsidRPr="00BC2444" w:rsidTr="005A5A28">
        <w:trPr>
          <w:cantSplit/>
          <w:trHeight w:hRule="exact" w:val="1080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9A13AD">
            <w:pPr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Default="00ED795C" w:rsidP="00E357E0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Пискун Л.В.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Евпаторийский туберкулезный диспансер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16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Медицинский социальный уход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68"/>
              <w:rPr>
                <w:rFonts w:ascii="Calibri" w:hAnsi="Calibri" w:cs="Calibri"/>
              </w:rPr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157"/>
              <w:rPr>
                <w:rFonts w:ascii="Calibri" w:hAnsi="Calibri" w:cs="Calibri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1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Работодатель-обучающийся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F7A5A">
            <w:pPr>
              <w:widowControl/>
              <w:autoSpaceDE/>
              <w:autoSpaceDN/>
              <w:spacing w:line="259" w:lineRule="auto"/>
              <w:ind w:left="57"/>
              <w:rPr>
                <w:rFonts w:ascii="Calibri" w:hAnsi="Calibri" w:cs="Calibri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</w:tr>
    </w:tbl>
    <w:p w:rsidR="00ED795C" w:rsidRPr="00BC2444" w:rsidRDefault="00ED795C" w:rsidP="00DA5487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ED795C" w:rsidRPr="00BC2444" w:rsidRDefault="00ED795C" w:rsidP="00DA5487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ED795C" w:rsidRPr="00BC2444" w:rsidRDefault="00ED795C" w:rsidP="00DA5487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ED795C" w:rsidRPr="00BC2444" w:rsidRDefault="00ED795C" w:rsidP="00DA5487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ED795C" w:rsidRPr="00BC2444" w:rsidRDefault="00ED795C" w:rsidP="00DA5487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ED795C" w:rsidRPr="00BC2444" w:rsidRDefault="00ED795C" w:rsidP="00DA5487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ED795C" w:rsidRPr="00BC2444" w:rsidRDefault="00ED795C" w:rsidP="00DA5487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ED795C" w:rsidRPr="00BC2444" w:rsidRDefault="00ED795C" w:rsidP="00DA5487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ED795C" w:rsidRPr="00BC2444" w:rsidRDefault="00ED795C" w:rsidP="00DA5487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ED795C" w:rsidRDefault="00ED795C" w:rsidP="00DA5487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ED795C" w:rsidRDefault="00ED795C" w:rsidP="00DA5487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ED795C" w:rsidRDefault="00ED795C" w:rsidP="00DA5487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ED795C" w:rsidRDefault="00ED795C" w:rsidP="00DA5487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ED795C" w:rsidRPr="00BC2444" w:rsidRDefault="00ED795C" w:rsidP="00DA5487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ED795C" w:rsidRPr="00BC2444" w:rsidRDefault="00ED795C" w:rsidP="00DA5487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ED795C" w:rsidRPr="00BC2444" w:rsidRDefault="00ED795C" w:rsidP="00DA5487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ED795C" w:rsidRPr="00BC2444" w:rsidRDefault="00ED795C" w:rsidP="00DA5487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ED795C" w:rsidRPr="00BC2444" w:rsidRDefault="00ED795C" w:rsidP="00DA5487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ED795C" w:rsidRPr="00BC2444" w:rsidRDefault="00ED795C" w:rsidP="00DA5487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ED795C" w:rsidRPr="00BC2444" w:rsidRDefault="00ED795C" w:rsidP="00DA5487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ED795C" w:rsidRPr="00BC2444" w:rsidRDefault="00ED795C" w:rsidP="00DA5487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ED795C" w:rsidRDefault="00ED795C" w:rsidP="00DA5487">
      <w:pPr>
        <w:autoSpaceDE/>
        <w:autoSpaceDN/>
        <w:ind w:right="-20"/>
        <w:jc w:val="center"/>
        <w:rPr>
          <w:b/>
          <w:bCs/>
          <w:color w:val="000000"/>
          <w:sz w:val="28"/>
          <w:szCs w:val="28"/>
        </w:rPr>
      </w:pPr>
      <w:r w:rsidRPr="00BC2444">
        <w:rPr>
          <w:b/>
          <w:bCs/>
          <w:color w:val="000000"/>
          <w:sz w:val="28"/>
          <w:szCs w:val="28"/>
        </w:rPr>
        <w:t>БАЗ</w:t>
      </w:r>
      <w:r>
        <w:rPr>
          <w:b/>
          <w:bCs/>
          <w:color w:val="000000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 xml:space="preserve"> </w:t>
      </w:r>
      <w:r w:rsidRPr="00BC2444">
        <w:rPr>
          <w:b/>
          <w:bCs/>
          <w:color w:val="000000"/>
          <w:sz w:val="28"/>
          <w:szCs w:val="28"/>
        </w:rPr>
        <w:t>НАСТАВЛЯЕМЫХ</w:t>
      </w:r>
    </w:p>
    <w:p w:rsidR="00ED795C" w:rsidRPr="00BC2444" w:rsidRDefault="00ED795C" w:rsidP="00DA5487">
      <w:pPr>
        <w:autoSpaceDE/>
        <w:autoSpaceDN/>
        <w:ind w:right="-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АНО «ПОО медицинский колледж «Монада»</w:t>
      </w:r>
    </w:p>
    <w:p w:rsidR="00ED795C" w:rsidRPr="00BC2444" w:rsidRDefault="00ED795C" w:rsidP="00DA5487">
      <w:pPr>
        <w:widowControl/>
        <w:autoSpaceDE/>
        <w:autoSpaceDN/>
        <w:spacing w:after="86" w:line="240" w:lineRule="exact"/>
        <w:rPr>
          <w:sz w:val="24"/>
          <w:szCs w:val="24"/>
        </w:rPr>
      </w:pPr>
    </w:p>
    <w:tbl>
      <w:tblPr>
        <w:tblW w:w="15138" w:type="dxa"/>
        <w:tblLayout w:type="fixed"/>
        <w:tblCellMar>
          <w:left w:w="0" w:type="dxa"/>
          <w:right w:w="0" w:type="dxa"/>
        </w:tblCellMar>
        <w:tblLook w:val="00A0"/>
      </w:tblPr>
      <w:tblGrid>
        <w:gridCol w:w="415"/>
        <w:gridCol w:w="1748"/>
        <w:gridCol w:w="2220"/>
        <w:gridCol w:w="1396"/>
        <w:gridCol w:w="1678"/>
        <w:gridCol w:w="1726"/>
        <w:gridCol w:w="1260"/>
        <w:gridCol w:w="2197"/>
        <w:gridCol w:w="1318"/>
        <w:gridCol w:w="1180"/>
      </w:tblGrid>
      <w:tr w:rsidR="00ED795C" w:rsidRPr="00BC2444" w:rsidTr="00ED5223">
        <w:trPr>
          <w:cantSplit/>
          <w:trHeight w:hRule="exact" w:val="1044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autoSpaceDE/>
              <w:autoSpaceDN/>
              <w:spacing w:before="9"/>
              <w:ind w:right="-20"/>
              <w:rPr>
                <w:b/>
                <w:bCs/>
                <w:color w:val="000000"/>
                <w:sz w:val="18"/>
                <w:szCs w:val="18"/>
              </w:rPr>
            </w:pPr>
            <w:r w:rsidRPr="00BC2444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autoSpaceDE/>
              <w:autoSpaceDN/>
              <w:spacing w:before="9"/>
              <w:ind w:right="-20"/>
              <w:rPr>
                <w:b/>
                <w:bCs/>
                <w:color w:val="000000"/>
                <w:sz w:val="18"/>
                <w:szCs w:val="18"/>
              </w:rPr>
            </w:pP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Ф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.И.О.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нас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вляе</w:t>
            </w:r>
            <w:r w:rsidRPr="00BC2444">
              <w:rPr>
                <w:b/>
                <w:bCs/>
                <w:color w:val="000000"/>
                <w:spacing w:val="2"/>
                <w:sz w:val="18"/>
                <w:szCs w:val="18"/>
              </w:rPr>
              <w:t>м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ого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autoSpaceDE/>
              <w:autoSpaceDN/>
              <w:spacing w:before="9" w:line="239" w:lineRule="auto"/>
              <w:ind w:right="39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244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с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Pr="00BC2444">
              <w:rPr>
                <w:b/>
                <w:bCs/>
                <w:color w:val="000000"/>
                <w:spacing w:val="2"/>
                <w:sz w:val="18"/>
                <w:szCs w:val="18"/>
              </w:rPr>
              <w:t>н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й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з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п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рос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нас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вляемого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autoSpaceDE/>
              <w:autoSpaceDN/>
              <w:spacing w:before="9" w:line="239" w:lineRule="auto"/>
              <w:ind w:right="1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2444">
              <w:rPr>
                <w:b/>
                <w:bCs/>
                <w:color w:val="000000"/>
                <w:sz w:val="18"/>
                <w:szCs w:val="18"/>
              </w:rPr>
              <w:t>Да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т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BC2444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Pr="00BC2444">
              <w:rPr>
                <w:b/>
                <w:bCs/>
                <w:color w:val="000000"/>
                <w:spacing w:val="4"/>
                <w:sz w:val="18"/>
                <w:szCs w:val="18"/>
              </w:rPr>
              <w:t>х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ж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ния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Pr="00BC2444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п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ро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гр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мму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autoSpaceDE/>
              <w:autoSpaceDN/>
              <w:spacing w:before="9"/>
              <w:ind w:right="24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Ф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.И.О.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ст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вн</w:t>
            </w:r>
            <w:r w:rsidRPr="00BC2444">
              <w:rPr>
                <w:b/>
                <w:bCs/>
                <w:color w:val="000000"/>
                <w:spacing w:val="2"/>
                <w:sz w:val="18"/>
                <w:szCs w:val="18"/>
              </w:rPr>
              <w:t>и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ка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pacing w:val="2"/>
                <w:sz w:val="18"/>
                <w:szCs w:val="18"/>
              </w:rPr>
              <w:t>М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ес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т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ра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б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ты/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у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ч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б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ы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ст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вн</w:t>
            </w:r>
            <w:r w:rsidRPr="00BC2444">
              <w:rPr>
                <w:b/>
                <w:bCs/>
                <w:color w:val="000000"/>
                <w:spacing w:val="2"/>
                <w:sz w:val="18"/>
                <w:szCs w:val="18"/>
              </w:rPr>
              <w:t>и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ка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autoSpaceDE/>
              <w:autoSpaceDN/>
              <w:spacing w:before="9" w:line="239" w:lineRule="auto"/>
              <w:ind w:right="17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Ф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р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ма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ст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вн</w:t>
            </w:r>
            <w:r w:rsidRPr="00BC2444">
              <w:rPr>
                <w:b/>
                <w:bCs/>
                <w:color w:val="000000"/>
                <w:spacing w:val="2"/>
                <w:sz w:val="18"/>
                <w:szCs w:val="18"/>
              </w:rPr>
              <w:t>и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ч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с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ва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autoSpaceDE/>
              <w:autoSpaceDN/>
              <w:spacing w:before="9" w:line="239" w:lineRule="auto"/>
              <w:ind w:right="12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2444">
              <w:rPr>
                <w:b/>
                <w:bCs/>
                <w:color w:val="000000"/>
                <w:sz w:val="18"/>
                <w:szCs w:val="18"/>
              </w:rPr>
              <w:t>Да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т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з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вершен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и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я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п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гр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аммы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autoSpaceDE/>
              <w:autoSpaceDN/>
              <w:spacing w:before="9"/>
              <w:ind w:right="-20"/>
              <w:rPr>
                <w:b/>
                <w:bCs/>
                <w:color w:val="000000"/>
                <w:sz w:val="18"/>
                <w:szCs w:val="18"/>
              </w:rPr>
            </w:pPr>
            <w:r w:rsidRPr="00BC2444">
              <w:rPr>
                <w:b/>
                <w:bCs/>
                <w:color w:val="000000"/>
                <w:sz w:val="18"/>
                <w:szCs w:val="18"/>
              </w:rPr>
              <w:t>Резул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ь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ы</w:t>
            </w:r>
            <w:r w:rsidRPr="00BC2444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п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ро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гр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аммы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autoSpaceDE/>
              <w:autoSpaceDN/>
              <w:spacing w:before="9"/>
              <w:ind w:right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2444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сы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л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к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на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к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й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с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/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з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ыв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нас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вляемого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Разме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щ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нные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на</w:t>
            </w:r>
            <w:r w:rsidRPr="00BC2444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й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те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autoSpaceDE/>
              <w:autoSpaceDN/>
              <w:spacing w:before="9" w:line="239" w:lineRule="auto"/>
              <w:ind w:right="2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244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т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м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етка</w:t>
            </w:r>
            <w:r w:rsidRPr="00BC2444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п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 w:rsidRPr="00BC2444">
              <w:rPr>
                <w:b/>
                <w:bCs/>
                <w:color w:val="000000"/>
                <w:spacing w:val="3"/>
                <w:sz w:val="18"/>
                <w:szCs w:val="18"/>
              </w:rPr>
              <w:t>х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ож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дении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п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гр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аммы</w:t>
            </w:r>
          </w:p>
        </w:tc>
      </w:tr>
      <w:tr w:rsidR="00ED795C" w:rsidRPr="00BC2444" w:rsidTr="008E35CD">
        <w:trPr>
          <w:cantSplit/>
          <w:trHeight w:hRule="exact" w:val="1451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0F33E4">
            <w:pPr>
              <w:widowControl/>
              <w:numPr>
                <w:ilvl w:val="0"/>
                <w:numId w:val="1"/>
              </w:numPr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3461EC">
            <w:pPr>
              <w:widowControl/>
              <w:autoSpaceDE/>
              <w:autoSpaceDN/>
              <w:spacing w:line="259" w:lineRule="auto"/>
              <w:ind w:left="12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Искандеров Х.Б.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3461EC">
            <w:pPr>
              <w:widowControl/>
              <w:autoSpaceDE/>
              <w:autoSpaceDN/>
              <w:spacing w:line="259" w:lineRule="auto"/>
              <w:ind w:left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 региональному чемпионату «Абилимпикс»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3461EC">
            <w:pPr>
              <w:widowControl/>
              <w:autoSpaceDE/>
              <w:autoSpaceDN/>
              <w:spacing w:line="259" w:lineRule="auto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01.02.2021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Default="00ED795C" w:rsidP="003461EC">
            <w:pPr>
              <w:widowControl/>
              <w:autoSpaceDE/>
              <w:autoSpaceDN/>
              <w:spacing w:line="259" w:lineRule="auto"/>
              <w:ind w:left="16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Липова Д.В.</w:t>
            </w:r>
          </w:p>
          <w:p w:rsidR="00ED795C" w:rsidRPr="00BC2444" w:rsidRDefault="00ED795C" w:rsidP="003461EC">
            <w:pPr>
              <w:widowControl/>
              <w:autoSpaceDE/>
              <w:autoSpaceDN/>
              <w:spacing w:line="259" w:lineRule="auto"/>
              <w:ind w:left="16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 «ПОО медицинский колледж «Монада»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3461EC">
            <w:pPr>
              <w:widowControl/>
              <w:autoSpaceDE/>
              <w:autoSpaceDN/>
              <w:spacing w:line="259" w:lineRule="auto"/>
              <w:ind w:left="1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Преподаватель-обучающийся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D5223">
            <w:pPr>
              <w:widowControl/>
              <w:autoSpaceDE/>
              <w:autoSpaceDN/>
              <w:spacing w:line="259" w:lineRule="auto"/>
              <w:ind w:left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30.04.2021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3C1D1B" w:rsidRDefault="00ED795C" w:rsidP="00A00F7B">
            <w:pPr>
              <w:widowControl/>
              <w:autoSpaceDE/>
              <w:autoSpaceDN/>
              <w:spacing w:line="259" w:lineRule="auto"/>
              <w:ind w:left="2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III</w:t>
            </w:r>
            <w:r>
              <w:rPr>
                <w:rFonts w:ascii="Calibri" w:hAnsi="Calibri" w:cs="Calibri"/>
              </w:rPr>
              <w:t xml:space="preserve"> место в региональном чемпионате «Абилимпикс»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</w:tr>
      <w:tr w:rsidR="00ED795C" w:rsidRPr="00BC2444" w:rsidTr="00ED5223">
        <w:trPr>
          <w:cantSplit/>
          <w:trHeight w:hRule="exact" w:val="1797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0F33E4">
            <w:pPr>
              <w:widowControl/>
              <w:numPr>
                <w:ilvl w:val="0"/>
                <w:numId w:val="1"/>
              </w:numPr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3461EC">
            <w:pPr>
              <w:widowControl/>
              <w:autoSpaceDE/>
              <w:autoSpaceDN/>
              <w:spacing w:line="259" w:lineRule="auto"/>
              <w:ind w:left="12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Чернышева П.О.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3461EC">
            <w:pPr>
              <w:widowControl/>
              <w:autoSpaceDE/>
              <w:autoSpaceDN/>
              <w:spacing w:line="259" w:lineRule="auto"/>
              <w:ind w:left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 отборочному этапу Всероссийской олимпиады профессионального мастерства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3461EC">
            <w:pPr>
              <w:widowControl/>
              <w:autoSpaceDE/>
              <w:autoSpaceDN/>
              <w:spacing w:line="259" w:lineRule="auto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19.01.2021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Default="00ED795C" w:rsidP="003461EC">
            <w:pPr>
              <w:widowControl/>
              <w:autoSpaceDE/>
              <w:autoSpaceDN/>
              <w:spacing w:line="259" w:lineRule="auto"/>
              <w:ind w:left="16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Липова Д.В.</w:t>
            </w:r>
          </w:p>
          <w:p w:rsidR="00ED795C" w:rsidRPr="00BC2444" w:rsidRDefault="00ED795C" w:rsidP="003461EC">
            <w:pPr>
              <w:widowControl/>
              <w:autoSpaceDE/>
              <w:autoSpaceDN/>
              <w:spacing w:line="259" w:lineRule="auto"/>
              <w:ind w:left="16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 «ПОО медицинский колледж «Монада»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1F0B52" w:rsidRDefault="00ED795C" w:rsidP="003461EC">
            <w:pPr>
              <w:ind w:left="1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Преподаватель-обучающийся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D5223">
            <w:pPr>
              <w:widowControl/>
              <w:autoSpaceDE/>
              <w:autoSpaceDN/>
              <w:spacing w:line="259" w:lineRule="auto"/>
              <w:ind w:left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12.03.2021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Default="00ED795C" w:rsidP="00A00F7B">
            <w:pPr>
              <w:widowControl/>
              <w:autoSpaceDE/>
              <w:autoSpaceDN/>
              <w:spacing w:line="259" w:lineRule="auto"/>
              <w:ind w:left="2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I</w:t>
            </w:r>
            <w:r>
              <w:rPr>
                <w:rFonts w:ascii="Calibri" w:hAnsi="Calibri" w:cs="Calibri"/>
              </w:rPr>
              <w:t xml:space="preserve"> место во внутриколледжном </w:t>
            </w:r>
          </w:p>
          <w:p w:rsidR="00ED795C" w:rsidRPr="003C1D1B" w:rsidRDefault="00ED795C" w:rsidP="00A00F7B">
            <w:pPr>
              <w:widowControl/>
              <w:autoSpaceDE/>
              <w:autoSpaceDN/>
              <w:spacing w:line="259" w:lineRule="auto"/>
              <w:ind w:left="2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этапе профессионального мастерства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A00F7B">
            <w:pPr>
              <w:widowControl/>
              <w:autoSpaceDE/>
              <w:autoSpaceDN/>
              <w:spacing w:line="259" w:lineRule="auto"/>
              <w:ind w:left="-126"/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</w:tr>
      <w:tr w:rsidR="00ED795C" w:rsidRPr="00BC2444" w:rsidTr="008E35CD">
        <w:trPr>
          <w:cantSplit/>
          <w:trHeight w:hRule="exact" w:val="1428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0F33E4">
            <w:pPr>
              <w:widowControl/>
              <w:numPr>
                <w:ilvl w:val="0"/>
                <w:numId w:val="1"/>
              </w:numPr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3461EC">
            <w:pPr>
              <w:widowControl/>
              <w:autoSpaceDE/>
              <w:autoSpaceDN/>
              <w:spacing w:line="259" w:lineRule="auto"/>
              <w:ind w:left="12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Вороной А.И.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A80327" w:rsidRDefault="00ED795C" w:rsidP="003461EC">
            <w:pPr>
              <w:widowControl/>
              <w:autoSpaceDE/>
              <w:autoSpaceDN/>
              <w:spacing w:line="259" w:lineRule="auto"/>
              <w:ind w:left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 региональному чемпионату «</w:t>
            </w:r>
            <w:r>
              <w:rPr>
                <w:rFonts w:ascii="Calibri" w:hAnsi="Calibri" w:cs="Calibri"/>
                <w:lang w:val="en-US"/>
              </w:rPr>
              <w:t>Worldskills</w:t>
            </w:r>
            <w:r w:rsidRPr="00A8032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Russia</w:t>
            </w:r>
            <w:r>
              <w:rPr>
                <w:rFonts w:ascii="Calibri" w:hAnsi="Calibri" w:cs="Calibri"/>
              </w:rPr>
              <w:t xml:space="preserve">» 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3461EC">
            <w:pPr>
              <w:widowControl/>
              <w:autoSpaceDE/>
              <w:autoSpaceDN/>
              <w:spacing w:line="259" w:lineRule="auto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19.01.2021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Default="00ED795C" w:rsidP="003461EC">
            <w:pPr>
              <w:widowControl/>
              <w:autoSpaceDE/>
              <w:autoSpaceDN/>
              <w:spacing w:line="259" w:lineRule="auto"/>
              <w:ind w:left="16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Липова Д.В.</w:t>
            </w:r>
          </w:p>
          <w:p w:rsidR="00ED795C" w:rsidRPr="00BC2444" w:rsidRDefault="00ED795C" w:rsidP="003461EC">
            <w:pPr>
              <w:widowControl/>
              <w:autoSpaceDE/>
              <w:autoSpaceDN/>
              <w:spacing w:line="259" w:lineRule="auto"/>
              <w:ind w:left="16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 «ПОО медицинский колледж «Монада»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1F0B52" w:rsidRDefault="00ED795C" w:rsidP="003461EC">
            <w:pPr>
              <w:ind w:left="1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Преподаватель-обучающийся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D5223">
            <w:pPr>
              <w:widowControl/>
              <w:autoSpaceDE/>
              <w:autoSpaceDN/>
              <w:spacing w:line="259" w:lineRule="auto"/>
              <w:ind w:left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15.04.2021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Default="00ED795C" w:rsidP="00A00F7B">
            <w:pPr>
              <w:widowControl/>
              <w:autoSpaceDE/>
              <w:autoSpaceDN/>
              <w:spacing w:line="259" w:lineRule="auto"/>
              <w:ind w:left="2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II</w:t>
            </w:r>
            <w:r>
              <w:rPr>
                <w:rFonts w:ascii="Calibri" w:hAnsi="Calibri" w:cs="Calibri"/>
              </w:rPr>
              <w:t xml:space="preserve"> место во внутриколледжном </w:t>
            </w:r>
          </w:p>
          <w:p w:rsidR="00ED795C" w:rsidRPr="00BC2444" w:rsidRDefault="00ED795C" w:rsidP="00A00F7B">
            <w:pPr>
              <w:widowControl/>
              <w:autoSpaceDE/>
              <w:autoSpaceDN/>
              <w:spacing w:line="259" w:lineRule="auto"/>
              <w:ind w:left="2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этапе «</w:t>
            </w:r>
            <w:r>
              <w:rPr>
                <w:rFonts w:ascii="Calibri" w:hAnsi="Calibri" w:cs="Calibri"/>
                <w:lang w:val="en-US"/>
              </w:rPr>
              <w:t>Worldskills</w:t>
            </w:r>
            <w:r w:rsidRPr="00A8032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Russia</w:t>
            </w:r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</w:tr>
      <w:tr w:rsidR="00ED795C" w:rsidRPr="00BC2444" w:rsidTr="00ED5223">
        <w:trPr>
          <w:cantSplit/>
          <w:trHeight w:hRule="exact" w:val="1437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0F33E4">
            <w:pPr>
              <w:widowControl/>
              <w:numPr>
                <w:ilvl w:val="0"/>
                <w:numId w:val="1"/>
              </w:numPr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3461EC">
            <w:pPr>
              <w:widowControl/>
              <w:autoSpaceDE/>
              <w:autoSpaceDN/>
              <w:spacing w:line="259" w:lineRule="auto"/>
              <w:ind w:left="12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Шаронова В.В.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3461EC">
            <w:pPr>
              <w:widowControl/>
              <w:autoSpaceDE/>
              <w:autoSpaceDN/>
              <w:spacing w:line="259" w:lineRule="auto"/>
              <w:ind w:left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 региональному чемпионату «</w:t>
            </w:r>
            <w:r>
              <w:rPr>
                <w:rFonts w:ascii="Calibri" w:hAnsi="Calibri" w:cs="Calibri"/>
                <w:lang w:val="en-US"/>
              </w:rPr>
              <w:t>Worldskills</w:t>
            </w:r>
            <w:r w:rsidRPr="00A8032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Russia</w:t>
            </w:r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3461EC">
            <w:pPr>
              <w:widowControl/>
              <w:autoSpaceDE/>
              <w:autoSpaceDN/>
              <w:spacing w:line="259" w:lineRule="auto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19.01.2021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Default="00ED795C" w:rsidP="003461EC">
            <w:pPr>
              <w:widowControl/>
              <w:autoSpaceDE/>
              <w:autoSpaceDN/>
              <w:spacing w:line="259" w:lineRule="auto"/>
              <w:ind w:left="16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Липова Д.В.</w:t>
            </w:r>
          </w:p>
          <w:p w:rsidR="00ED795C" w:rsidRPr="00BC2444" w:rsidRDefault="00ED795C" w:rsidP="003461EC">
            <w:pPr>
              <w:widowControl/>
              <w:autoSpaceDE/>
              <w:autoSpaceDN/>
              <w:spacing w:line="259" w:lineRule="auto"/>
              <w:ind w:left="16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 «ПОО медицинский колледж «Монада»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1F0B52" w:rsidRDefault="00ED795C" w:rsidP="003461EC">
            <w:pPr>
              <w:ind w:left="1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Преподаватель-обучающийся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D5223">
            <w:pPr>
              <w:widowControl/>
              <w:autoSpaceDE/>
              <w:autoSpaceDN/>
              <w:spacing w:line="259" w:lineRule="auto"/>
              <w:ind w:left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15.04.2021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Default="00ED795C" w:rsidP="00A00F7B">
            <w:pPr>
              <w:widowControl/>
              <w:autoSpaceDE/>
              <w:autoSpaceDN/>
              <w:spacing w:line="259" w:lineRule="auto"/>
              <w:ind w:left="2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I</w:t>
            </w:r>
            <w:r>
              <w:rPr>
                <w:rFonts w:ascii="Calibri" w:hAnsi="Calibri" w:cs="Calibri"/>
              </w:rPr>
              <w:t xml:space="preserve"> место во внутриколледжном </w:t>
            </w:r>
          </w:p>
          <w:p w:rsidR="00ED795C" w:rsidRPr="00BC2444" w:rsidRDefault="00ED795C" w:rsidP="00A00F7B">
            <w:pPr>
              <w:widowControl/>
              <w:autoSpaceDE/>
              <w:autoSpaceDN/>
              <w:spacing w:line="259" w:lineRule="auto"/>
              <w:ind w:left="2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этапе «</w:t>
            </w:r>
            <w:r>
              <w:rPr>
                <w:rFonts w:ascii="Calibri" w:hAnsi="Calibri" w:cs="Calibri"/>
                <w:lang w:val="en-US"/>
              </w:rPr>
              <w:t>Worldskills</w:t>
            </w:r>
            <w:r w:rsidRPr="00A8032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Russia</w:t>
            </w:r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</w:tr>
      <w:tr w:rsidR="00ED795C" w:rsidRPr="00BC2444" w:rsidTr="008E35CD">
        <w:trPr>
          <w:cantSplit/>
          <w:trHeight w:hRule="exact" w:val="1437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0F33E4">
            <w:pPr>
              <w:widowControl/>
              <w:numPr>
                <w:ilvl w:val="0"/>
                <w:numId w:val="1"/>
              </w:numPr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3461EC">
            <w:pPr>
              <w:widowControl/>
              <w:autoSpaceDE/>
              <w:autoSpaceDN/>
              <w:spacing w:line="259" w:lineRule="auto"/>
              <w:ind w:left="12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Тимохина В.О.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3461EC">
            <w:pPr>
              <w:widowControl/>
              <w:autoSpaceDE/>
              <w:autoSpaceDN/>
              <w:spacing w:line="259" w:lineRule="auto"/>
              <w:ind w:left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Методическое сопровождение урока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3461EC">
            <w:pPr>
              <w:widowControl/>
              <w:autoSpaceDE/>
              <w:autoSpaceDN/>
              <w:spacing w:line="259" w:lineRule="auto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11.01.2021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Default="00ED795C" w:rsidP="003461EC">
            <w:pPr>
              <w:widowControl/>
              <w:autoSpaceDE/>
              <w:autoSpaceDN/>
              <w:spacing w:line="259" w:lineRule="auto"/>
              <w:ind w:left="16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Бадина Н.В. </w:t>
            </w:r>
          </w:p>
          <w:p w:rsidR="00ED795C" w:rsidRPr="00BC2444" w:rsidRDefault="00ED795C" w:rsidP="003461EC">
            <w:pPr>
              <w:widowControl/>
              <w:autoSpaceDE/>
              <w:autoSpaceDN/>
              <w:spacing w:line="259" w:lineRule="auto"/>
              <w:ind w:left="16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 «ПОО медицинский колледж «Монада»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1F0B52" w:rsidRDefault="00ED795C" w:rsidP="003461EC">
            <w:pPr>
              <w:ind w:left="1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Преподаватель-преподаватель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D5223">
            <w:pPr>
              <w:widowControl/>
              <w:autoSpaceDE/>
              <w:autoSpaceDN/>
              <w:spacing w:line="259" w:lineRule="auto"/>
              <w:ind w:left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29.06.2021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</w:tr>
      <w:tr w:rsidR="00ED795C" w:rsidRPr="00BC2444" w:rsidTr="00ED5223">
        <w:trPr>
          <w:cantSplit/>
          <w:trHeight w:hRule="exact" w:val="1814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0F33E4">
            <w:pPr>
              <w:widowControl/>
              <w:numPr>
                <w:ilvl w:val="0"/>
                <w:numId w:val="1"/>
              </w:numPr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3461EC">
            <w:pPr>
              <w:widowControl/>
              <w:autoSpaceDE/>
              <w:autoSpaceDN/>
              <w:spacing w:line="259" w:lineRule="auto"/>
              <w:ind w:left="12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Аблямитова М.Я.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3461EC">
            <w:pPr>
              <w:widowControl/>
              <w:autoSpaceDE/>
              <w:autoSpaceDN/>
              <w:spacing w:line="259" w:lineRule="auto"/>
              <w:ind w:left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 отборочному этапу Всероссийской олимпиады профессионального мастерства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3461EC">
            <w:pPr>
              <w:widowControl/>
              <w:autoSpaceDE/>
              <w:autoSpaceDN/>
              <w:spacing w:line="259" w:lineRule="auto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19.01.2021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Default="00ED795C" w:rsidP="003461EC">
            <w:pPr>
              <w:widowControl/>
              <w:autoSpaceDE/>
              <w:autoSpaceDN/>
              <w:spacing w:line="259" w:lineRule="auto"/>
              <w:ind w:left="16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Мельникова Н.В.</w:t>
            </w:r>
          </w:p>
          <w:p w:rsidR="00ED795C" w:rsidRPr="00BC2444" w:rsidRDefault="00ED795C" w:rsidP="003461EC">
            <w:pPr>
              <w:widowControl/>
              <w:autoSpaceDE/>
              <w:autoSpaceDN/>
              <w:spacing w:line="259" w:lineRule="auto"/>
              <w:ind w:left="16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 «ПОО медицинский колледж «Монада»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1F0B52" w:rsidRDefault="00ED795C" w:rsidP="003461EC">
            <w:pPr>
              <w:ind w:left="1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Преподаватель-обучающийся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D5223">
            <w:pPr>
              <w:widowControl/>
              <w:autoSpaceDE/>
              <w:autoSpaceDN/>
              <w:spacing w:line="259" w:lineRule="auto"/>
              <w:ind w:left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12.03.2021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47042B" w:rsidRDefault="00ED795C" w:rsidP="00792DDA">
            <w:pPr>
              <w:widowControl/>
              <w:autoSpaceDE/>
              <w:autoSpaceDN/>
              <w:spacing w:line="259" w:lineRule="auto"/>
              <w:ind w:left="217"/>
              <w:rPr>
                <w:rFonts w:ascii="Calibri" w:hAnsi="Calibri" w:cs="Calibri"/>
              </w:rPr>
            </w:pPr>
            <w:r w:rsidRPr="0047042B">
              <w:rPr>
                <w:rFonts w:ascii="Calibri" w:hAnsi="Calibri" w:cs="Calibri"/>
                <w:lang w:val="en-US"/>
              </w:rPr>
              <w:t>I</w:t>
            </w:r>
            <w:r w:rsidRPr="0047042B">
              <w:rPr>
                <w:rFonts w:ascii="Calibri" w:hAnsi="Calibri" w:cs="Calibri"/>
              </w:rPr>
              <w:t xml:space="preserve"> место во внутриколледжном </w:t>
            </w:r>
          </w:p>
          <w:p w:rsidR="00ED795C" w:rsidRPr="0047042B" w:rsidRDefault="00ED795C" w:rsidP="00792DDA">
            <w:pPr>
              <w:widowControl/>
              <w:autoSpaceDE/>
              <w:autoSpaceDN/>
              <w:spacing w:line="259" w:lineRule="auto"/>
              <w:ind w:left="217"/>
              <w:rPr>
                <w:rFonts w:ascii="Calibri" w:hAnsi="Calibri" w:cs="Calibri"/>
              </w:rPr>
            </w:pPr>
            <w:r w:rsidRPr="0047042B">
              <w:rPr>
                <w:rFonts w:ascii="Calibri" w:hAnsi="Calibri" w:cs="Calibri"/>
              </w:rPr>
              <w:t>этапе профессионального мастерства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</w:tr>
      <w:tr w:rsidR="00ED795C" w:rsidRPr="00BC2444" w:rsidTr="00ED5223">
        <w:trPr>
          <w:cantSplit/>
          <w:trHeight w:hRule="exact" w:val="1814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0F33E4">
            <w:pPr>
              <w:widowControl/>
              <w:numPr>
                <w:ilvl w:val="0"/>
                <w:numId w:val="1"/>
              </w:numPr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3461EC">
            <w:pPr>
              <w:widowControl/>
              <w:autoSpaceDE/>
              <w:autoSpaceDN/>
              <w:spacing w:line="259" w:lineRule="auto"/>
              <w:ind w:left="12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Абдреупова З.А.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47042B">
            <w:pPr>
              <w:widowControl/>
              <w:autoSpaceDE/>
              <w:autoSpaceDN/>
              <w:spacing w:line="259" w:lineRule="auto"/>
              <w:ind w:left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 отборочному этапу Всероссийской олимпиады профессионального мастерства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Default="00ED795C" w:rsidP="00ED5223">
            <w:pPr>
              <w:ind w:left="120"/>
            </w:pPr>
            <w:r w:rsidRPr="008650AD">
              <w:rPr>
                <w:rFonts w:ascii="Calibri" w:hAnsi="Calibri" w:cs="Calibri"/>
              </w:rPr>
              <w:t>19.01.2021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47042B" w:rsidRDefault="00ED795C" w:rsidP="00ED5223">
            <w:pPr>
              <w:widowControl/>
              <w:autoSpaceDE/>
              <w:autoSpaceDN/>
              <w:spacing w:line="259" w:lineRule="auto"/>
              <w:ind w:left="16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Омельяненко О.М.</w:t>
            </w:r>
          </w:p>
          <w:p w:rsidR="00ED795C" w:rsidRDefault="00ED795C" w:rsidP="00ED5223">
            <w:pPr>
              <w:widowControl/>
              <w:autoSpaceDE/>
              <w:autoSpaceDN/>
              <w:spacing w:line="259" w:lineRule="auto"/>
              <w:ind w:left="16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 «ПОО медицинский колледж «Монада»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Default="00ED795C" w:rsidP="003461EC">
            <w:pPr>
              <w:ind w:left="1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Преподаватель-обучающийся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D5223">
            <w:pPr>
              <w:widowControl/>
              <w:autoSpaceDE/>
              <w:autoSpaceDN/>
              <w:spacing w:line="259" w:lineRule="auto"/>
              <w:ind w:left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12.03.2021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47042B" w:rsidRDefault="00ED795C" w:rsidP="0047042B">
            <w:pPr>
              <w:widowControl/>
              <w:autoSpaceDE/>
              <w:autoSpaceDN/>
              <w:spacing w:line="259" w:lineRule="auto"/>
              <w:ind w:left="217"/>
              <w:rPr>
                <w:rFonts w:ascii="Calibri" w:hAnsi="Calibri" w:cs="Calibri"/>
              </w:rPr>
            </w:pPr>
            <w:r w:rsidRPr="0047042B">
              <w:rPr>
                <w:rFonts w:ascii="Calibri" w:hAnsi="Calibri" w:cs="Calibri"/>
                <w:lang w:val="en-US"/>
              </w:rPr>
              <w:t>III</w:t>
            </w:r>
            <w:r w:rsidRPr="0047042B">
              <w:rPr>
                <w:rFonts w:ascii="Calibri" w:hAnsi="Calibri" w:cs="Calibri"/>
              </w:rPr>
              <w:t xml:space="preserve"> место во внутриколледжном </w:t>
            </w:r>
          </w:p>
          <w:p w:rsidR="00ED795C" w:rsidRPr="0047042B" w:rsidRDefault="00ED795C" w:rsidP="0047042B">
            <w:pPr>
              <w:widowControl/>
              <w:autoSpaceDE/>
              <w:autoSpaceDN/>
              <w:spacing w:line="259" w:lineRule="auto"/>
              <w:ind w:left="180"/>
              <w:rPr>
                <w:rFonts w:ascii="Calibri" w:hAnsi="Calibri" w:cs="Calibri"/>
              </w:rPr>
            </w:pPr>
            <w:r w:rsidRPr="0047042B">
              <w:rPr>
                <w:rFonts w:ascii="Calibri" w:hAnsi="Calibri" w:cs="Calibri"/>
              </w:rPr>
              <w:t>этапе профессионального мастерства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</w:tr>
      <w:tr w:rsidR="00ED795C" w:rsidRPr="00BC2444" w:rsidTr="00ED5223">
        <w:trPr>
          <w:cantSplit/>
          <w:trHeight w:hRule="exact" w:val="1814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0F33E4">
            <w:pPr>
              <w:widowControl/>
              <w:numPr>
                <w:ilvl w:val="0"/>
                <w:numId w:val="1"/>
              </w:numPr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3461EC">
            <w:pPr>
              <w:widowControl/>
              <w:autoSpaceDE/>
              <w:autoSpaceDN/>
              <w:spacing w:line="259" w:lineRule="auto"/>
              <w:ind w:left="12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Васильева А.В.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47042B">
            <w:pPr>
              <w:widowControl/>
              <w:autoSpaceDE/>
              <w:autoSpaceDN/>
              <w:spacing w:line="259" w:lineRule="auto"/>
              <w:ind w:left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 отборочному этапу Всероссийской олимпиады профессионального мастерства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Default="00ED795C" w:rsidP="00ED5223">
            <w:pPr>
              <w:ind w:left="120"/>
            </w:pPr>
            <w:r w:rsidRPr="008650AD">
              <w:rPr>
                <w:rFonts w:ascii="Calibri" w:hAnsi="Calibri" w:cs="Calibri"/>
              </w:rPr>
              <w:t>19.01.2021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Default="00ED795C" w:rsidP="00ED5223">
            <w:pPr>
              <w:widowControl/>
              <w:autoSpaceDE/>
              <w:autoSpaceDN/>
              <w:spacing w:line="259" w:lineRule="auto"/>
              <w:ind w:left="16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Юрьева Ю.Ю., Алескерова Н.П.</w:t>
            </w:r>
          </w:p>
          <w:p w:rsidR="00ED795C" w:rsidRDefault="00ED795C" w:rsidP="00ED5223">
            <w:pPr>
              <w:widowControl/>
              <w:autoSpaceDE/>
              <w:autoSpaceDN/>
              <w:spacing w:line="259" w:lineRule="auto"/>
              <w:ind w:left="16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 «ПОО медицинский колледж «Монада»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Default="00ED795C" w:rsidP="003461EC">
            <w:pPr>
              <w:ind w:left="1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Преподаватель-обучающийся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D5223">
            <w:pPr>
              <w:widowControl/>
              <w:autoSpaceDE/>
              <w:autoSpaceDN/>
              <w:spacing w:line="259" w:lineRule="auto"/>
              <w:ind w:left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12.03.2021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47042B" w:rsidRDefault="00ED795C" w:rsidP="0047042B">
            <w:pPr>
              <w:widowControl/>
              <w:autoSpaceDE/>
              <w:autoSpaceDN/>
              <w:spacing w:line="259" w:lineRule="auto"/>
              <w:ind w:left="217"/>
              <w:rPr>
                <w:rFonts w:ascii="Calibri" w:hAnsi="Calibri" w:cs="Calibri"/>
              </w:rPr>
            </w:pPr>
            <w:r w:rsidRPr="0047042B">
              <w:rPr>
                <w:rFonts w:ascii="Calibri" w:hAnsi="Calibri" w:cs="Calibri"/>
                <w:lang w:val="en-US"/>
              </w:rPr>
              <w:t>II</w:t>
            </w:r>
            <w:r w:rsidRPr="0047042B">
              <w:rPr>
                <w:rFonts w:ascii="Calibri" w:hAnsi="Calibri" w:cs="Calibri"/>
              </w:rPr>
              <w:t xml:space="preserve"> место во внутриколледжном </w:t>
            </w:r>
          </w:p>
          <w:p w:rsidR="00ED795C" w:rsidRPr="0047042B" w:rsidRDefault="00ED795C" w:rsidP="0047042B">
            <w:pPr>
              <w:widowControl/>
              <w:autoSpaceDE/>
              <w:autoSpaceDN/>
              <w:spacing w:line="259" w:lineRule="auto"/>
              <w:ind w:left="180"/>
              <w:rPr>
                <w:rFonts w:ascii="Calibri" w:hAnsi="Calibri" w:cs="Calibri"/>
              </w:rPr>
            </w:pPr>
            <w:r w:rsidRPr="0047042B">
              <w:rPr>
                <w:rFonts w:ascii="Calibri" w:hAnsi="Calibri" w:cs="Calibri"/>
              </w:rPr>
              <w:t>этапе профессионального мастерства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</w:tr>
      <w:tr w:rsidR="00ED795C" w:rsidRPr="00BC2444" w:rsidTr="008E35CD">
        <w:trPr>
          <w:cantSplit/>
          <w:trHeight w:hRule="exact" w:val="1211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0F33E4">
            <w:pPr>
              <w:widowControl/>
              <w:numPr>
                <w:ilvl w:val="0"/>
                <w:numId w:val="1"/>
              </w:numPr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3461EC">
            <w:pPr>
              <w:widowControl/>
              <w:autoSpaceDE/>
              <w:autoSpaceDN/>
              <w:spacing w:line="259" w:lineRule="auto"/>
              <w:ind w:left="12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Абдулжамилова Э.Д.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47042B">
            <w:pPr>
              <w:widowControl/>
              <w:autoSpaceDE/>
              <w:autoSpaceDN/>
              <w:spacing w:line="259" w:lineRule="auto"/>
              <w:ind w:left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 работе в стоматологической клинике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Default="00ED795C" w:rsidP="00ED5223">
            <w:pPr>
              <w:ind w:left="120"/>
            </w:pPr>
            <w:r>
              <w:rPr>
                <w:rFonts w:ascii="Calibri" w:hAnsi="Calibri" w:cs="Calibri"/>
              </w:rPr>
              <w:t>05.04</w:t>
            </w:r>
            <w:r w:rsidRPr="008650AD">
              <w:rPr>
                <w:rFonts w:ascii="Calibri" w:hAnsi="Calibri" w:cs="Calibri"/>
              </w:rPr>
              <w:t>.2021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Default="00ED795C" w:rsidP="00ED5223">
            <w:pPr>
              <w:widowControl/>
              <w:autoSpaceDE/>
              <w:autoSpaceDN/>
              <w:spacing w:line="259" w:lineRule="auto"/>
              <w:ind w:left="16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Атапина Ю.Л.</w:t>
            </w:r>
          </w:p>
          <w:p w:rsidR="00ED795C" w:rsidRDefault="00ED795C" w:rsidP="00ED5223">
            <w:pPr>
              <w:widowControl/>
              <w:autoSpaceDE/>
              <w:autoSpaceDN/>
              <w:spacing w:line="259" w:lineRule="auto"/>
              <w:ind w:left="16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«Апекс»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Default="00ED795C" w:rsidP="009B3E62">
            <w:pPr>
              <w:ind w:left="1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Работодатель-обучающийся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D5223">
            <w:pPr>
              <w:widowControl/>
              <w:autoSpaceDE/>
              <w:autoSpaceDN/>
              <w:spacing w:line="259" w:lineRule="auto"/>
              <w:ind w:left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13.05.2021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397251">
            <w:pPr>
              <w:widowControl/>
              <w:autoSpaceDE/>
              <w:autoSpaceDN/>
              <w:spacing w:line="259" w:lineRule="auto"/>
              <w:ind w:left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Прошла квалификацию «Сестринское дело в стоматологии»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</w:tr>
      <w:tr w:rsidR="00ED795C" w:rsidRPr="00BC2444" w:rsidTr="00ED5223">
        <w:trPr>
          <w:cantSplit/>
          <w:trHeight w:hRule="exact" w:val="1814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Канаев Д.В.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8212A6">
            <w:pPr>
              <w:widowControl/>
              <w:autoSpaceDE/>
              <w:autoSpaceDN/>
              <w:spacing w:line="259" w:lineRule="auto"/>
              <w:ind w:left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Повышения уровня профессиональной подготовки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B93795">
            <w:pPr>
              <w:widowControl/>
              <w:autoSpaceDE/>
              <w:autoSpaceDN/>
              <w:spacing w:line="259" w:lineRule="auto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19.01.2021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Default="00ED795C" w:rsidP="009B3E62">
            <w:pPr>
              <w:widowControl/>
              <w:autoSpaceDE/>
              <w:autoSpaceDN/>
              <w:spacing w:line="259" w:lineRule="auto"/>
              <w:ind w:left="16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Крайнюкова Э.В.</w:t>
            </w:r>
          </w:p>
          <w:p w:rsidR="00ED795C" w:rsidRDefault="00ED795C" w:rsidP="00AF5D53">
            <w:pPr>
              <w:widowControl/>
              <w:autoSpaceDE/>
              <w:autoSpaceDN/>
              <w:spacing w:line="259" w:lineRule="auto"/>
              <w:ind w:left="164" w:right="-1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РК «Евпаторийский родильный дом»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Default="00ED795C" w:rsidP="009B3E62">
            <w:pPr>
              <w:ind w:left="1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Работодатель-обучающийся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28.06.2021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B93795">
            <w:pPr>
              <w:widowControl/>
              <w:autoSpaceDE/>
              <w:autoSpaceDN/>
              <w:spacing w:line="259" w:lineRule="auto"/>
              <w:ind w:left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Повысил уровень профессиональной подготовки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5C" w:rsidRPr="00BC2444" w:rsidRDefault="00ED795C" w:rsidP="00E357E0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</w:tr>
    </w:tbl>
    <w:p w:rsidR="00ED795C" w:rsidRPr="00BC2444" w:rsidRDefault="00ED795C" w:rsidP="00DA5487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ED795C" w:rsidRPr="00BC2444" w:rsidRDefault="00ED795C" w:rsidP="00DA5487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ED795C" w:rsidRPr="00BC2444" w:rsidRDefault="00ED795C" w:rsidP="00DA5487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ED795C" w:rsidRPr="00BC2444" w:rsidRDefault="00ED795C" w:rsidP="00DA5487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ED795C" w:rsidRPr="00BC2444" w:rsidRDefault="00ED795C" w:rsidP="00DA5487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ED795C" w:rsidRDefault="00ED795C">
      <w:bookmarkStart w:id="0" w:name="_GoBack"/>
      <w:bookmarkEnd w:id="0"/>
    </w:p>
    <w:sectPr w:rsidR="00ED795C" w:rsidSect="004C29D6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866"/>
    <w:multiLevelType w:val="hybridMultilevel"/>
    <w:tmpl w:val="9D7E532A"/>
    <w:lvl w:ilvl="0" w:tplc="E7EAA3C6">
      <w:start w:val="1"/>
      <w:numFmt w:val="decimal"/>
      <w:lvlText w:val="%1."/>
      <w:lvlJc w:val="left"/>
      <w:pPr>
        <w:tabs>
          <w:tab w:val="num" w:pos="1568"/>
        </w:tabs>
        <w:ind w:left="1511" w:hanging="151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4436F8"/>
    <w:multiLevelType w:val="hybridMultilevel"/>
    <w:tmpl w:val="FC62F0CC"/>
    <w:lvl w:ilvl="0" w:tplc="E7EAA3C6">
      <w:start w:val="1"/>
      <w:numFmt w:val="decimal"/>
      <w:lvlText w:val="%1."/>
      <w:lvlJc w:val="left"/>
      <w:pPr>
        <w:tabs>
          <w:tab w:val="num" w:pos="1568"/>
        </w:tabs>
        <w:ind w:left="1511" w:hanging="151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B82"/>
    <w:rsid w:val="000F33E4"/>
    <w:rsid w:val="0011183A"/>
    <w:rsid w:val="001F0B52"/>
    <w:rsid w:val="0028549D"/>
    <w:rsid w:val="002F54A3"/>
    <w:rsid w:val="003461EC"/>
    <w:rsid w:val="00356B33"/>
    <w:rsid w:val="00397251"/>
    <w:rsid w:val="003C1D1B"/>
    <w:rsid w:val="0044384B"/>
    <w:rsid w:val="00456B82"/>
    <w:rsid w:val="0047042B"/>
    <w:rsid w:val="004C29D6"/>
    <w:rsid w:val="00525164"/>
    <w:rsid w:val="005A5A28"/>
    <w:rsid w:val="00615CF8"/>
    <w:rsid w:val="00792DDA"/>
    <w:rsid w:val="008212A6"/>
    <w:rsid w:val="008650AD"/>
    <w:rsid w:val="008C6B24"/>
    <w:rsid w:val="008E35CD"/>
    <w:rsid w:val="009A13AD"/>
    <w:rsid w:val="009B3E62"/>
    <w:rsid w:val="00A00F7B"/>
    <w:rsid w:val="00A57CED"/>
    <w:rsid w:val="00A80327"/>
    <w:rsid w:val="00AF5D53"/>
    <w:rsid w:val="00B93795"/>
    <w:rsid w:val="00BC2444"/>
    <w:rsid w:val="00C477F0"/>
    <w:rsid w:val="00CA7AC7"/>
    <w:rsid w:val="00CE1B19"/>
    <w:rsid w:val="00D41D75"/>
    <w:rsid w:val="00DA5487"/>
    <w:rsid w:val="00DA67AE"/>
    <w:rsid w:val="00DB0B10"/>
    <w:rsid w:val="00DE31E3"/>
    <w:rsid w:val="00E357E0"/>
    <w:rsid w:val="00E67F67"/>
    <w:rsid w:val="00ED5223"/>
    <w:rsid w:val="00ED795C"/>
    <w:rsid w:val="00EF7A5A"/>
    <w:rsid w:val="00F7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487"/>
    <w:pPr>
      <w:widowControl w:val="0"/>
      <w:autoSpaceDE w:val="0"/>
      <w:autoSpaceDN w:val="0"/>
    </w:pPr>
    <w:rPr>
      <w:rFonts w:ascii="Times New Roman" w:eastAsia="Times New Roman" w:hAnsi="Times New Roman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4</Pages>
  <Words>679</Words>
  <Characters>3876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монада</cp:lastModifiedBy>
  <cp:revision>15</cp:revision>
  <dcterms:created xsi:type="dcterms:W3CDTF">2021-06-29T06:37:00Z</dcterms:created>
  <dcterms:modified xsi:type="dcterms:W3CDTF">2021-06-29T08:29:00Z</dcterms:modified>
</cp:coreProperties>
</file>